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7" w:rsidRDefault="00C73887" w:rsidP="00DD1CAC">
      <w:pPr>
        <w:spacing w:after="0"/>
        <w:ind w:left="5104" w:firstLine="708"/>
        <w:rPr>
          <w:rFonts w:cs="Calibri"/>
          <w:sz w:val="14"/>
          <w:szCs w:val="14"/>
          <w:lang w:eastAsia="pl-PL"/>
        </w:rPr>
      </w:pPr>
      <w:r>
        <w:rPr>
          <w:rFonts w:cs="Calibri"/>
          <w:sz w:val="14"/>
          <w:szCs w:val="14"/>
          <w:lang w:eastAsia="pl-PL"/>
        </w:rPr>
        <w:t xml:space="preserve">Załącznik Nr 2 do </w:t>
      </w:r>
    </w:p>
    <w:p w:rsidR="00C73887" w:rsidRDefault="00C73887" w:rsidP="00DD1CAC">
      <w:pPr>
        <w:spacing w:after="0"/>
        <w:ind w:left="5812" w:firstLine="6"/>
        <w:rPr>
          <w:rFonts w:cs="Calibri"/>
          <w:sz w:val="14"/>
          <w:szCs w:val="14"/>
          <w:lang w:eastAsia="pl-PL"/>
        </w:rPr>
      </w:pPr>
      <w:r>
        <w:rPr>
          <w:rFonts w:cs="Calibri"/>
          <w:sz w:val="14"/>
          <w:szCs w:val="14"/>
          <w:lang w:eastAsia="pl-PL"/>
        </w:rPr>
        <w:t>Uchwały Nr XVIII/163/2020</w:t>
      </w:r>
    </w:p>
    <w:p w:rsidR="00C73887" w:rsidRDefault="00C73887" w:rsidP="00DD1CAC">
      <w:pPr>
        <w:spacing w:after="0"/>
        <w:ind w:left="5812" w:firstLine="6"/>
        <w:rPr>
          <w:rFonts w:cs="Calibri"/>
          <w:sz w:val="14"/>
          <w:szCs w:val="14"/>
          <w:lang w:eastAsia="pl-PL"/>
        </w:rPr>
      </w:pPr>
      <w:r>
        <w:rPr>
          <w:rFonts w:cs="Calibri"/>
          <w:sz w:val="14"/>
          <w:szCs w:val="14"/>
          <w:lang w:eastAsia="pl-PL"/>
        </w:rPr>
        <w:t xml:space="preserve">Rady Powiatu Chodzieskiego </w:t>
      </w:r>
    </w:p>
    <w:p w:rsidR="00C73887" w:rsidRPr="00DD1CAC" w:rsidRDefault="00C73887" w:rsidP="00DD1CAC">
      <w:pPr>
        <w:spacing w:after="0"/>
        <w:ind w:left="5812" w:firstLine="6"/>
        <w:rPr>
          <w:rFonts w:cs="Calibri"/>
          <w:sz w:val="14"/>
          <w:szCs w:val="14"/>
          <w:lang w:eastAsia="pl-PL"/>
        </w:rPr>
      </w:pPr>
      <w:r>
        <w:rPr>
          <w:rFonts w:cs="Calibri"/>
          <w:sz w:val="14"/>
          <w:szCs w:val="14"/>
          <w:lang w:eastAsia="pl-PL"/>
        </w:rPr>
        <w:t xml:space="preserve">z dnia 26 sierpnia 2020 r. </w:t>
      </w:r>
    </w:p>
    <w:p w:rsidR="00C73887" w:rsidRDefault="00C73887" w:rsidP="00125779">
      <w:pPr>
        <w:spacing w:before="120" w:after="0"/>
        <w:jc w:val="center"/>
        <w:rPr>
          <w:rFonts w:cs="Calibri"/>
          <w:b/>
          <w:sz w:val="24"/>
          <w:lang w:eastAsia="pl-PL"/>
        </w:rPr>
      </w:pPr>
    </w:p>
    <w:p w:rsidR="00C73887" w:rsidRPr="00125779" w:rsidRDefault="00C73887" w:rsidP="00125779">
      <w:pPr>
        <w:spacing w:before="120" w:after="0"/>
        <w:jc w:val="center"/>
        <w:rPr>
          <w:rFonts w:cs="Calibri"/>
          <w:b/>
          <w:sz w:val="24"/>
          <w:lang w:eastAsia="pl-PL"/>
        </w:rPr>
      </w:pPr>
      <w:r w:rsidRPr="00125779">
        <w:rPr>
          <w:rFonts w:cs="Calibri"/>
          <w:b/>
          <w:sz w:val="24"/>
          <w:lang w:eastAsia="pl-PL"/>
        </w:rPr>
        <w:t>ZAKTUALIZOWANY KOSZTORYS</w:t>
      </w:r>
    </w:p>
    <w:p w:rsidR="00C73887" w:rsidRDefault="00C73887" w:rsidP="00125779">
      <w:pPr>
        <w:spacing w:before="120" w:after="0"/>
        <w:jc w:val="both"/>
        <w:rPr>
          <w:rFonts w:cs="Calibri"/>
          <w:lang w:eastAsia="pl-PL"/>
        </w:rPr>
      </w:pPr>
    </w:p>
    <w:p w:rsidR="00C73887" w:rsidRDefault="00C73887" w:rsidP="00125779">
      <w:pPr>
        <w:spacing w:before="120" w:after="0"/>
        <w:jc w:val="both"/>
        <w:rPr>
          <w:rFonts w:cs="Calibri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3"/>
        <w:gridCol w:w="3275"/>
      </w:tblGrid>
      <w:tr w:rsidR="00C73887" w:rsidRPr="00EB4E07" w:rsidTr="00EB4E07">
        <w:trPr>
          <w:trHeight w:hRule="exact" w:val="567"/>
        </w:trPr>
        <w:tc>
          <w:tcPr>
            <w:tcW w:w="3237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>Całkowity koszt prac objętych wnioskiem (w zł):</w:t>
            </w:r>
          </w:p>
        </w:tc>
        <w:tc>
          <w:tcPr>
            <w:tcW w:w="1763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zł</w:t>
            </w:r>
          </w:p>
        </w:tc>
      </w:tr>
      <w:tr w:rsidR="00C73887" w:rsidRPr="00EB4E07" w:rsidTr="00EB4E07">
        <w:trPr>
          <w:trHeight w:hRule="exact" w:val="567"/>
        </w:trPr>
        <w:tc>
          <w:tcPr>
            <w:tcW w:w="3237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>w tym kwota  przyznanej dotacji (w zł):</w:t>
            </w:r>
          </w:p>
        </w:tc>
        <w:tc>
          <w:tcPr>
            <w:tcW w:w="1763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zł</w:t>
            </w:r>
          </w:p>
        </w:tc>
      </w:tr>
      <w:tr w:rsidR="00C73887" w:rsidRPr="00EB4E07" w:rsidTr="00EB4E07">
        <w:trPr>
          <w:trHeight w:hRule="exact" w:val="864"/>
        </w:trPr>
        <w:tc>
          <w:tcPr>
            <w:tcW w:w="3237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>wysokość dotacji, którą przyznano wnioskodawcy</w:t>
            </w:r>
            <w:bookmarkStart w:id="0" w:name="_GoBack"/>
            <w:bookmarkEnd w:id="0"/>
            <w:r w:rsidRPr="00EB4E07">
              <w:rPr>
                <w:rFonts w:cs="Calibri"/>
                <w:lang w:eastAsia="pl-PL"/>
              </w:rPr>
              <w:t>, wyrażona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%</w:t>
            </w:r>
          </w:p>
        </w:tc>
      </w:tr>
      <w:tr w:rsidR="00C73887" w:rsidRPr="00EB4E07" w:rsidTr="00EB4E07">
        <w:trPr>
          <w:trHeight w:hRule="exact" w:val="567"/>
        </w:trPr>
        <w:tc>
          <w:tcPr>
            <w:tcW w:w="3237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B4E07">
              <w:rPr>
                <w:rFonts w:cs="Calibri"/>
                <w:color w:val="000000"/>
                <w:lang w:eastAsia="pl-PL"/>
              </w:rPr>
              <w:t>wysokość wkładu własnego w zł (w tym środki z innych źródeł):</w:t>
            </w:r>
          </w:p>
          <w:p w:rsidR="00C73887" w:rsidRPr="00EB4E07" w:rsidRDefault="00C73887" w:rsidP="00EB4E0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B4E07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63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zł</w:t>
            </w:r>
          </w:p>
        </w:tc>
      </w:tr>
      <w:tr w:rsidR="00C73887" w:rsidRPr="00EB4E07" w:rsidTr="00EB4E07">
        <w:trPr>
          <w:trHeight w:hRule="exact" w:val="1057"/>
        </w:trPr>
        <w:tc>
          <w:tcPr>
            <w:tcW w:w="3237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B4E07">
              <w:rPr>
                <w:rFonts w:cs="Calibri"/>
                <w:color w:val="000000"/>
                <w:lang w:eastAsia="pl-PL"/>
              </w:rPr>
              <w:t>wysokość wkładu własnego wnioskodawcy oraz środków z innych źródeł, wyrażone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C73887" w:rsidRPr="00EB4E07" w:rsidRDefault="00C7388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%</w:t>
            </w:r>
          </w:p>
        </w:tc>
      </w:tr>
    </w:tbl>
    <w:p w:rsidR="00C73887" w:rsidRPr="00F0056D" w:rsidRDefault="00C73887" w:rsidP="000433B4">
      <w:pPr>
        <w:spacing w:after="0" w:line="360" w:lineRule="auto"/>
        <w:jc w:val="both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70pt;width:452.25pt;height:205.5pt;z-index:251658240;visibility:visible;mso-wrap-distance-top:3.6pt;mso-wrap-distance-bottom:3.6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">
            <v:textbox>
              <w:txbxContent>
                <w:p w:rsidR="00C73887" w:rsidRDefault="00C73887"/>
              </w:txbxContent>
            </v:textbox>
            <w10:wrap type="square" anchorx="margin"/>
          </v:shape>
        </w:pict>
      </w:r>
      <w:r>
        <w:br/>
      </w:r>
      <w:r w:rsidRPr="00F0056D">
        <w:rPr>
          <w:b/>
        </w:rPr>
        <w:t xml:space="preserve">W związku z otrzymaniem dotacji niższej niż wnioskowana, wykonany zostanie następujący zakres prac: </w:t>
      </w:r>
    </w:p>
    <w:p w:rsidR="00C73887" w:rsidRDefault="00C73887"/>
    <w:p w:rsidR="00C73887" w:rsidRDefault="00C73887"/>
    <w:p w:rsidR="00C73887" w:rsidRDefault="00C73887" w:rsidP="005E47AE">
      <w:pPr>
        <w:jc w:val="center"/>
      </w:pPr>
      <w:r>
        <w:t>……………………………………………………………………………………………</w:t>
      </w:r>
    </w:p>
    <w:p w:rsidR="00C73887" w:rsidRDefault="00C73887" w:rsidP="005E47AE">
      <w:pPr>
        <w:jc w:val="center"/>
      </w:pPr>
      <w:r>
        <w:t>(podpis osoby upoważnionej lub podpisy osób upoważnionych do składania oświadczeń woli)</w:t>
      </w:r>
    </w:p>
    <w:sectPr w:rsidR="00C73887" w:rsidSect="002655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87" w:rsidRDefault="00C73887" w:rsidP="000114DF">
      <w:pPr>
        <w:spacing w:after="0" w:line="240" w:lineRule="auto"/>
      </w:pPr>
      <w:r>
        <w:separator/>
      </w:r>
    </w:p>
  </w:endnote>
  <w:endnote w:type="continuationSeparator" w:id="0">
    <w:p w:rsidR="00C73887" w:rsidRDefault="00C73887" w:rsidP="000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87" w:rsidRDefault="00C73887" w:rsidP="000114DF">
      <w:pPr>
        <w:spacing w:after="0" w:line="240" w:lineRule="auto"/>
      </w:pPr>
      <w:r>
        <w:separator/>
      </w:r>
    </w:p>
  </w:footnote>
  <w:footnote w:type="continuationSeparator" w:id="0">
    <w:p w:rsidR="00C73887" w:rsidRDefault="00C73887" w:rsidP="0001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87" w:rsidRDefault="00C73887" w:rsidP="000114DF">
    <w:pPr>
      <w:spacing w:after="0" w:line="240" w:lineRule="auto"/>
      <w:jc w:val="right"/>
      <w:rPr>
        <w:rFonts w:cs="Calibri"/>
        <w:lang w:eastAsia="pl-PL"/>
      </w:rPr>
    </w:pPr>
    <w:r>
      <w:rPr>
        <w:rFonts w:cs="Calibri"/>
        <w:b/>
        <w:lang w:eastAsia="pl-PL"/>
      </w:rPr>
      <w:t xml:space="preserve">  </w:t>
    </w:r>
  </w:p>
  <w:p w:rsidR="00C73887" w:rsidRDefault="00C73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779"/>
    <w:rsid w:val="000114DF"/>
    <w:rsid w:val="00022F0B"/>
    <w:rsid w:val="000433B4"/>
    <w:rsid w:val="000C64E6"/>
    <w:rsid w:val="000E300D"/>
    <w:rsid w:val="00125779"/>
    <w:rsid w:val="001426BD"/>
    <w:rsid w:val="001B60E4"/>
    <w:rsid w:val="001E13F3"/>
    <w:rsid w:val="002655BA"/>
    <w:rsid w:val="00286463"/>
    <w:rsid w:val="003559AC"/>
    <w:rsid w:val="003D3668"/>
    <w:rsid w:val="0042564F"/>
    <w:rsid w:val="004A79B7"/>
    <w:rsid w:val="004E1438"/>
    <w:rsid w:val="00517D90"/>
    <w:rsid w:val="0052714A"/>
    <w:rsid w:val="005E47AE"/>
    <w:rsid w:val="00711E7C"/>
    <w:rsid w:val="00771FA5"/>
    <w:rsid w:val="007940C6"/>
    <w:rsid w:val="00835186"/>
    <w:rsid w:val="00891F0B"/>
    <w:rsid w:val="00916EF3"/>
    <w:rsid w:val="00984F20"/>
    <w:rsid w:val="00994083"/>
    <w:rsid w:val="009A5DD2"/>
    <w:rsid w:val="00B57939"/>
    <w:rsid w:val="00B7135C"/>
    <w:rsid w:val="00C73887"/>
    <w:rsid w:val="00DD1CAC"/>
    <w:rsid w:val="00E41DD6"/>
    <w:rsid w:val="00E422D6"/>
    <w:rsid w:val="00E57DE8"/>
    <w:rsid w:val="00EB4E07"/>
    <w:rsid w:val="00EF205A"/>
    <w:rsid w:val="00F0056D"/>
    <w:rsid w:val="00F5358E"/>
    <w:rsid w:val="00F81CCC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5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14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678</Characters>
  <Application>Microsoft Office Outlook</Application>
  <DocSecurity>0</DocSecurity>
  <Lines>0</Lines>
  <Paragraphs>0</Paragraphs>
  <ScaleCrop>false</ScaleCrop>
  <Company>Starostwo Powiatowe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</dc:title>
  <dc:subject/>
  <dc:creator>Adrianna Wulczyńska</dc:creator>
  <cp:keywords/>
  <dc:description/>
  <cp:lastModifiedBy>admin</cp:lastModifiedBy>
  <cp:revision>3</cp:revision>
  <cp:lastPrinted>2018-05-23T07:05:00Z</cp:lastPrinted>
  <dcterms:created xsi:type="dcterms:W3CDTF">2024-03-20T10:54:00Z</dcterms:created>
  <dcterms:modified xsi:type="dcterms:W3CDTF">2024-03-20T11:05:00Z</dcterms:modified>
</cp:coreProperties>
</file>