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F" w:rsidRPr="00940773" w:rsidRDefault="00DB61CF" w:rsidP="00940773">
      <w:pPr>
        <w:spacing w:after="0"/>
        <w:ind w:left="5104" w:firstLine="708"/>
        <w:rPr>
          <w:rFonts w:cs="Calibri"/>
          <w:sz w:val="14"/>
          <w:szCs w:val="14"/>
          <w:lang w:eastAsia="pl-PL"/>
        </w:rPr>
      </w:pPr>
      <w:r w:rsidRPr="00940773">
        <w:rPr>
          <w:rFonts w:cs="Calibri"/>
          <w:sz w:val="14"/>
          <w:szCs w:val="14"/>
          <w:lang w:eastAsia="pl-PL"/>
        </w:rPr>
        <w:t xml:space="preserve">Załącznik Nr 1 do </w:t>
      </w:r>
    </w:p>
    <w:p w:rsidR="00DB61CF" w:rsidRPr="00940773" w:rsidRDefault="00DB61CF" w:rsidP="002A2A60">
      <w:pPr>
        <w:spacing w:after="0"/>
        <w:ind w:left="5812" w:firstLine="6"/>
        <w:rPr>
          <w:rFonts w:cs="Calibri"/>
          <w:sz w:val="14"/>
          <w:szCs w:val="14"/>
          <w:lang w:eastAsia="pl-PL"/>
        </w:rPr>
      </w:pPr>
      <w:r w:rsidRPr="00940773">
        <w:rPr>
          <w:rFonts w:cs="Calibri"/>
          <w:sz w:val="14"/>
          <w:szCs w:val="14"/>
          <w:lang w:eastAsia="pl-PL"/>
        </w:rPr>
        <w:t>Uchwały Nr XVIII/163/2020</w:t>
      </w:r>
    </w:p>
    <w:p w:rsidR="00DB61CF" w:rsidRPr="00940773" w:rsidRDefault="00DB61CF" w:rsidP="002A2A60">
      <w:pPr>
        <w:spacing w:after="0"/>
        <w:ind w:left="5812" w:firstLine="6"/>
        <w:rPr>
          <w:rFonts w:cs="Calibri"/>
          <w:sz w:val="14"/>
          <w:szCs w:val="14"/>
          <w:lang w:eastAsia="pl-PL"/>
        </w:rPr>
      </w:pPr>
      <w:r w:rsidRPr="00940773">
        <w:rPr>
          <w:rFonts w:cs="Calibri"/>
          <w:sz w:val="14"/>
          <w:szCs w:val="14"/>
          <w:lang w:eastAsia="pl-PL"/>
        </w:rPr>
        <w:t xml:space="preserve">Rady Powiatu Chodzieskiego </w:t>
      </w:r>
    </w:p>
    <w:p w:rsidR="00DB61CF" w:rsidRPr="00940773" w:rsidRDefault="00DB61CF" w:rsidP="002A2A60">
      <w:pPr>
        <w:spacing w:after="0"/>
        <w:ind w:left="5812" w:firstLine="6"/>
        <w:rPr>
          <w:rFonts w:cs="Calibri"/>
          <w:sz w:val="14"/>
          <w:szCs w:val="14"/>
          <w:lang w:eastAsia="pl-PL"/>
        </w:rPr>
      </w:pPr>
      <w:r w:rsidRPr="00940773">
        <w:rPr>
          <w:rFonts w:cs="Calibri"/>
          <w:sz w:val="14"/>
          <w:szCs w:val="14"/>
          <w:lang w:eastAsia="pl-PL"/>
        </w:rPr>
        <w:t xml:space="preserve">z dnia 26 sierpnia 2020 r. </w:t>
      </w:r>
    </w:p>
    <w:p w:rsidR="00DB61CF" w:rsidRDefault="00DB61CF" w:rsidP="002A2A60">
      <w:pPr>
        <w:spacing w:after="0"/>
        <w:ind w:left="5812" w:firstLine="6"/>
        <w:rPr>
          <w:rFonts w:cs="Calibri"/>
          <w:lang w:eastAsia="pl-PL"/>
        </w:rPr>
      </w:pPr>
    </w:p>
    <w:p w:rsidR="00DB61CF" w:rsidRPr="00F1382E" w:rsidRDefault="00DB61CF" w:rsidP="002A2A60">
      <w:pPr>
        <w:spacing w:after="0"/>
        <w:ind w:left="5812" w:firstLine="6"/>
        <w:rPr>
          <w:rFonts w:cs="Calibri"/>
          <w:lang w:eastAsia="pl-PL"/>
        </w:rPr>
      </w:pPr>
      <w:bookmarkStart w:id="0" w:name="_GoBack"/>
      <w:bookmarkEnd w:id="0"/>
      <w:r>
        <w:rPr>
          <w:rFonts w:cs="Calibri"/>
          <w:lang w:eastAsia="pl-PL"/>
        </w:rPr>
        <w:t>Chodzież</w:t>
      </w:r>
      <w:r w:rsidRPr="00F1382E">
        <w:rPr>
          <w:rFonts w:cs="Calibri"/>
          <w:lang w:eastAsia="pl-PL"/>
        </w:rPr>
        <w:t>, dnia …………………………... r.</w:t>
      </w:r>
    </w:p>
    <w:p w:rsidR="00DB61CF" w:rsidRPr="00F1382E" w:rsidRDefault="00DB61CF" w:rsidP="0091658F">
      <w:pPr>
        <w:spacing w:after="0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……………………………………</w:t>
      </w:r>
    </w:p>
    <w:p w:rsidR="00DB61CF" w:rsidRPr="00F1382E" w:rsidRDefault="00DB61CF" w:rsidP="00970B48">
      <w:pPr>
        <w:spacing w:after="0"/>
        <w:ind w:right="7085"/>
        <w:jc w:val="center"/>
        <w:rPr>
          <w:rFonts w:cs="Calibri"/>
          <w:sz w:val="18"/>
          <w:szCs w:val="18"/>
          <w:lang w:eastAsia="pl-PL"/>
        </w:rPr>
      </w:pPr>
      <w:r w:rsidRPr="00F1382E">
        <w:rPr>
          <w:rFonts w:cs="Calibri"/>
          <w:sz w:val="18"/>
          <w:szCs w:val="18"/>
          <w:lang w:eastAsia="pl-PL"/>
        </w:rPr>
        <w:t>(pieczęć wnioskodawcy)</w:t>
      </w:r>
    </w:p>
    <w:p w:rsidR="00DB61CF" w:rsidRPr="00F1382E" w:rsidRDefault="00DB61CF" w:rsidP="002A2A60">
      <w:pPr>
        <w:spacing w:after="0"/>
        <w:rPr>
          <w:rFonts w:cs="Calibri"/>
          <w:lang w:eastAsia="pl-PL"/>
        </w:rPr>
      </w:pPr>
    </w:p>
    <w:p w:rsidR="00DB61CF" w:rsidRPr="00F1382E" w:rsidRDefault="00DB61CF" w:rsidP="00517F86">
      <w:pPr>
        <w:spacing w:after="0"/>
        <w:jc w:val="center"/>
        <w:rPr>
          <w:rFonts w:cs="Calibri"/>
          <w:b/>
          <w:strike/>
          <w:lang w:eastAsia="pl-PL"/>
        </w:rPr>
      </w:pPr>
      <w:r w:rsidRPr="00F1382E">
        <w:rPr>
          <w:rFonts w:cs="Calibri"/>
          <w:b/>
          <w:lang w:eastAsia="pl-PL"/>
        </w:rPr>
        <w:t>WNIOSEK</w:t>
      </w:r>
    </w:p>
    <w:p w:rsidR="00DB61CF" w:rsidRPr="00F1382E" w:rsidRDefault="00DB61CF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O UDZIELENIE DOTACJI</w:t>
      </w:r>
    </w:p>
    <w:p w:rsidR="00DB61CF" w:rsidRPr="00F1382E" w:rsidRDefault="00DB61CF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w roku ……………………</w:t>
      </w:r>
    </w:p>
    <w:p w:rsidR="00DB61CF" w:rsidRPr="00F1382E" w:rsidRDefault="00DB61CF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NA PRACE KONSERWATORSKIE,</w:t>
      </w:r>
    </w:p>
    <w:p w:rsidR="00DB61CF" w:rsidRPr="00F1382E" w:rsidRDefault="00DB61CF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RESTAURATORSKIE LUB ROBOTY BUDOWLANE PRZY ZABYTKU</w:t>
      </w:r>
    </w:p>
    <w:p w:rsidR="00DB61CF" w:rsidRPr="00F1382E" w:rsidRDefault="00DB61CF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 xml:space="preserve">WPISANYM DO REJESTRU </w:t>
      </w:r>
      <w:r>
        <w:rPr>
          <w:rFonts w:cs="Calibri"/>
          <w:b/>
          <w:lang w:eastAsia="pl-PL"/>
        </w:rPr>
        <w:t xml:space="preserve">ZABYTKÓW </w:t>
      </w:r>
      <w:r w:rsidRPr="00F1382E">
        <w:rPr>
          <w:rFonts w:cs="Calibri"/>
          <w:b/>
          <w:lang w:eastAsia="pl-PL"/>
        </w:rPr>
        <w:t>LUB ZNAJDUJĄCY</w:t>
      </w:r>
      <w:r>
        <w:rPr>
          <w:rFonts w:cs="Calibri"/>
          <w:b/>
          <w:lang w:eastAsia="pl-PL"/>
        </w:rPr>
        <w:t>M</w:t>
      </w:r>
      <w:r w:rsidRPr="00F1382E">
        <w:rPr>
          <w:rFonts w:cs="Calibri"/>
          <w:b/>
          <w:lang w:eastAsia="pl-PL"/>
        </w:rPr>
        <w:t xml:space="preserve"> SIĘ W GMINNEJ EWIDENCJI ZABYTKÓW</w:t>
      </w:r>
    </w:p>
    <w:p w:rsidR="00DB61CF" w:rsidRPr="00F1382E" w:rsidRDefault="00DB61CF" w:rsidP="008A7794">
      <w:pPr>
        <w:spacing w:after="0"/>
        <w:rPr>
          <w:rFonts w:cs="Calibri"/>
          <w:b/>
          <w:lang w:eastAsia="pl-PL"/>
        </w:rPr>
      </w:pPr>
    </w:p>
    <w:p w:rsidR="00DB61CF" w:rsidRPr="00F1382E" w:rsidRDefault="00DB61CF" w:rsidP="00517F86">
      <w:pPr>
        <w:spacing w:after="0"/>
        <w:jc w:val="both"/>
        <w:rPr>
          <w:rFonts w:cs="Calibri"/>
          <w:lang w:eastAsia="pl-PL"/>
        </w:rPr>
      </w:pPr>
    </w:p>
    <w:p w:rsidR="00DB61CF" w:rsidRPr="00F1382E" w:rsidRDefault="00DB61CF" w:rsidP="00517F86">
      <w:pPr>
        <w:spacing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B61CF" w:rsidRPr="00F1382E" w:rsidRDefault="00DB61CF" w:rsidP="00C339B5">
      <w:pPr>
        <w:spacing w:after="0"/>
        <w:jc w:val="center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Nazwa zadania (powinna zawierać: rodzaj prac, nazwa zabytku, lokalizacja zabytku)</w:t>
      </w:r>
    </w:p>
    <w:p w:rsidR="00DB61CF" w:rsidRPr="00F1382E" w:rsidRDefault="00DB61CF" w:rsidP="00517F86">
      <w:pPr>
        <w:spacing w:after="0"/>
        <w:jc w:val="both"/>
        <w:rPr>
          <w:rFonts w:cs="Calibri"/>
          <w:lang w:eastAsia="pl-PL"/>
        </w:rPr>
      </w:pPr>
    </w:p>
    <w:p w:rsidR="00DB61CF" w:rsidRPr="00F1382E" w:rsidRDefault="00DB61CF" w:rsidP="00517F86">
      <w:pPr>
        <w:spacing w:after="0"/>
        <w:jc w:val="both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I. Dane wnioskodawcy:</w:t>
      </w:r>
    </w:p>
    <w:p w:rsidR="00DB61CF" w:rsidRDefault="00DB61CF" w:rsidP="009F16B5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1. Imię i nazwisko wnioskodawcy lub nazwa podmiotu, będącej</w:t>
      </w:r>
      <w:r>
        <w:rPr>
          <w:rFonts w:cs="Calibri"/>
          <w:lang w:eastAsia="pl-PL"/>
        </w:rPr>
        <w:t xml:space="preserve"> </w:t>
      </w:r>
      <w:r w:rsidRPr="00F91742">
        <w:rPr>
          <w:rFonts w:cs="Calibri"/>
          <w:lang w:eastAsia="pl-PL"/>
        </w:rPr>
        <w:t>wnioskodawcą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Pr="00021A41" w:rsidRDefault="00DB61CF" w:rsidP="007711D4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2. A</w:t>
      </w:r>
      <w:r w:rsidRPr="00021A41">
        <w:rPr>
          <w:rFonts w:cs="Calibri"/>
          <w:lang w:eastAsia="pl-PL"/>
        </w:rPr>
        <w:t>dres</w:t>
      </w:r>
      <w:r>
        <w:rPr>
          <w:rFonts w:cs="Calibri"/>
          <w:lang w:eastAsia="pl-PL"/>
        </w:rPr>
        <w:t>/siedziba</w:t>
      </w:r>
      <w:r w:rsidRPr="00021A41">
        <w:rPr>
          <w:rFonts w:cs="Calibri"/>
          <w:lang w:eastAsia="pl-PL"/>
        </w:rPr>
        <w:t>:</w:t>
      </w:r>
    </w:p>
    <w:p w:rsidR="00DB61CF" w:rsidRPr="006B6392" w:rsidRDefault="00DB61CF" w:rsidP="00021A41">
      <w:pPr>
        <w:spacing w:after="0"/>
        <w:jc w:val="both"/>
        <w:rPr>
          <w:rFonts w:cs="Calibri"/>
          <w:color w:val="000000"/>
          <w:lang w:eastAsia="pl-PL"/>
        </w:rPr>
      </w:pPr>
      <w:r w:rsidRPr="006B6392">
        <w:rPr>
          <w:rFonts w:cs="Calibri"/>
          <w:color w:val="000000"/>
          <w:lang w:eastAsia="pl-PL"/>
        </w:rPr>
        <w:t>Miejscowość i kod pocztowy: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021A41">
      <w:pPr>
        <w:spacing w:after="0"/>
        <w:jc w:val="both"/>
        <w:rPr>
          <w:rFonts w:cs="Calibri"/>
          <w:lang w:eastAsia="pl-PL"/>
        </w:rPr>
      </w:pPr>
      <w:r w:rsidRPr="00021A41">
        <w:rPr>
          <w:rFonts w:cs="Calibri"/>
          <w:lang w:eastAsia="pl-PL"/>
        </w:rPr>
        <w:t>Ul</w:t>
      </w:r>
      <w:r>
        <w:rPr>
          <w:rFonts w:cs="Calibri"/>
          <w:lang w:eastAsia="pl-PL"/>
        </w:rPr>
        <w:t>ica i numer: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952571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G</w:t>
      </w:r>
      <w:r w:rsidRPr="00021A41">
        <w:rPr>
          <w:rFonts w:cs="Calibri"/>
          <w:lang w:eastAsia="pl-PL"/>
        </w:rPr>
        <w:t>mina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021A41">
      <w:pPr>
        <w:spacing w:after="0"/>
        <w:jc w:val="both"/>
        <w:rPr>
          <w:rFonts w:cs="Calibri"/>
          <w:lang w:val="en-US" w:eastAsia="pl-PL"/>
        </w:rPr>
      </w:pPr>
      <w:r w:rsidRPr="002A2A60">
        <w:rPr>
          <w:rFonts w:cs="Calibri"/>
          <w:lang w:eastAsia="pl-PL"/>
        </w:rPr>
        <w:t>Numer</w:t>
      </w:r>
      <w:r>
        <w:rPr>
          <w:rFonts w:cs="Calibri"/>
          <w:lang w:val="en-US" w:eastAsia="pl-PL"/>
        </w:rPr>
        <w:t xml:space="preserve"> </w:t>
      </w:r>
      <w:r w:rsidRPr="002A2A60">
        <w:rPr>
          <w:rFonts w:cs="Calibri"/>
          <w:lang w:eastAsia="pl-PL"/>
        </w:rPr>
        <w:t>telefonu</w:t>
      </w:r>
      <w:r>
        <w:rPr>
          <w:rFonts w:cs="Calibri"/>
          <w:lang w:val="en-US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val="en-US" w:eastAsia="pl-PL"/>
              </w:rPr>
            </w:pPr>
          </w:p>
        </w:tc>
      </w:tr>
    </w:tbl>
    <w:p w:rsidR="00DB61CF" w:rsidRDefault="00DB61CF" w:rsidP="00021A41">
      <w:pPr>
        <w:spacing w:after="0"/>
        <w:jc w:val="both"/>
        <w:rPr>
          <w:rFonts w:cs="Calibri"/>
          <w:lang w:val="en-US" w:eastAsia="pl-PL"/>
        </w:rPr>
      </w:pPr>
      <w:r>
        <w:rPr>
          <w:rFonts w:cs="Calibri"/>
          <w:lang w:val="en-US" w:eastAsia="pl-PL"/>
        </w:rPr>
        <w:t>E</w:t>
      </w:r>
      <w:r w:rsidRPr="00417FFE">
        <w:rPr>
          <w:rFonts w:cs="Calibri"/>
          <w:lang w:val="en-US" w:eastAsia="pl-PL"/>
        </w:rPr>
        <w:t xml:space="preserve">-mail: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val="en-US" w:eastAsia="pl-PL"/>
              </w:rPr>
            </w:pPr>
          </w:p>
        </w:tc>
      </w:tr>
    </w:tbl>
    <w:p w:rsidR="00DB61CF" w:rsidRPr="006B6392" w:rsidRDefault="00DB61CF" w:rsidP="00952571">
      <w:pPr>
        <w:spacing w:after="0"/>
        <w:jc w:val="both"/>
        <w:rPr>
          <w:rFonts w:cs="Calibri"/>
          <w:color w:val="000000"/>
          <w:lang w:val="en-US" w:eastAsia="pl-PL"/>
        </w:rPr>
      </w:pPr>
      <w:r w:rsidRPr="006B6392">
        <w:rPr>
          <w:rFonts w:cs="Calibri"/>
          <w:color w:val="000000"/>
          <w:lang w:val="en-US" w:eastAsia="pl-PL"/>
        </w:rPr>
        <w:t xml:space="preserve">Adres strony internetowej </w:t>
      </w:r>
      <w:r>
        <w:rPr>
          <w:rFonts w:cs="Calibri"/>
          <w:color w:val="000000"/>
          <w:lang w:val="en-US" w:eastAsia="pl-PL"/>
        </w:rPr>
        <w:t>www: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val="en-US" w:eastAsia="pl-PL"/>
              </w:rPr>
            </w:pPr>
          </w:p>
        </w:tc>
      </w:tr>
    </w:tbl>
    <w:p w:rsidR="00DB61CF" w:rsidRDefault="00DB61CF" w:rsidP="007711D4">
      <w:pPr>
        <w:spacing w:before="120" w:after="0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 xml:space="preserve">3. Nazwa </w:t>
      </w:r>
      <w:r>
        <w:rPr>
          <w:rFonts w:cs="Calibri"/>
          <w:lang w:eastAsia="pl-PL"/>
        </w:rPr>
        <w:t>b</w:t>
      </w:r>
      <w:r w:rsidRPr="00F1382E">
        <w:rPr>
          <w:rFonts w:cs="Calibri"/>
          <w:lang w:eastAsia="pl-PL"/>
        </w:rPr>
        <w:t>anku i nr konta</w:t>
      </w:r>
      <w:r w:rsidRPr="00517F86">
        <w:rPr>
          <w:rFonts w:cs="Calibri"/>
          <w:lang w:eastAsia="pl-PL"/>
        </w:rPr>
        <w:t xml:space="preserve">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7711D4">
      <w:pPr>
        <w:spacing w:before="120" w:after="0"/>
        <w:jc w:val="both"/>
        <w:rPr>
          <w:rFonts w:cs="Calibri"/>
          <w:lang w:eastAsia="pl-PL"/>
        </w:rPr>
      </w:pPr>
    </w:p>
    <w:p w:rsidR="00DB61CF" w:rsidRPr="00517F86" w:rsidRDefault="00DB61CF" w:rsidP="007711D4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Pr="00517F86">
        <w:rPr>
          <w:rFonts w:cs="Calibri"/>
          <w:lang w:eastAsia="pl-PL"/>
        </w:rPr>
        <w:t xml:space="preserve">Osoby upoważnione do reprezentowania </w:t>
      </w:r>
      <w:r>
        <w:rPr>
          <w:rFonts w:cs="Calibri"/>
          <w:lang w:eastAsia="pl-PL"/>
        </w:rPr>
        <w:t>(</w:t>
      </w:r>
      <w:r>
        <w:t xml:space="preserve">imiona i </w:t>
      </w:r>
      <w:r w:rsidRPr="00F91742">
        <w:rPr>
          <w:rFonts w:cs="Calibri"/>
          <w:lang w:eastAsia="pl-PL"/>
        </w:rPr>
        <w:t xml:space="preserve">nazwiska </w:t>
      </w:r>
      <w:r>
        <w:rPr>
          <w:rFonts w:cs="Calibri"/>
          <w:lang w:eastAsia="pl-PL"/>
        </w:rPr>
        <w:t xml:space="preserve">oraz funkcje/stanowiska zgodnie z danymi rejestrowymi) </w:t>
      </w:r>
      <w:r w:rsidRPr="00F91742">
        <w:rPr>
          <w:rFonts w:cs="Calibri"/>
          <w:lang w:eastAsia="pl-PL"/>
        </w:rPr>
        <w:t>w kontaktach zewnętrznych i posiadając</w:t>
      </w:r>
      <w:r>
        <w:rPr>
          <w:rFonts w:cs="Calibri"/>
          <w:lang w:eastAsia="pl-PL"/>
        </w:rPr>
        <w:t>e</w:t>
      </w:r>
      <w:r w:rsidRPr="00F91742">
        <w:rPr>
          <w:rFonts w:cs="Calibri"/>
          <w:lang w:eastAsia="pl-PL"/>
        </w:rPr>
        <w:t xml:space="preserve"> zdolność do podejmowania </w:t>
      </w:r>
      <w:r>
        <w:rPr>
          <w:rFonts w:cs="Calibri"/>
          <w:lang w:eastAsia="pl-PL"/>
        </w:rPr>
        <w:t xml:space="preserve">zobowiązań </w:t>
      </w:r>
      <w:r w:rsidRPr="00F91742">
        <w:rPr>
          <w:rFonts w:cs="Calibri"/>
          <w:lang w:eastAsia="pl-PL"/>
        </w:rPr>
        <w:t xml:space="preserve">finansowych w imieniu </w:t>
      </w:r>
      <w:r>
        <w:rPr>
          <w:rFonts w:cs="Calibri"/>
          <w:lang w:eastAsia="pl-PL"/>
        </w:rPr>
        <w:t>wnioskodawcy</w:t>
      </w:r>
      <w:r w:rsidRPr="00F91742">
        <w:rPr>
          <w:rFonts w:cs="Calibri"/>
          <w:lang w:eastAsia="pl-PL"/>
        </w:rPr>
        <w:t xml:space="preserve"> ubiegającego się</w:t>
      </w:r>
      <w:r>
        <w:rPr>
          <w:rFonts w:cs="Calibri"/>
          <w:lang w:eastAsia="pl-PL"/>
        </w:rPr>
        <w:t xml:space="preserve"> o dotację z budżetu powiatu chodzieskiego </w:t>
      </w:r>
      <w:r w:rsidRPr="00517F86">
        <w:rPr>
          <w:rFonts w:cs="Calibri"/>
          <w:lang w:eastAsia="pl-PL"/>
        </w:rPr>
        <w:t>(zgodnie z danymi rejestrowymi):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154692">
      <w:pPr>
        <w:spacing w:before="120" w:after="0"/>
        <w:jc w:val="both"/>
        <w:rPr>
          <w:rFonts w:cs="Calibri"/>
          <w:color w:val="FF0000"/>
          <w:lang w:eastAsia="pl-PL"/>
        </w:rPr>
      </w:pPr>
    </w:p>
    <w:p w:rsidR="00DB61CF" w:rsidRPr="006B6392" w:rsidRDefault="00DB61CF" w:rsidP="00154692">
      <w:pPr>
        <w:spacing w:before="120" w:after="0"/>
        <w:jc w:val="both"/>
        <w:rPr>
          <w:rFonts w:cs="Calibri"/>
          <w:color w:val="000000"/>
          <w:lang w:eastAsia="pl-PL"/>
        </w:rPr>
      </w:pPr>
      <w:r w:rsidRPr="00F1382E">
        <w:rPr>
          <w:rFonts w:cs="Calibri"/>
          <w:lang w:eastAsia="pl-PL"/>
        </w:rPr>
        <w:t>5. Dane osoby do kontaktu (</w:t>
      </w:r>
      <w:r>
        <w:rPr>
          <w:rFonts w:cs="Calibri"/>
          <w:lang w:eastAsia="pl-PL"/>
        </w:rPr>
        <w:t xml:space="preserve">telefon i </w:t>
      </w:r>
      <w:r w:rsidRPr="00F1382E">
        <w:rPr>
          <w:rFonts w:cs="Calibri"/>
          <w:lang w:eastAsia="pl-PL"/>
        </w:rPr>
        <w:t>e-mail), w sprawach</w:t>
      </w:r>
      <w:r>
        <w:rPr>
          <w:rFonts w:cs="Calibri"/>
          <w:color w:val="000000"/>
          <w:lang w:eastAsia="pl-PL"/>
        </w:rPr>
        <w:t xml:space="preserve"> związanych z rozliczeniem i </w:t>
      </w:r>
      <w:r w:rsidRPr="006B6392">
        <w:rPr>
          <w:rFonts w:cs="Calibri"/>
          <w:color w:val="000000"/>
          <w:lang w:eastAsia="pl-PL"/>
        </w:rPr>
        <w:t>przygotowaniem sprawozdania: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DB61CF" w:rsidRDefault="00DB61CF" w:rsidP="005123A2">
      <w:pPr>
        <w:spacing w:before="240" w:after="0"/>
        <w:jc w:val="both"/>
        <w:rPr>
          <w:rFonts w:cs="Calibri"/>
          <w:lang w:eastAsia="pl-PL"/>
        </w:rPr>
      </w:pPr>
    </w:p>
    <w:p w:rsidR="00DB61CF" w:rsidRPr="00517F86" w:rsidRDefault="00DB61CF" w:rsidP="005123A2">
      <w:pPr>
        <w:spacing w:before="240" w:after="0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II. </w:t>
      </w:r>
      <w:r w:rsidRPr="00517F86">
        <w:rPr>
          <w:rFonts w:cs="Calibri"/>
          <w:b/>
          <w:lang w:eastAsia="pl-PL"/>
        </w:rPr>
        <w:t>Dane o zabytku:</w:t>
      </w: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1. Nazwa zabytku (tożsama z zapisem w rejestrze/gminnej ewidencji zabytków):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DB61CF" w:rsidRDefault="00DB61CF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2. </w:t>
      </w:r>
      <w:r w:rsidRPr="00517F86">
        <w:rPr>
          <w:rFonts w:cs="Calibri"/>
          <w:lang w:eastAsia="pl-PL"/>
        </w:rPr>
        <w:t>Dokładny adres zabytku lub miejsce jego przechowywania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3. N</w:t>
      </w:r>
      <w:r w:rsidRPr="00517F86">
        <w:rPr>
          <w:rFonts w:cs="Calibri"/>
          <w:lang w:eastAsia="pl-PL"/>
        </w:rPr>
        <w:t>ieruchomość ujawn</w:t>
      </w:r>
      <w:r>
        <w:rPr>
          <w:rFonts w:cs="Calibri"/>
          <w:lang w:eastAsia="pl-PL"/>
        </w:rPr>
        <w:t>iona w księdze wieczystej KW nr: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312A59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 Sądzie Rejonowym 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Pr="00517F86">
        <w:rPr>
          <w:rFonts w:cs="Calibri"/>
          <w:lang w:eastAsia="pl-PL"/>
        </w:rPr>
        <w:t>Wskazanie tytułu prawnego wnioskodawcy do zabytku</w:t>
      </w:r>
      <w:r>
        <w:rPr>
          <w:rFonts w:cs="Calibri"/>
          <w:lang w:eastAsia="pl-PL"/>
        </w:rPr>
        <w:t xml:space="preserve"> </w:t>
      </w:r>
      <w:r w:rsidRPr="00517F86">
        <w:rPr>
          <w:rFonts w:cs="Calibri"/>
          <w:lang w:eastAsia="pl-PL"/>
        </w:rPr>
        <w:t>(własność, użytkowanie wieczyste, dzierżawa, inne)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rPr>
          <w:trHeight w:val="397"/>
        </w:trPr>
        <w:tc>
          <w:tcPr>
            <w:tcW w:w="5000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5123A2">
      <w:pPr>
        <w:spacing w:before="120" w:after="0"/>
        <w:jc w:val="both"/>
        <w:rPr>
          <w:rFonts w:cs="Calibri"/>
          <w:lang w:eastAsia="pl-PL"/>
        </w:rPr>
      </w:pPr>
    </w:p>
    <w:p w:rsidR="00DB61CF" w:rsidRDefault="00DB61CF" w:rsidP="005123A2">
      <w:pPr>
        <w:spacing w:before="120" w:after="0"/>
        <w:jc w:val="both"/>
        <w:rPr>
          <w:rFonts w:cs="Calibri"/>
          <w:lang w:eastAsia="pl-PL"/>
        </w:rPr>
      </w:pPr>
    </w:p>
    <w:p w:rsidR="00DB61CF" w:rsidRDefault="00DB61CF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5. </w:t>
      </w:r>
      <w:r w:rsidRPr="00517F86">
        <w:rPr>
          <w:rFonts w:cs="Calibri"/>
          <w:lang w:eastAsia="pl-PL"/>
        </w:rPr>
        <w:t xml:space="preserve">Uzasadnienie istotnego znaczenia historycznego, artystycznego lub naukowego dla powiatu </w:t>
      </w:r>
      <w:r>
        <w:rPr>
          <w:rFonts w:cs="Calibri"/>
          <w:lang w:eastAsia="pl-PL"/>
        </w:rPr>
        <w:t>chodzieskiego.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</w:tcPr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5123A2">
      <w:pPr>
        <w:spacing w:before="240" w:after="0"/>
        <w:jc w:val="both"/>
        <w:rPr>
          <w:rFonts w:cs="Calibri"/>
          <w:b/>
          <w:lang w:eastAsia="pl-PL"/>
        </w:rPr>
      </w:pPr>
    </w:p>
    <w:p w:rsidR="00DB61CF" w:rsidRPr="00F1382E" w:rsidRDefault="00DB61CF" w:rsidP="005123A2">
      <w:pPr>
        <w:spacing w:before="240" w:after="0"/>
        <w:jc w:val="both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III. Dotacja na prace lub roboty budowlane przy zabytku</w:t>
      </w: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1. Nazwa zadania (tożsama z nazwą na stronie pierwszej niniejszego wniosku):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</w:tcPr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2. Zakres prac, o których dotowanie wnioskodawca się ubiega:</w:t>
      </w: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DB61CF" w:rsidRPr="00F1382E" w:rsidRDefault="00DB61CF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DB61CF" w:rsidRPr="00B915D1" w:rsidRDefault="00DB61CF" w:rsidP="005123A2">
      <w:pPr>
        <w:spacing w:before="120" w:after="0"/>
        <w:jc w:val="both"/>
        <w:rPr>
          <w:rFonts w:cs="Calibri"/>
          <w:color w:val="FF0000"/>
          <w:lang w:eastAsia="pl-PL"/>
        </w:rPr>
      </w:pPr>
      <w:r>
        <w:rPr>
          <w:rFonts w:cs="Calibri"/>
          <w:lang w:eastAsia="pl-PL"/>
        </w:rPr>
        <w:t>3</w:t>
      </w:r>
      <w:r w:rsidRPr="00C23189">
        <w:rPr>
          <w:rFonts w:cs="Calibri"/>
          <w:lang w:eastAsia="pl-PL"/>
        </w:rPr>
        <w:t xml:space="preserve">. </w:t>
      </w:r>
      <w:r w:rsidRPr="00517F86">
        <w:rPr>
          <w:rFonts w:cs="Calibri"/>
          <w:lang w:eastAsia="pl-PL"/>
        </w:rPr>
        <w:t>Termin przeprowadzenia prac objętych wnioskiem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B61CF" w:rsidRPr="008E7501" w:rsidTr="008E7501">
        <w:tc>
          <w:tcPr>
            <w:tcW w:w="5000" w:type="pct"/>
          </w:tcPr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DB61CF" w:rsidRPr="008E7501" w:rsidRDefault="00DB61CF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DB61CF" w:rsidRPr="00AE0C3E" w:rsidRDefault="00DB61CF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Pr="00517F86">
        <w:rPr>
          <w:rFonts w:cs="Calibri"/>
          <w:lang w:eastAsia="pl-PL"/>
        </w:rPr>
        <w:t>Określenie wysokości dotacji, o którą ubiega się wnioskodawca</w:t>
      </w:r>
      <w:r>
        <w:rPr>
          <w:rFonts w:cs="Calibri"/>
          <w:lang w:eastAsia="pl-PL"/>
        </w:rPr>
        <w:t xml:space="preserve"> (kwoty brutto)</w:t>
      </w:r>
      <w:r w:rsidRPr="00AE0C3E"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2"/>
        <w:gridCol w:w="3274"/>
      </w:tblGrid>
      <w:tr w:rsidR="00DB61CF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Całkowity koszt prac objętych wnioskiem (w zł):</w:t>
            </w:r>
          </w:p>
        </w:tc>
        <w:tc>
          <w:tcPr>
            <w:tcW w:w="1763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</w:tr>
      <w:tr w:rsidR="00DB61CF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 tym kwota dotacji (w zł):</w:t>
            </w:r>
          </w:p>
        </w:tc>
        <w:tc>
          <w:tcPr>
            <w:tcW w:w="1763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jc w:val="right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zł</w:t>
            </w:r>
          </w:p>
        </w:tc>
      </w:tr>
      <w:tr w:rsidR="00DB61CF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wysokość dotacji, o jaką ubiega się wnioskodawca, wyrażona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%</w:t>
            </w:r>
          </w:p>
        </w:tc>
      </w:tr>
      <w:tr w:rsidR="00DB61CF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wysokość wkładu własnego wnioskodawcy (w tym środków z innych źródeł)</w:t>
            </w:r>
          </w:p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 xml:space="preserve"> (w zł):</w:t>
            </w:r>
          </w:p>
        </w:tc>
        <w:tc>
          <w:tcPr>
            <w:tcW w:w="1763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</w:tr>
      <w:tr w:rsidR="00DB61CF" w:rsidRPr="008E7501" w:rsidTr="008E7501">
        <w:trPr>
          <w:trHeight w:hRule="exact" w:val="1057"/>
        </w:trPr>
        <w:tc>
          <w:tcPr>
            <w:tcW w:w="3237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wysokość wkładu własnego wnioskodawcy oraz środków z innych źródeł, wyrażone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DB61CF" w:rsidRPr="008E7501" w:rsidRDefault="00DB61CF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%</w:t>
            </w:r>
          </w:p>
        </w:tc>
      </w:tr>
    </w:tbl>
    <w:p w:rsidR="00DB61CF" w:rsidRPr="00F1382E" w:rsidRDefault="00DB61CF" w:rsidP="001A664D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5. Wykaz podmiotów, u których wnioskodawca ubiega się o dotację na realizację wnioskowanego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133"/>
        <w:gridCol w:w="2322"/>
        <w:gridCol w:w="2320"/>
      </w:tblGrid>
      <w:tr w:rsidR="00DB61CF" w:rsidRPr="008E7501" w:rsidTr="00DD5323">
        <w:tc>
          <w:tcPr>
            <w:tcW w:w="1890" w:type="pct"/>
          </w:tcPr>
          <w:p w:rsidR="00DB61CF" w:rsidRPr="008E7501" w:rsidRDefault="00DB61CF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:rsidR="00DB61CF" w:rsidRPr="008E7501" w:rsidRDefault="00DB61CF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:rsidR="00DB61CF" w:rsidRPr="008E7501" w:rsidRDefault="00DB61CF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:rsidR="00DB61CF" w:rsidRPr="008E7501" w:rsidRDefault="00DB61CF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Termin rozpatrzenia wniosku</w:t>
            </w:r>
          </w:p>
        </w:tc>
      </w:tr>
      <w:tr w:rsidR="00DB61CF" w:rsidRPr="008E7501" w:rsidTr="00DD5323">
        <w:trPr>
          <w:trHeight w:val="397"/>
        </w:trPr>
        <w:tc>
          <w:tcPr>
            <w:tcW w:w="1890" w:type="pct"/>
            <w:vAlign w:val="center"/>
          </w:tcPr>
          <w:p w:rsidR="00DB61CF" w:rsidRPr="008E7501" w:rsidRDefault="00DB61CF" w:rsidP="00CE09AA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 xml:space="preserve">Minister właściwy do spraw opieki i ochrony nad zabytkami </w:t>
            </w:r>
          </w:p>
        </w:tc>
        <w:tc>
          <w:tcPr>
            <w:tcW w:w="61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DB61CF" w:rsidRPr="008E7501" w:rsidTr="00DD5323">
        <w:trPr>
          <w:trHeight w:val="397"/>
        </w:trPr>
        <w:tc>
          <w:tcPr>
            <w:tcW w:w="189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DB61CF" w:rsidRPr="008E7501" w:rsidTr="00DD5323">
        <w:trPr>
          <w:trHeight w:val="397"/>
        </w:trPr>
        <w:tc>
          <w:tcPr>
            <w:tcW w:w="189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DB61CF" w:rsidRPr="008E7501" w:rsidTr="00DD5323">
        <w:trPr>
          <w:trHeight w:val="397"/>
        </w:trPr>
        <w:tc>
          <w:tcPr>
            <w:tcW w:w="189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B61CF" w:rsidRPr="008E7501" w:rsidRDefault="00DB61CF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</w:tbl>
    <w:p w:rsidR="00DB61CF" w:rsidRDefault="00DB61CF" w:rsidP="00EF2F5C">
      <w:pPr>
        <w:spacing w:before="120" w:after="0"/>
        <w:jc w:val="both"/>
        <w:rPr>
          <w:rFonts w:cs="Calibri"/>
          <w:b/>
          <w:lang w:eastAsia="pl-PL"/>
        </w:rPr>
      </w:pPr>
    </w:p>
    <w:p w:rsidR="00DB61CF" w:rsidRDefault="00DB61CF" w:rsidP="00EF2F5C">
      <w:pPr>
        <w:spacing w:before="120" w:after="0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IV. </w:t>
      </w:r>
      <w:r w:rsidRPr="00517F86">
        <w:rPr>
          <w:rFonts w:cs="Calibri"/>
          <w:b/>
          <w:lang w:eastAsia="pl-PL"/>
        </w:rPr>
        <w:t>Wykaz dokumentów wymaganych przy składaniu wniosku:</w:t>
      </w:r>
      <w:r>
        <w:rPr>
          <w:rFonts w:cs="Calibri"/>
          <w:b/>
          <w:lang w:eastAsia="pl-PL"/>
        </w:rPr>
        <w:t xml:space="preserve"> </w:t>
      </w:r>
    </w:p>
    <w:p w:rsidR="00DB61CF" w:rsidRPr="00F1382E" w:rsidRDefault="00DB61CF" w:rsidP="00EF2F5C">
      <w:pPr>
        <w:spacing w:before="120" w:after="0"/>
        <w:jc w:val="both"/>
        <w:rPr>
          <w:rFonts w:cs="Calibri"/>
          <w:b/>
          <w:lang w:eastAsia="pl-PL"/>
        </w:rPr>
      </w:pPr>
    </w:p>
    <w:p w:rsidR="00DB61CF" w:rsidRPr="00F1382E" w:rsidRDefault="00DB61CF" w:rsidP="00BC7AA5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Kopia decyzji o wpisie do rejestru zabytków, którego dotyczą prace lub roboty budowlane przy zabytku, </w:t>
      </w:r>
      <w:r w:rsidRPr="00F1382E">
        <w:rPr>
          <w:rFonts w:cs="A"/>
          <w:i/>
        </w:rPr>
        <w:t>potwierdzona za zgodność z oryginałem na każdej stronie</w:t>
      </w:r>
      <w:r>
        <w:rPr>
          <w:rFonts w:cs="A"/>
          <w:i/>
        </w:rPr>
        <w:t xml:space="preserve"> </w:t>
      </w:r>
      <w:r>
        <w:rPr>
          <w:rFonts w:cs="A"/>
        </w:rPr>
        <w:t>albo k</w:t>
      </w:r>
      <w:r w:rsidRPr="00F1382E">
        <w:rPr>
          <w:rFonts w:cs="A"/>
        </w:rPr>
        <w:t>opia karty ewidencyjnej zabytku z gminnej ewidencji zabytków poświadczona przez właściwy organ (wójt/burmistrz).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dokument potwierdzający tytuł prawny wnioskodawcy do władania zabytkiem:</w:t>
      </w:r>
    </w:p>
    <w:p w:rsidR="00DB61CF" w:rsidRPr="00F1382E" w:rsidRDefault="00DB61CF" w:rsidP="00F6335B">
      <w:pPr>
        <w:tabs>
          <w:tab w:val="left" w:pos="284"/>
        </w:tabs>
        <w:spacing w:after="0" w:line="360" w:lineRule="auto"/>
        <w:ind w:left="426" w:hanging="142"/>
        <w:contextualSpacing/>
        <w:jc w:val="both"/>
        <w:rPr>
          <w:rFonts w:cs="A"/>
        </w:rPr>
      </w:pPr>
      <w:r w:rsidRPr="00F1382E">
        <w:rPr>
          <w:rFonts w:cs="A"/>
        </w:rPr>
        <w:t xml:space="preserve">- w przypadku właścicieli i użytkowników wieczystych odpis z księgi wieczystej (aktualny odpis z ostatnich trzech miesięcy – dopuszczalny wydruk </w:t>
      </w:r>
      <w:r>
        <w:rPr>
          <w:rFonts w:cs="A"/>
        </w:rPr>
        <w:t>z E</w:t>
      </w:r>
      <w:r w:rsidRPr="00F1382E">
        <w:rPr>
          <w:rFonts w:cs="A"/>
        </w:rPr>
        <w:t>lektronicznej Księgi Wieczystej), jeśli księga nie jest założona – wypis z rejestru gruntów;</w:t>
      </w:r>
      <w:r w:rsidRPr="00F1382E">
        <w:rPr>
          <w:rFonts w:cs="A"/>
          <w:i/>
        </w:rPr>
        <w:t xml:space="preserve"> oryginał lub kopia potwierdzona za zgodność z oryginałem na każdej stronie;</w:t>
      </w:r>
    </w:p>
    <w:p w:rsidR="00DB61CF" w:rsidRPr="005D4406" w:rsidRDefault="00DB61CF" w:rsidP="00997D9C">
      <w:pPr>
        <w:tabs>
          <w:tab w:val="left" w:pos="500"/>
        </w:tabs>
        <w:spacing w:after="0" w:line="360" w:lineRule="auto"/>
        <w:ind w:left="498" w:hanging="249"/>
        <w:contextualSpacing/>
        <w:jc w:val="both"/>
        <w:rPr>
          <w:rFonts w:cs="A"/>
          <w:color w:val="FF0000"/>
        </w:rPr>
      </w:pPr>
      <w:r w:rsidRPr="00F1382E">
        <w:rPr>
          <w:rFonts w:cs="A"/>
        </w:rPr>
        <w:t xml:space="preserve">- pozostali wnioskodawcy odpis z księgi wieczystej (aktualny odpis z ostatnich trzech miesięcy – dopuszczalny wydruk </w:t>
      </w:r>
      <w:r>
        <w:rPr>
          <w:rFonts w:cs="A"/>
        </w:rPr>
        <w:t>z E</w:t>
      </w:r>
      <w:r w:rsidRPr="00F1382E">
        <w:rPr>
          <w:rFonts w:cs="A"/>
        </w:rPr>
        <w:t>lektronicznej Księgi Wieczystej), jeśli księga</w:t>
      </w:r>
      <w:r w:rsidRPr="005D4406">
        <w:rPr>
          <w:rFonts w:cs="A"/>
        </w:rPr>
        <w:t xml:space="preserve"> nie jest założona - wypis z</w:t>
      </w:r>
      <w:r>
        <w:rPr>
          <w:rFonts w:cs="A"/>
        </w:rPr>
        <w:t> </w:t>
      </w:r>
      <w:r w:rsidRPr="005D4406">
        <w:rPr>
          <w:rFonts w:cs="A"/>
        </w:rPr>
        <w:t xml:space="preserve">rejestru gruntów oraz wszystkie umowy, dotyczące przeniesienia prawa do dysponowania zabytkiem, np. umowa użyczenia, dzierżawy, lub innego ograniczonego prawa własności </w:t>
      </w:r>
      <w:r w:rsidRPr="005D4406">
        <w:rPr>
          <w:rFonts w:cs="A"/>
          <w:color w:val="000000"/>
        </w:rPr>
        <w:t xml:space="preserve">- </w:t>
      </w:r>
      <w:r w:rsidRPr="005D4406">
        <w:rPr>
          <w:rFonts w:cs="A"/>
          <w:i/>
        </w:rPr>
        <w:t xml:space="preserve">oryginał lub kopia </w:t>
      </w:r>
      <w:r w:rsidRPr="00F1382E">
        <w:rPr>
          <w:rFonts w:cs="A"/>
          <w:i/>
        </w:rPr>
        <w:t>potwierdzona za zgodność z oryginałem na każdej stronie;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dokument poświadczający prawo osoby/osób upoważnionych do reprezentowania wnioskodawcy do składania oświadczeń woli i zaciągania w jego imieniu zobowiązań finansowych, np.:</w:t>
      </w:r>
    </w:p>
    <w:p w:rsidR="00DB61CF" w:rsidRPr="00F1382E" w:rsidRDefault="00DB61CF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w przypadku parafii dekret powołujący lub zaświadczenie z kurii - </w:t>
      </w:r>
      <w:r w:rsidRPr="00F1382E">
        <w:rPr>
          <w:rFonts w:cs="A"/>
          <w:i/>
        </w:rPr>
        <w:t>oryginał lub kopia potwierdzona za zgodność z oryginałem na każdej stronie;</w:t>
      </w:r>
    </w:p>
    <w:p w:rsidR="00DB61CF" w:rsidRPr="00F1382E" w:rsidRDefault="00DB61CF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dla spółek, stowarzyszeń, fundacji odpis z KRS (dopuszczalny wydruk z </w:t>
      </w:r>
      <w:r>
        <w:rPr>
          <w:rFonts w:cs="A"/>
        </w:rPr>
        <w:t xml:space="preserve">Elektronicznego </w:t>
      </w:r>
      <w:r w:rsidRPr="00F1382E">
        <w:rPr>
          <w:rFonts w:cs="A"/>
        </w:rPr>
        <w:t xml:space="preserve">Krajowego Rejestru Sądowego) - </w:t>
      </w:r>
      <w:r w:rsidRPr="00F1382E">
        <w:rPr>
          <w:rFonts w:cs="A"/>
          <w:i/>
        </w:rPr>
        <w:t>oryginał lub kopia potwierdzona za zgodność z oryginałem na każdej stronie;</w:t>
      </w:r>
    </w:p>
    <w:p w:rsidR="00DB61CF" w:rsidRPr="00F1382E" w:rsidRDefault="00DB61CF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dla jednostek samorządu terytorialnego uchwała powołująca - </w:t>
      </w:r>
      <w:r w:rsidRPr="00F1382E">
        <w:rPr>
          <w:rFonts w:cs="A"/>
          <w:i/>
        </w:rPr>
        <w:t>oryginał lub kopia potwierdzona za zgodność z oryginałem</w:t>
      </w:r>
      <w:r>
        <w:rPr>
          <w:rFonts w:cs="A"/>
          <w:i/>
        </w:rPr>
        <w:t xml:space="preserve"> na każdej stronie</w:t>
      </w:r>
      <w:r w:rsidRPr="00F1382E">
        <w:rPr>
          <w:rFonts w:cs="A"/>
          <w:i/>
        </w:rPr>
        <w:t>;</w:t>
      </w:r>
    </w:p>
    <w:p w:rsidR="00DB61CF" w:rsidRPr="00F1382E" w:rsidRDefault="00DB61CF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dla wspólnot mieszkaniowych uchwała powołująca zarząd - </w:t>
      </w:r>
      <w:r w:rsidRPr="00F1382E">
        <w:rPr>
          <w:rFonts w:cs="A"/>
          <w:i/>
        </w:rPr>
        <w:t>oryginał lub kopia potwierdzona za zgodność z oryginałem na każdej stronie;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kosztorys przewidywanych do wykonania prac lub robót budowlanych uzgodniony merytorycznie z właściwym organem ochrony zabytków - </w:t>
      </w:r>
      <w:r w:rsidRPr="00F1382E">
        <w:rPr>
          <w:rFonts w:cs="A"/>
          <w:i/>
        </w:rPr>
        <w:t>oryginał lub kopia potwierdzona za zgodność z oryginałem na każdej stronie;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pozwolenie właściwego organu ochrony zabytków na przeprowadzenie prac lub robót budowlanych przy zabytku wpisanym do rejestru zabytków - </w:t>
      </w:r>
      <w:r w:rsidRPr="00F1382E">
        <w:rPr>
          <w:rFonts w:cs="A"/>
          <w:i/>
        </w:rPr>
        <w:t xml:space="preserve">oryginał lub kopia potwierdzona za zgodność z oryginałem na każdej stronie; </w:t>
      </w:r>
      <w:r w:rsidRPr="00F1382E">
        <w:rPr>
          <w:rFonts w:cs="A"/>
        </w:rPr>
        <w:t>(jeśli dotyczy)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pozwolenie lub opinia właściwego organu ochrony zabytków na prowadzenie prac lub robót budowlanych przy zabytku ujętym w gminnej ewidencji zabytków - </w:t>
      </w:r>
      <w:r w:rsidRPr="00F1382E">
        <w:rPr>
          <w:rFonts w:cs="A"/>
          <w:i/>
        </w:rPr>
        <w:t xml:space="preserve">oryginał lub kopia potwierdzona za zgodność z oryginałem na każdej stronie; </w:t>
      </w:r>
      <w:r w:rsidRPr="00F1382E">
        <w:rPr>
          <w:rFonts w:cs="A"/>
        </w:rPr>
        <w:t>(jeśli dotyczy)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pozwolenie na budowę lub zgłoszenie robót, jeśli prace wymagają uzyskania takiego pozwolenia lub zgłoszenia - </w:t>
      </w:r>
      <w:r w:rsidRPr="00F1382E">
        <w:rPr>
          <w:rFonts w:cs="A"/>
          <w:i/>
        </w:rPr>
        <w:t>oryginał lub kopia potwierdzona za zgodność z oryginałem na każdej stronie;</w:t>
      </w:r>
    </w:p>
    <w:p w:rsidR="00DB61CF" w:rsidRPr="00F1382E" w:rsidRDefault="00DB61CF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dokumentacja fotograficzna zabytku na nośniku elektronicznym</w:t>
      </w:r>
      <w:r w:rsidRPr="00F1382E">
        <w:rPr>
          <w:rFonts w:cs="A"/>
          <w:color w:val="FF0000"/>
        </w:rPr>
        <w:t xml:space="preserve"> </w:t>
      </w:r>
      <w:r w:rsidRPr="00F1382E">
        <w:rPr>
          <w:rFonts w:cs="A"/>
        </w:rPr>
        <w:t>wraz z oświadczeniem autora zdjęć, że wyraża on zgodę na niekomercyjne wykorzystanie fotografii w celach promocyjnych powiatu.</w:t>
      </w:r>
    </w:p>
    <w:p w:rsidR="00DB61CF" w:rsidRPr="00F1382E" w:rsidRDefault="00DB61CF" w:rsidP="00330F80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Dotacje dla podmiotów prowadzących działalność gospodarczą, w tym w zakresie rolnictwa na prace lub roboty budowlane przy zabytku są pomocą de minimis w rozumieniu rozporządzenia Komisji (UE) Nr 1407/2013 z dnia 18 grudnia 2013 roku w sprawie stosowania art. 107 i 108 Traktatu o funkcjonowaniu Unii Europejskiej do pomocy de minimis (Dz. Urz. UE L 352 z 24.12.2013r</w:t>
      </w:r>
      <w:r>
        <w:rPr>
          <w:rFonts w:cs="A"/>
        </w:rPr>
        <w:t xml:space="preserve"> s.1</w:t>
      </w:r>
      <w:r w:rsidRPr="00F1382E">
        <w:rPr>
          <w:rFonts w:cs="A"/>
        </w:rPr>
        <w:t>.) lub pomocą de minimis w rolnictwie w rozumieniu rozporządzenia Komisji (UE) nr 1408/2013 z dnia 18 grudnia 2013r. w sprawie stosowania art. 107 i 108 Traktatu o funkcjonowaniu Unii Europejskiej do pomocy de minimis w sektorze rolnym (Dz. Urz. UE L 352 z 24.12.2013r.</w:t>
      </w:r>
      <w:r>
        <w:rPr>
          <w:rFonts w:cs="A"/>
        </w:rPr>
        <w:t xml:space="preserve"> str. 9 z późn. zm.</w:t>
      </w:r>
      <w:r w:rsidRPr="00F1382E">
        <w:rPr>
          <w:rFonts w:cs="A"/>
        </w:rPr>
        <w:t xml:space="preserve">). </w:t>
      </w:r>
      <w:r w:rsidRPr="00330F80">
        <w:rPr>
          <w:rFonts w:cs="A"/>
        </w:rPr>
        <w:t>Dotacje dla podmiotów prowadzących działalność gospodarczą w zakresie  rybołówstwa są pomocą de minimis          w rybołóstwie w rozumieniu rozporządzenia Komisji (UE)  nr 717/2014 z dnia 27 czerwca 2014 r. w sprawie stosowania art. 107 i 108 Traktatu o funkcjonowaniu Unii Europejskiej do pomocy de minimis w sektorze rybołó</w:t>
      </w:r>
      <w:r>
        <w:rPr>
          <w:rFonts w:cs="A"/>
        </w:rPr>
        <w:t>w</w:t>
      </w:r>
      <w:r w:rsidRPr="00330F80">
        <w:rPr>
          <w:rFonts w:cs="A"/>
        </w:rPr>
        <w:t>stwa i akwakultury ( Dz. Urz. UE L 190 z 28.06.2014, str. 45). W przypadku gdy wnioskodawcą jest podmiot prowadzący działalność gospodarczą</w:t>
      </w:r>
      <w:r w:rsidRPr="00F1382E">
        <w:rPr>
          <w:rFonts w:cs="A"/>
        </w:rPr>
        <w:t>, w tym w zakresie rolnictwa</w:t>
      </w:r>
      <w:r>
        <w:rPr>
          <w:rFonts w:cs="A"/>
        </w:rPr>
        <w:t xml:space="preserve"> lub rybołówstwa</w:t>
      </w:r>
      <w:r w:rsidRPr="00F1382E">
        <w:rPr>
          <w:rFonts w:cs="A"/>
        </w:rPr>
        <w:t>, zobowiązany jest dołączyć do wniosku:</w:t>
      </w:r>
    </w:p>
    <w:p w:rsidR="00DB61CF" w:rsidRDefault="00DB61CF" w:rsidP="00A3479B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E929D0">
        <w:rPr>
          <w:rFonts w:cs="A"/>
        </w:rPr>
        <w:t>wszys</w:t>
      </w:r>
      <w:r>
        <w:rPr>
          <w:rFonts w:cs="A"/>
        </w:rPr>
        <w:t>tkie zaświadczenia</w:t>
      </w:r>
      <w:r w:rsidRPr="00E929D0">
        <w:rPr>
          <w:rFonts w:cs="A"/>
        </w:rPr>
        <w:t xml:space="preserve"> o pomocy de minimis oraz pomocy de minimis w rolnictwie lub rybołówstwie, jakie otrzymał w roku, w którym ubi</w:t>
      </w:r>
      <w:r>
        <w:rPr>
          <w:rFonts w:cs="A"/>
        </w:rPr>
        <w:t>ega się o pomoc, oraz w ciągu 2 </w:t>
      </w:r>
      <w:r w:rsidRPr="00E929D0">
        <w:rPr>
          <w:rFonts w:cs="A"/>
        </w:rPr>
        <w:t>poprzedzających go latach podatkowych, albo oświadczenia o wielkości tej pomocy otrzymanej w tym okresie, albo oświadczenia o nieotrzymaniu takiej pomocy w tym okresie;</w:t>
      </w:r>
    </w:p>
    <w:p w:rsidR="00DB61CF" w:rsidRPr="00A3479B" w:rsidRDefault="00DB61CF" w:rsidP="00A3479B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A3479B">
        <w:rPr>
          <w:rFonts w:cs="A"/>
        </w:rPr>
        <w:t xml:space="preserve">informacje niezbędne do udzielenia pomocy de minimis lub pomocy de minimis w rolnictwie lub rybołówstwie, dotyczące w szczególności wnioskodawcy i prowadzonej przez niego działalności oraz wielkości i przeznaczenia pomocy publicznej otrzymanej w odniesieniu do tych samych kosztów kwalifikujących się do objęcia pomocą, na pokrycie których ma być przeznaczona pomoc de minimis lub pomoc de minimis w rolnictwie lub rybołówstwie zgodnie z rozporządzeniem Rady Ministrów z dnia 29 marca 2010 roku w sprawie zakresu informacji przedstawionych przez podmiot ubiegający się o pomoc de minimis (Dz.U. z 2010r. Nr 53 poz. 311; z 2014r. poz. 1543) lub rozporządzeniem Rady Ministrów z dnia 11 czerwca 2010r. w sprawie informacji składanych przez podmioty ubiegające się o pomoc de minimis w rolnictwie lub rybołówstwie (Dz.U. z 2010r. Nr 121 poz. 810).” - </w:t>
      </w:r>
      <w:r w:rsidRPr="00A3479B">
        <w:rPr>
          <w:rFonts w:cs="A"/>
          <w:i/>
        </w:rPr>
        <w:t>oryginał lub kopia potwierdzona za zgodność z oryginałem na każdej stronie</w:t>
      </w:r>
      <w:r w:rsidRPr="00A3479B">
        <w:rPr>
          <w:rFonts w:cs="A"/>
        </w:rPr>
        <w:t>.</w:t>
      </w:r>
    </w:p>
    <w:p w:rsidR="00DB61CF" w:rsidRPr="00F1382E" w:rsidRDefault="00DB61CF" w:rsidP="00F1382E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Oświadczenie wnioskodawcy, że co do zabytku objętego wnioskiem nie toczy </w:t>
      </w:r>
      <w:r>
        <w:rPr>
          <w:rFonts w:cs="A"/>
        </w:rPr>
        <w:t xml:space="preserve">                                </w:t>
      </w:r>
      <w:r w:rsidRPr="00F1382E">
        <w:rPr>
          <w:rFonts w:cs="A"/>
        </w:rPr>
        <w:t>się  postępowanie w sprawie wpisu do rejestru zabytków.</w:t>
      </w:r>
    </w:p>
    <w:p w:rsidR="00DB61CF" w:rsidRDefault="00DB61CF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:rsidR="00DB61CF" w:rsidRDefault="00DB61CF" w:rsidP="005D4406">
      <w:pPr>
        <w:spacing w:after="0"/>
        <w:jc w:val="center"/>
        <w:rPr>
          <w:rFonts w:cs="Calibri"/>
          <w:lang w:eastAsia="pl-PL"/>
        </w:rPr>
      </w:pPr>
      <w:r w:rsidRPr="005D4406">
        <w:rPr>
          <w:rFonts w:cs="Calibri"/>
          <w:lang w:eastAsia="pl-PL"/>
        </w:rPr>
        <w:t>Pieczątka i podpis wnioskodawcy (osób uprawnionych do reprezentowania wnioskodawcy)</w:t>
      </w:r>
    </w:p>
    <w:p w:rsidR="00DB61CF" w:rsidRPr="005D4406" w:rsidRDefault="00DB61CF" w:rsidP="005D4406">
      <w:pPr>
        <w:spacing w:after="0"/>
        <w:jc w:val="center"/>
        <w:rPr>
          <w:rFonts w:cs="Calibri"/>
          <w:lang w:eastAsia="pl-PL"/>
        </w:rPr>
      </w:pPr>
    </w:p>
    <w:p w:rsidR="00DB61CF" w:rsidRPr="005D4406" w:rsidRDefault="00DB61CF" w:rsidP="005D4406">
      <w:pPr>
        <w:spacing w:after="0"/>
        <w:jc w:val="center"/>
        <w:rPr>
          <w:rFonts w:cs="Calibri"/>
          <w:lang w:eastAsia="pl-PL"/>
        </w:rPr>
      </w:pPr>
    </w:p>
    <w:p w:rsidR="00DB61CF" w:rsidRPr="005D4406" w:rsidRDefault="00DB61CF" w:rsidP="005D4406">
      <w:pPr>
        <w:spacing w:after="0"/>
        <w:jc w:val="center"/>
        <w:rPr>
          <w:rFonts w:cs="Calibri"/>
          <w:lang w:eastAsia="pl-PL"/>
        </w:rPr>
      </w:pPr>
      <w:r w:rsidRPr="005D4406">
        <w:rPr>
          <w:rFonts w:cs="Calibri"/>
          <w:lang w:eastAsia="pl-PL"/>
        </w:rPr>
        <w:t>…………….………………………………………………………………………………</w:t>
      </w:r>
      <w:r>
        <w:rPr>
          <w:rFonts w:cs="Calibri"/>
          <w:lang w:eastAsia="pl-PL"/>
        </w:rPr>
        <w:t>………………………………………..</w:t>
      </w:r>
      <w:r w:rsidRPr="005D4406">
        <w:rPr>
          <w:rFonts w:cs="Calibri"/>
          <w:lang w:eastAsia="pl-PL"/>
        </w:rPr>
        <w:t>……………...</w:t>
      </w:r>
    </w:p>
    <w:p w:rsidR="00DB61CF" w:rsidRPr="005D4406" w:rsidRDefault="00DB61CF" w:rsidP="00F6335B">
      <w:pPr>
        <w:spacing w:after="0"/>
        <w:rPr>
          <w:rFonts w:cs="Calibri"/>
          <w:lang w:eastAsia="pl-PL"/>
        </w:rPr>
      </w:pPr>
    </w:p>
    <w:p w:rsidR="00DB61CF" w:rsidRDefault="00DB61CF" w:rsidP="00E42EE4">
      <w:pPr>
        <w:spacing w:after="0"/>
        <w:jc w:val="both"/>
        <w:rPr>
          <w:rFonts w:cs="Calibri"/>
          <w:lang w:eastAsia="pl-PL"/>
        </w:rPr>
      </w:pPr>
    </w:p>
    <w:p w:rsidR="00DB61CF" w:rsidRDefault="00DB61CF" w:rsidP="00E42EE4">
      <w:pPr>
        <w:spacing w:after="0"/>
        <w:jc w:val="both"/>
        <w:rPr>
          <w:rFonts w:cs="Calibri"/>
          <w:lang w:eastAsia="pl-PL"/>
        </w:rPr>
      </w:pPr>
    </w:p>
    <w:p w:rsidR="00DB61CF" w:rsidRDefault="00DB61CF" w:rsidP="00B170F6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Chodzież</w:t>
      </w:r>
      <w:r w:rsidRPr="005D4406">
        <w:rPr>
          <w:rFonts w:cs="Calibri"/>
          <w:lang w:eastAsia="pl-PL"/>
        </w:rPr>
        <w:t>, dnia ……………r.</w:t>
      </w:r>
    </w:p>
    <w:p w:rsidR="00DB61CF" w:rsidRPr="00907585" w:rsidRDefault="00DB61CF" w:rsidP="00B14772">
      <w:pPr>
        <w:pStyle w:val="Nagwek1"/>
        <w:tabs>
          <w:tab w:val="left" w:pos="1667"/>
          <w:tab w:val="center" w:pos="482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07585">
        <w:rPr>
          <w:rFonts w:ascii="Times New Roman" w:hAnsi="Times New Roman" w:cs="Times New Roman"/>
          <w:b/>
          <w:bCs/>
          <w:sz w:val="24"/>
        </w:rPr>
        <w:t>KLAUZULA INFORMACYJNA</w:t>
      </w:r>
    </w:p>
    <w:p w:rsidR="00DB61CF" w:rsidRDefault="00DB61CF" w:rsidP="00B1477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07585">
        <w:rPr>
          <w:rFonts w:ascii="Times New Roman" w:hAnsi="Times New Roman" w:cs="Times New Roman"/>
          <w:b/>
          <w:bCs/>
          <w:sz w:val="24"/>
        </w:rPr>
        <w:t>DOTYCZĄCA PRZETWARZANIA DANYCH OSOBOWYCH</w:t>
      </w:r>
    </w:p>
    <w:p w:rsidR="00DB61CF" w:rsidRPr="00F00A33" w:rsidRDefault="00DB61CF" w:rsidP="00B1477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 ZWIĄZKU Z ROZPATRYWANIEM WNIOSKU O </w:t>
      </w:r>
      <w:r w:rsidRPr="00F00A33">
        <w:rPr>
          <w:rFonts w:ascii="Times New Roman" w:hAnsi="Times New Roman" w:cs="Times New Roman"/>
          <w:b/>
          <w:bCs/>
          <w:sz w:val="24"/>
        </w:rPr>
        <w:t>UDZIELENIE DOTACJI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00A33">
        <w:rPr>
          <w:rFonts w:ascii="Times New Roman" w:hAnsi="Times New Roman" w:cs="Times New Roman"/>
          <w:b/>
          <w:bCs/>
          <w:sz w:val="24"/>
        </w:rPr>
        <w:t>NA PRACE KONSERWATORSKIE,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00A33">
        <w:rPr>
          <w:rFonts w:ascii="Times New Roman" w:hAnsi="Times New Roman" w:cs="Times New Roman"/>
          <w:b/>
          <w:bCs/>
          <w:sz w:val="24"/>
        </w:rPr>
        <w:t>RESTAURATORSKIE LUB ROBOTY BUDOWLANE PRZY ZABYTKU</w:t>
      </w:r>
    </w:p>
    <w:p w:rsidR="00DB61CF" w:rsidRDefault="00DB61CF" w:rsidP="00B1477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00A33">
        <w:rPr>
          <w:rFonts w:ascii="Times New Roman" w:hAnsi="Times New Roman" w:cs="Times New Roman"/>
          <w:b/>
          <w:bCs/>
          <w:sz w:val="24"/>
        </w:rPr>
        <w:t>WPISANYM DO REJESTRU ZABYTKÓW LUB ZNAJDUJĄCYM SIĘ W GMINNEJ EWIDENCJI ZABYTKÓW</w:t>
      </w:r>
    </w:p>
    <w:p w:rsidR="00DB61CF" w:rsidRDefault="00DB61CF" w:rsidP="00B14772">
      <w:pPr>
        <w:spacing w:after="0" w:line="360" w:lineRule="auto"/>
        <w:jc w:val="both"/>
        <w:rPr>
          <w:rFonts w:ascii="Times New Roman" w:hAnsi="Times New Roman"/>
          <w:color w:val="232323"/>
          <w:sz w:val="24"/>
        </w:rPr>
      </w:pPr>
    </w:p>
    <w:p w:rsidR="00DB61CF" w:rsidRPr="00907585" w:rsidRDefault="00DB61CF" w:rsidP="00B14772">
      <w:pPr>
        <w:spacing w:after="0" w:line="240" w:lineRule="auto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Zgodnie z art. 13 ust.1 i ust.2 </w:t>
      </w:r>
      <w:r>
        <w:rPr>
          <w:rFonts w:ascii="Times New Roman" w:hAnsi="Times New Roman"/>
          <w:color w:val="232323"/>
          <w:sz w:val="24"/>
        </w:rPr>
        <w:t>oraz art. 14 ust. 1 i 2</w:t>
      </w:r>
      <w:r w:rsidRPr="00907585">
        <w:rPr>
          <w:rFonts w:ascii="Times New Roman" w:hAnsi="Times New Roman"/>
          <w:color w:val="232323"/>
          <w:sz w:val="24"/>
        </w:rPr>
        <w:t xml:space="preserve"> Rozporządzenia Parlamentu Europejskiego i</w:t>
      </w:r>
      <w:r>
        <w:rPr>
          <w:rFonts w:ascii="Times New Roman" w:hAnsi="Times New Roman"/>
          <w:color w:val="232323"/>
          <w:sz w:val="24"/>
        </w:rPr>
        <w:t xml:space="preserve"> Rady (UE) 2016/679 z 27.4.2016</w:t>
      </w:r>
      <w:r w:rsidRPr="00907585">
        <w:rPr>
          <w:rFonts w:ascii="Times New Roman" w:hAnsi="Times New Roman"/>
          <w:color w:val="232323"/>
          <w:sz w:val="24"/>
        </w:rPr>
        <w:t>r. w sprawie ochrony osób fizycznych w związku z przetwarzaniem danych osobowych i w sprawie swobodnego przepływu takich danych oraz uchylenia dyrektywy 95/46/WE (dalej: RODO) informujmy, że:</w:t>
      </w:r>
    </w:p>
    <w:p w:rsidR="00DB61CF" w:rsidRPr="00907585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left" w:pos="450"/>
        </w:tabs>
        <w:suppressAutoHyphens/>
        <w:spacing w:after="0" w:line="240" w:lineRule="auto"/>
        <w:ind w:left="397" w:hanging="340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>Administratorem Pani/Pana danych osobowych jest Starost</w:t>
      </w:r>
      <w:r>
        <w:rPr>
          <w:rFonts w:ascii="Times New Roman" w:hAnsi="Times New Roman"/>
          <w:color w:val="232323"/>
          <w:sz w:val="24"/>
        </w:rPr>
        <w:t xml:space="preserve">wo Powiatowe </w:t>
      </w:r>
      <w:r w:rsidRPr="00907585">
        <w:rPr>
          <w:rFonts w:ascii="Times New Roman" w:hAnsi="Times New Roman"/>
          <w:color w:val="232323"/>
          <w:sz w:val="24"/>
        </w:rPr>
        <w:t>z siedzibą w Chodzieży, ul.</w:t>
      </w:r>
      <w:r>
        <w:rPr>
          <w:rFonts w:ascii="Times New Roman" w:hAnsi="Times New Roman"/>
          <w:color w:val="232323"/>
          <w:sz w:val="24"/>
        </w:rPr>
        <w:t> </w:t>
      </w:r>
      <w:r w:rsidRPr="00907585">
        <w:rPr>
          <w:rFonts w:ascii="Times New Roman" w:hAnsi="Times New Roman"/>
          <w:color w:val="232323"/>
          <w:sz w:val="24"/>
        </w:rPr>
        <w:t>Wiosny</w:t>
      </w:r>
      <w:r>
        <w:rPr>
          <w:rFonts w:ascii="Times New Roman" w:hAnsi="Times New Roman"/>
          <w:color w:val="232323"/>
          <w:sz w:val="24"/>
        </w:rPr>
        <w:t> </w:t>
      </w:r>
      <w:r w:rsidRPr="00907585">
        <w:rPr>
          <w:rFonts w:ascii="Times New Roman" w:hAnsi="Times New Roman"/>
          <w:color w:val="232323"/>
          <w:sz w:val="24"/>
        </w:rPr>
        <w:t>Ludów</w:t>
      </w:r>
      <w:r>
        <w:rPr>
          <w:rFonts w:ascii="Times New Roman" w:hAnsi="Times New Roman"/>
          <w:color w:val="232323"/>
          <w:sz w:val="24"/>
        </w:rPr>
        <w:t> </w:t>
      </w:r>
      <w:r w:rsidRPr="00907585">
        <w:rPr>
          <w:rFonts w:ascii="Times New Roman" w:hAnsi="Times New Roman"/>
          <w:color w:val="232323"/>
          <w:sz w:val="24"/>
        </w:rPr>
        <w:t>1, 64-80 Chodzież, e-mail: starostwo@pro.onet.pl, tel. 067 2812721.</w:t>
      </w:r>
    </w:p>
    <w:p w:rsidR="00DB61CF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W sprawach dotyczących przetwarzania danych osobowych może się Pani/Pan kontaktować z Inspektorem Ochrony Danych poprzez adres e-mail: </w:t>
      </w:r>
      <w:hyperlink r:id="rId7" w:history="1">
        <w:r w:rsidRPr="009A1866">
          <w:rPr>
            <w:rStyle w:val="Hyperlink"/>
            <w:rFonts w:ascii="Times New Roman" w:hAnsi="Times New Roman"/>
            <w:sz w:val="24"/>
          </w:rPr>
          <w:t>iod@powiat-chodzieski.pl</w:t>
        </w:r>
      </w:hyperlink>
      <w:r w:rsidRPr="00907585">
        <w:rPr>
          <w:rFonts w:ascii="Times New Roman" w:hAnsi="Times New Roman"/>
          <w:color w:val="232323"/>
          <w:sz w:val="24"/>
        </w:rPr>
        <w:t xml:space="preserve"> lub pisemnie na adres siedziby Administratora danych</w:t>
      </w:r>
      <w:hyperlink w:history="1">
        <w:r>
          <w:rPr>
            <w:b/>
            <w:bCs/>
          </w:rPr>
          <w:t>Błąd! Nieprawidłowy odsyłacz typu hiperłącze.</w:t>
        </w:r>
      </w:hyperlink>
    </w:p>
    <w:p w:rsidR="00DB61CF" w:rsidRPr="00F00A33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num" w:pos="426"/>
        </w:tabs>
        <w:suppressAutoHyphens/>
        <w:spacing w:after="0" w:line="240" w:lineRule="auto"/>
        <w:ind w:left="417"/>
        <w:jc w:val="both"/>
        <w:rPr>
          <w:rFonts w:ascii="Times New Roman" w:hAnsi="Times New Roman"/>
          <w:color w:val="232323"/>
          <w:sz w:val="24"/>
        </w:rPr>
      </w:pPr>
      <w:r w:rsidRPr="00F00A33">
        <w:rPr>
          <w:rFonts w:ascii="Times New Roman" w:hAnsi="Times New Roman"/>
          <w:color w:val="232323"/>
          <w:sz w:val="24"/>
        </w:rPr>
        <w:t>Pani/Pana dane będą przetwarzane przez Administratora w celu udzielenia dotacji na prace konserwatorskie, restauratorskie lub roboty budowlane przy zabytku wpisanym do rejestru zabytków lub znajdującym się w gminnej ewidencji zabytków.</w:t>
      </w:r>
    </w:p>
    <w:p w:rsidR="00DB61CF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095011">
        <w:rPr>
          <w:rFonts w:ascii="Times New Roman" w:hAnsi="Times New Roman"/>
          <w:color w:val="232323"/>
          <w:sz w:val="24"/>
        </w:rPr>
        <w:t>Dane osobowe będą przetwarzane na podstawie</w:t>
      </w:r>
      <w:r>
        <w:rPr>
          <w:rFonts w:ascii="Times New Roman" w:hAnsi="Times New Roman"/>
          <w:color w:val="232323"/>
          <w:sz w:val="24"/>
        </w:rPr>
        <w:t>:</w:t>
      </w:r>
    </w:p>
    <w:p w:rsidR="00DB61CF" w:rsidRDefault="00DB61CF" w:rsidP="00B14772">
      <w:pPr>
        <w:pStyle w:val="BodyText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/>
          <w:color w:val="232323"/>
          <w:sz w:val="24"/>
        </w:rPr>
      </w:pPr>
      <w:r>
        <w:rPr>
          <w:rFonts w:ascii="Times New Roman" w:hAnsi="Times New Roman"/>
          <w:color w:val="232323"/>
          <w:sz w:val="24"/>
        </w:rPr>
        <w:t xml:space="preserve">art. 6 ust. 1 lit. c </w:t>
      </w:r>
      <w:hyperlink r:id="rId8" w:history="1">
        <w:r w:rsidRPr="00095011">
          <w:rPr>
            <w:rFonts w:ascii="Times New Roman" w:hAnsi="Times New Roman"/>
            <w:color w:val="232323"/>
            <w:sz w:val="24"/>
          </w:rPr>
          <w:t>RODO</w:t>
        </w:r>
      </w:hyperlink>
      <w:r>
        <w:rPr>
          <w:rFonts w:ascii="Times New Roman" w:hAnsi="Times New Roman"/>
          <w:color w:val="232323"/>
          <w:sz w:val="24"/>
        </w:rPr>
        <w:t xml:space="preserve"> - </w:t>
      </w:r>
      <w:r w:rsidRPr="00095011">
        <w:rPr>
          <w:rFonts w:ascii="Times New Roman" w:hAnsi="Times New Roman"/>
          <w:color w:val="232323"/>
          <w:sz w:val="24"/>
        </w:rPr>
        <w:t xml:space="preserve">przetwarzanie jest niezbędne do wypełnienia obowiązku prawnego ciążącego </w:t>
      </w:r>
      <w:r>
        <w:rPr>
          <w:rFonts w:ascii="Times New Roman" w:hAnsi="Times New Roman"/>
          <w:color w:val="232323"/>
          <w:sz w:val="24"/>
        </w:rPr>
        <w:t>na administratorze,</w:t>
      </w:r>
      <w:r w:rsidRPr="00095011">
        <w:rPr>
          <w:rFonts w:ascii="Times New Roman" w:hAnsi="Times New Roman"/>
          <w:color w:val="232323"/>
          <w:sz w:val="24"/>
        </w:rPr>
        <w:t xml:space="preserve"> zgodnie z przepisami </w:t>
      </w:r>
      <w:r w:rsidRPr="00011F1E">
        <w:rPr>
          <w:rFonts w:ascii="Times New Roman" w:hAnsi="Times New Roman"/>
          <w:color w:val="232323"/>
          <w:sz w:val="24"/>
        </w:rPr>
        <w:t>art. 77 i 81 ustawy z dnia 23 lipca 2003 r. o ochronie zabytków i opiece nad zabytkami</w:t>
      </w:r>
      <w:r>
        <w:rPr>
          <w:rFonts w:ascii="Times New Roman" w:hAnsi="Times New Roman"/>
          <w:color w:val="232323"/>
          <w:sz w:val="24"/>
        </w:rPr>
        <w:t xml:space="preserve"> oraz ustawy </w:t>
      </w:r>
      <w:r w:rsidRPr="00011F1E">
        <w:rPr>
          <w:rFonts w:ascii="Times New Roman" w:hAnsi="Times New Roman"/>
          <w:color w:val="232323"/>
          <w:sz w:val="24"/>
        </w:rPr>
        <w:t>z dnia 5 czerwca 1998 r. o samorządzie powiatowym</w:t>
      </w:r>
      <w:r>
        <w:rPr>
          <w:rFonts w:ascii="Times New Roman" w:hAnsi="Times New Roman"/>
          <w:color w:val="232323"/>
          <w:sz w:val="24"/>
        </w:rPr>
        <w:t>;</w:t>
      </w:r>
    </w:p>
    <w:p w:rsidR="00DB61CF" w:rsidRDefault="00DB61CF" w:rsidP="00B14772">
      <w:pPr>
        <w:pStyle w:val="BodyText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/>
          <w:color w:val="232323"/>
          <w:sz w:val="24"/>
        </w:rPr>
      </w:pPr>
      <w:r w:rsidRPr="00095011">
        <w:rPr>
          <w:rFonts w:ascii="Times New Roman" w:hAnsi="Times New Roman"/>
          <w:color w:val="232323"/>
          <w:sz w:val="24"/>
        </w:rPr>
        <w:t xml:space="preserve">art. 6 ust.1 lit.b </w:t>
      </w:r>
      <w:r>
        <w:rPr>
          <w:rFonts w:ascii="Times New Roman" w:hAnsi="Times New Roman"/>
          <w:color w:val="232323"/>
          <w:sz w:val="24"/>
        </w:rPr>
        <w:t xml:space="preserve">RODO - </w:t>
      </w:r>
      <w:r w:rsidRPr="00095011">
        <w:rPr>
          <w:rFonts w:ascii="Times New Roman" w:hAnsi="Times New Roman"/>
          <w:color w:val="232323"/>
          <w:sz w:val="24"/>
        </w:rPr>
        <w:t>przetwarzanie jest niezbędne do wykonania umowy</w:t>
      </w:r>
      <w:r>
        <w:rPr>
          <w:rFonts w:ascii="Times New Roman" w:hAnsi="Times New Roman"/>
          <w:color w:val="232323"/>
          <w:sz w:val="24"/>
        </w:rPr>
        <w:t xml:space="preserve">, </w:t>
      </w:r>
      <w:r w:rsidRPr="00C53BEC">
        <w:rPr>
          <w:rFonts w:ascii="Times New Roman" w:hAnsi="Times New Roman"/>
          <w:color w:val="232323"/>
          <w:sz w:val="24"/>
          <w:szCs w:val="24"/>
        </w:rPr>
        <w:t>której stroną jest osoba, której dane dotyczą, lub do podjęcia działań na żądanie osoby, której dane dotyczą, przed zawarciem umowy</w:t>
      </w:r>
      <w:r>
        <w:rPr>
          <w:rFonts w:ascii="Times New Roman" w:hAnsi="Times New Roman"/>
          <w:color w:val="232323"/>
          <w:sz w:val="24"/>
        </w:rPr>
        <w:t>;</w:t>
      </w:r>
    </w:p>
    <w:p w:rsidR="00DB61CF" w:rsidRDefault="00DB61CF" w:rsidP="00B14772">
      <w:pPr>
        <w:pStyle w:val="BodyText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/>
          <w:color w:val="232323"/>
          <w:sz w:val="24"/>
        </w:rPr>
      </w:pPr>
      <w:r>
        <w:rPr>
          <w:rFonts w:ascii="Times New Roman" w:hAnsi="Times New Roman"/>
          <w:color w:val="232323"/>
          <w:sz w:val="24"/>
        </w:rPr>
        <w:t xml:space="preserve">art. 6 ust.1 lit. e RODO – </w:t>
      </w:r>
      <w:r w:rsidRPr="00095011">
        <w:rPr>
          <w:rFonts w:ascii="Times New Roman" w:hAnsi="Times New Roman"/>
          <w:color w:val="232323"/>
          <w:sz w:val="24"/>
        </w:rPr>
        <w:t>przetwarzanie jest niezbędne</w:t>
      </w:r>
      <w:r>
        <w:rPr>
          <w:rFonts w:ascii="Times New Roman" w:hAnsi="Times New Roman"/>
          <w:color w:val="232323"/>
          <w:sz w:val="24"/>
        </w:rPr>
        <w:t xml:space="preserve"> do wykonania zadania realizowanego w interesie publicznym lub w ramach sprawowania władzy publicznej powierzonej administratorowi.</w:t>
      </w:r>
    </w:p>
    <w:p w:rsidR="00DB61CF" w:rsidRPr="00095011" w:rsidRDefault="00DB61CF" w:rsidP="00B14772">
      <w:pPr>
        <w:pStyle w:val="BodyText"/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095011">
        <w:rPr>
          <w:rFonts w:ascii="Times New Roman" w:hAnsi="Times New Roman"/>
          <w:color w:val="232323"/>
          <w:sz w:val="24"/>
        </w:rPr>
        <w:t>Po zrealizowaniu celu, dla którego zostały zebrane, będą przetwarzane do celów archiwalnych i</w:t>
      </w:r>
      <w:r>
        <w:rPr>
          <w:rFonts w:ascii="Times New Roman" w:hAnsi="Times New Roman"/>
          <w:color w:val="232323"/>
          <w:sz w:val="24"/>
        </w:rPr>
        <w:t> </w:t>
      </w:r>
      <w:r w:rsidRPr="00095011">
        <w:rPr>
          <w:rFonts w:ascii="Times New Roman" w:hAnsi="Times New Roman"/>
          <w:color w:val="232323"/>
          <w:sz w:val="24"/>
        </w:rPr>
        <w:t>przechowywane przez okres niezbędny do zrealizowania przepisów dotyczących archiwizowania danych</w:t>
      </w:r>
      <w:r>
        <w:rPr>
          <w:rFonts w:ascii="Times New Roman" w:hAnsi="Times New Roman"/>
          <w:color w:val="232323"/>
          <w:sz w:val="24"/>
        </w:rPr>
        <w:t>.</w:t>
      </w:r>
    </w:p>
    <w:p w:rsidR="00DB61CF" w:rsidRPr="00907585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left" w:pos="426"/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Pani/Pana dane osobowe mogą być udostępniane innym odbiorcom lub kategoriom odbiorców danych osobowych, którymi mogą być </w:t>
      </w:r>
    </w:p>
    <w:p w:rsidR="00DB61CF" w:rsidRPr="00907585" w:rsidRDefault="00DB61CF" w:rsidP="00B14772">
      <w:pPr>
        <w:pStyle w:val="BodyText"/>
        <w:shd w:val="clear" w:color="auto" w:fill="FFFFFF"/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1) podmioty upoważnione do odbioru Pani/Pana danych osobowych na podstawie odpowiednich przepisów prawa; </w:t>
      </w:r>
    </w:p>
    <w:p w:rsidR="00DB61CF" w:rsidRPr="00907585" w:rsidRDefault="00DB61CF" w:rsidP="00B14772">
      <w:pPr>
        <w:pStyle w:val="BodyText"/>
        <w:shd w:val="clear" w:color="auto" w:fill="FFFFFF"/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>2) podmioty, które przetwarzają Pani/Pana dane osobowe w imieniu Administratora na podstawie zawartej umowy powierzenia przetwarzania danych osobowych</w:t>
      </w:r>
      <w:r>
        <w:rPr>
          <w:rFonts w:ascii="Times New Roman" w:hAnsi="Times New Roman"/>
          <w:color w:val="232323"/>
          <w:sz w:val="24"/>
        </w:rPr>
        <w:t xml:space="preserve"> (tzw. podmioty przetwarzające).</w:t>
      </w:r>
    </w:p>
    <w:p w:rsidR="00DB61CF" w:rsidRPr="00907585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Pani/Pana dane osobowe będą przechowywane przez okres niezbędny do realizacji </w:t>
      </w:r>
      <w:r>
        <w:rPr>
          <w:rFonts w:ascii="Times New Roman" w:hAnsi="Times New Roman"/>
          <w:color w:val="232323"/>
          <w:sz w:val="24"/>
        </w:rPr>
        <w:t>celu</w:t>
      </w:r>
      <w:r w:rsidRPr="00907585">
        <w:rPr>
          <w:rFonts w:ascii="Times New Roman" w:hAnsi="Times New Roman"/>
          <w:color w:val="232323"/>
          <w:sz w:val="24"/>
        </w:rPr>
        <w:t xml:space="preserve"> określon</w:t>
      </w:r>
      <w:r>
        <w:rPr>
          <w:rFonts w:ascii="Times New Roman" w:hAnsi="Times New Roman"/>
          <w:color w:val="232323"/>
          <w:sz w:val="24"/>
        </w:rPr>
        <w:t>ego</w:t>
      </w:r>
      <w:r w:rsidRPr="00907585">
        <w:rPr>
          <w:rFonts w:ascii="Times New Roman" w:hAnsi="Times New Roman"/>
          <w:color w:val="23232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br/>
      </w:r>
      <w:r w:rsidRPr="00907585">
        <w:rPr>
          <w:rFonts w:ascii="Times New Roman" w:hAnsi="Times New Roman"/>
          <w:color w:val="232323"/>
          <w:sz w:val="24"/>
        </w:rPr>
        <w:t>w pkt.3, a po tym czasie przez okres oraz w zakresie wymaganym przez przepisy powszechnie obowiązującego prawa</w:t>
      </w:r>
      <w:r>
        <w:rPr>
          <w:rFonts w:ascii="Times New Roman" w:hAnsi="Times New Roman"/>
          <w:color w:val="232323"/>
          <w:sz w:val="24"/>
        </w:rPr>
        <w:t xml:space="preserve"> </w:t>
      </w:r>
      <w:r w:rsidRPr="000404DD">
        <w:rPr>
          <w:rFonts w:ascii="Times New Roman" w:hAnsi="Times New Roman"/>
          <w:color w:val="232323"/>
          <w:sz w:val="24"/>
        </w:rPr>
        <w:t>odnoszące się do archiwizacji dokumentów w organach administracji publicznej</w:t>
      </w:r>
      <w:r>
        <w:rPr>
          <w:rFonts w:ascii="Times New Roman" w:hAnsi="Times New Roman"/>
          <w:color w:val="232323"/>
          <w:sz w:val="24"/>
        </w:rPr>
        <w:t xml:space="preserve"> (Rozporządzenie </w:t>
      </w:r>
      <w:r w:rsidRPr="000404DD">
        <w:rPr>
          <w:rFonts w:ascii="Times New Roman" w:hAnsi="Times New Roman"/>
          <w:color w:val="232323"/>
          <w:sz w:val="24"/>
        </w:rPr>
        <w:t>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color w:val="232323"/>
          <w:sz w:val="24"/>
        </w:rPr>
        <w:t>).</w:t>
      </w:r>
      <w:r w:rsidRPr="00907585">
        <w:rPr>
          <w:rFonts w:ascii="Times New Roman" w:hAnsi="Times New Roman"/>
          <w:color w:val="232323"/>
          <w:sz w:val="24"/>
        </w:rPr>
        <w:t xml:space="preserve"> </w:t>
      </w:r>
    </w:p>
    <w:p w:rsidR="00DB61CF" w:rsidRPr="00907585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left" w:pos="426"/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>Osoba, której dane osobowe są przetwarzane ma prawo</w:t>
      </w:r>
      <w:r>
        <w:rPr>
          <w:rFonts w:ascii="Times New Roman" w:hAnsi="Times New Roman"/>
          <w:color w:val="232323"/>
          <w:sz w:val="24"/>
        </w:rPr>
        <w:t xml:space="preserve"> żądania</w:t>
      </w:r>
      <w:r w:rsidRPr="00907585">
        <w:rPr>
          <w:rFonts w:ascii="Times New Roman" w:hAnsi="Times New Roman"/>
          <w:color w:val="23232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dostępu do treści swoich danych</w:t>
      </w:r>
      <w:r w:rsidRPr="00907585">
        <w:rPr>
          <w:rFonts w:ascii="Times New Roman" w:hAnsi="Times New Roman"/>
          <w:color w:val="232323"/>
          <w:sz w:val="24"/>
        </w:rPr>
        <w:t xml:space="preserve">, prawo ich sprostowania, prawo wniesienia sprzeciwu, </w:t>
      </w:r>
      <w:r>
        <w:rPr>
          <w:rFonts w:ascii="Times New Roman" w:hAnsi="Times New Roman"/>
          <w:color w:val="232323"/>
          <w:sz w:val="24"/>
        </w:rPr>
        <w:t xml:space="preserve">ograniczenia przetwarzania oraz </w:t>
      </w:r>
      <w:r w:rsidRPr="00907585">
        <w:rPr>
          <w:rFonts w:ascii="Times New Roman" w:hAnsi="Times New Roman"/>
          <w:color w:val="232323"/>
          <w:sz w:val="24"/>
        </w:rPr>
        <w:t>prawo wniesienia skargi do Prezesa U</w:t>
      </w:r>
      <w:r>
        <w:rPr>
          <w:rFonts w:ascii="Times New Roman" w:hAnsi="Times New Roman"/>
          <w:color w:val="232323"/>
          <w:sz w:val="24"/>
        </w:rPr>
        <w:t>rzędu Ochrony Danych Osobowych (</w:t>
      </w:r>
      <w:r w:rsidRPr="00907585">
        <w:rPr>
          <w:rFonts w:ascii="Times New Roman" w:hAnsi="Times New Roman"/>
          <w:color w:val="232323"/>
          <w:sz w:val="24"/>
        </w:rPr>
        <w:t>jeżeli uzna, że przetwarzanie danych osobowych narusza przepisy p</w:t>
      </w:r>
      <w:r>
        <w:rPr>
          <w:rFonts w:ascii="Times New Roman" w:hAnsi="Times New Roman"/>
          <w:color w:val="232323"/>
          <w:sz w:val="24"/>
        </w:rPr>
        <w:t xml:space="preserve">rawa) a także </w:t>
      </w:r>
      <w:r w:rsidRPr="00011F1E">
        <w:rPr>
          <w:rFonts w:ascii="Times New Roman" w:hAnsi="Times New Roman"/>
          <w:color w:val="232323"/>
          <w:sz w:val="24"/>
        </w:rPr>
        <w:t>w przypadku przetwarzania danych na podstawie wyrażonej zgody, mają Państwo także prawo do  usunięcia danych; wniesienia sprzeciwu wobec przetwarzania; cofnięcia wyrażonej zgody, w dowolnym momencie, w formie w jakiej została ona wyrażona, co w konsekwencji skutkuje usunięciem Państwa danych,</w:t>
      </w:r>
      <w:r w:rsidRPr="00011F1E">
        <w:t xml:space="preserve"> </w:t>
      </w:r>
    </w:p>
    <w:p w:rsidR="00DB61CF" w:rsidRDefault="00DB61CF" w:rsidP="00B14772">
      <w:pPr>
        <w:pStyle w:val="BodyText"/>
        <w:numPr>
          <w:ilvl w:val="0"/>
          <w:numId w:val="11"/>
        </w:numPr>
        <w:shd w:val="clear" w:color="auto" w:fill="FFFFFF"/>
        <w:tabs>
          <w:tab w:val="clear" w:pos="777"/>
          <w:tab w:val="left" w:pos="426"/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232323"/>
          <w:sz w:val="24"/>
        </w:rPr>
      </w:pPr>
      <w:r w:rsidRPr="00C53BEC">
        <w:rPr>
          <w:rFonts w:ascii="Times New Roman" w:hAnsi="Times New Roman"/>
          <w:color w:val="232323"/>
          <w:sz w:val="24"/>
          <w:szCs w:val="24"/>
        </w:rPr>
        <w:t xml:space="preserve">Podanie danych osobowych jest warunkiem </w:t>
      </w:r>
      <w:r>
        <w:rPr>
          <w:rFonts w:ascii="Times New Roman" w:hAnsi="Times New Roman"/>
          <w:color w:val="232323"/>
          <w:sz w:val="24"/>
          <w:szCs w:val="24"/>
        </w:rPr>
        <w:t>realizacji celów podanych w pkt.3</w:t>
      </w:r>
      <w:r w:rsidRPr="00C53BEC">
        <w:rPr>
          <w:rFonts w:ascii="Times New Roman" w:hAnsi="Times New Roman"/>
          <w:color w:val="232323"/>
          <w:sz w:val="24"/>
          <w:szCs w:val="24"/>
        </w:rPr>
        <w:t>. W przypadku nie podania danych osobowych nie będzie możliwe zawarcie i realizacja umowy.</w:t>
      </w:r>
      <w:r>
        <w:rPr>
          <w:rFonts w:ascii="Times New Roman" w:hAnsi="Times New Roman"/>
          <w:color w:val="232323"/>
          <w:sz w:val="24"/>
        </w:rPr>
        <w:t xml:space="preserve"> </w:t>
      </w:r>
    </w:p>
    <w:p w:rsidR="00DB61CF" w:rsidRPr="00907585" w:rsidRDefault="00DB61CF" w:rsidP="00B14772">
      <w:pPr>
        <w:pStyle w:val="BodyText"/>
        <w:numPr>
          <w:ilvl w:val="0"/>
          <w:numId w:val="11"/>
        </w:numPr>
        <w:tabs>
          <w:tab w:val="left" w:pos="390"/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Pani/Pana dane nie podlegają zautomatyzowanemu podejmowaniu decyzji, w tym profilowaniu. </w:t>
      </w:r>
    </w:p>
    <w:p w:rsidR="00DB61CF" w:rsidRDefault="00DB61CF" w:rsidP="00B14772">
      <w:pPr>
        <w:pStyle w:val="BodyText"/>
        <w:numPr>
          <w:ilvl w:val="0"/>
          <w:numId w:val="11"/>
        </w:numPr>
        <w:tabs>
          <w:tab w:val="left" w:pos="390"/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Times New Roman" w:hAnsi="Times New Roman"/>
          <w:color w:val="232323"/>
          <w:sz w:val="24"/>
        </w:rPr>
      </w:pPr>
      <w:r w:rsidRPr="00907585">
        <w:rPr>
          <w:rFonts w:ascii="Times New Roman" w:hAnsi="Times New Roman"/>
          <w:color w:val="232323"/>
          <w:sz w:val="24"/>
        </w:rPr>
        <w:t xml:space="preserve">Pani/Pana dane osobowe nie będą przekazywane do państwa trzeciego </w:t>
      </w:r>
      <w:r>
        <w:rPr>
          <w:rFonts w:ascii="Times New Roman" w:hAnsi="Times New Roman"/>
          <w:color w:val="232323"/>
          <w:sz w:val="24"/>
        </w:rPr>
        <w:t>lub organizacji międzynarodowej.</w:t>
      </w:r>
    </w:p>
    <w:p w:rsidR="00DB61CF" w:rsidRDefault="00DB61CF" w:rsidP="00B170F6">
      <w:pPr>
        <w:spacing w:after="0"/>
        <w:jc w:val="both"/>
        <w:rPr>
          <w:rFonts w:cs="Calibri"/>
          <w:lang w:eastAsia="pl-PL"/>
        </w:rPr>
      </w:pPr>
    </w:p>
    <w:sectPr w:rsidR="00DB61CF" w:rsidSect="009407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CF" w:rsidRDefault="00DB61CF" w:rsidP="00EF2F5C">
      <w:pPr>
        <w:spacing w:after="0" w:line="240" w:lineRule="auto"/>
      </w:pPr>
      <w:r>
        <w:separator/>
      </w:r>
    </w:p>
  </w:endnote>
  <w:endnote w:type="continuationSeparator" w:id="0">
    <w:p w:rsidR="00DB61CF" w:rsidRDefault="00DB61CF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F" w:rsidRDefault="00DB61CF">
    <w:pPr>
      <w:pStyle w:val="Footer"/>
      <w:jc w:val="right"/>
    </w:pPr>
    <w:r w:rsidRPr="00EF2F5C">
      <w:rPr>
        <w:rFonts w:cs="Calibri"/>
      </w:rPr>
      <w:fldChar w:fldCharType="begin"/>
    </w:r>
    <w:r w:rsidRPr="00EF2F5C">
      <w:rPr>
        <w:rFonts w:cs="Calibri"/>
      </w:rPr>
      <w:instrText xml:space="preserve"> PAGE   \* MERGEFORMAT </w:instrText>
    </w:r>
    <w:r w:rsidRPr="00EF2F5C">
      <w:rPr>
        <w:rFonts w:cs="Calibri"/>
      </w:rPr>
      <w:fldChar w:fldCharType="separate"/>
    </w:r>
    <w:r>
      <w:rPr>
        <w:rFonts w:cs="Calibri"/>
        <w:noProof/>
      </w:rPr>
      <w:t>2</w:t>
    </w:r>
    <w:r w:rsidRPr="00EF2F5C">
      <w:rPr>
        <w:rFonts w:cs="Calibri"/>
      </w:rPr>
      <w:fldChar w:fldCharType="end"/>
    </w:r>
  </w:p>
  <w:p w:rsidR="00DB61CF" w:rsidRDefault="00DB61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F" w:rsidRDefault="00DB61C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B61CF" w:rsidRDefault="00DB6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CF" w:rsidRDefault="00DB61CF" w:rsidP="00EF2F5C">
      <w:pPr>
        <w:spacing w:after="0" w:line="240" w:lineRule="auto"/>
      </w:pPr>
      <w:r>
        <w:separator/>
      </w:r>
    </w:p>
  </w:footnote>
  <w:footnote w:type="continuationSeparator" w:id="0">
    <w:p w:rsidR="00DB61CF" w:rsidRDefault="00DB61CF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F" w:rsidRDefault="00DB61CF" w:rsidP="00384ED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F" w:rsidRDefault="00DB61CF" w:rsidP="00CE09AA">
    <w:pPr>
      <w:pStyle w:val="Header"/>
      <w:jc w:val="right"/>
      <w:rPr>
        <w:b/>
      </w:rPr>
    </w:pPr>
  </w:p>
  <w:p w:rsidR="00DB61CF" w:rsidRDefault="00DB61CF" w:rsidP="00CE09AA">
    <w:pPr>
      <w:pStyle w:val="Header"/>
      <w:jc w:val="right"/>
      <w:rPr>
        <w:b/>
      </w:rPr>
    </w:pPr>
  </w:p>
  <w:p w:rsidR="00DB61CF" w:rsidRDefault="00DB61CF" w:rsidP="00CE09A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Open Sans" w:hAnsi="Open Sans" w:cs="Open Sans"/>
        <w:b/>
        <w:i w:val="0"/>
        <w:caps w:val="0"/>
        <w:smallCap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cs="Times New Roman"/>
      </w:rPr>
    </w:lvl>
  </w:abstractNum>
  <w:abstractNum w:abstractNumId="1">
    <w:nsid w:val="11FA5656"/>
    <w:multiLevelType w:val="hybridMultilevel"/>
    <w:tmpl w:val="019E86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AD569D5"/>
    <w:multiLevelType w:val="hybridMultilevel"/>
    <w:tmpl w:val="52AC0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D490F"/>
    <w:multiLevelType w:val="hybridMultilevel"/>
    <w:tmpl w:val="E9DE731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F6128C"/>
    <w:multiLevelType w:val="hybridMultilevel"/>
    <w:tmpl w:val="7CF65352"/>
    <w:lvl w:ilvl="0" w:tplc="04150011">
      <w:start w:val="1"/>
      <w:numFmt w:val="decimal"/>
      <w:lvlText w:val="%1)"/>
      <w:lvlJc w:val="left"/>
      <w:pPr>
        <w:ind w:left="13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6">
    <w:nsid w:val="46EB6F41"/>
    <w:multiLevelType w:val="hybridMultilevel"/>
    <w:tmpl w:val="BD68F9E0"/>
    <w:lvl w:ilvl="0" w:tplc="EBBA05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EA2142"/>
    <w:multiLevelType w:val="hybridMultilevel"/>
    <w:tmpl w:val="11CE8F40"/>
    <w:lvl w:ilvl="0" w:tplc="89F87F0A">
      <w:start w:val="1"/>
      <w:numFmt w:val="decimal"/>
      <w:lvlText w:val="%1)"/>
      <w:lvlJc w:val="left"/>
      <w:pPr>
        <w:ind w:left="6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8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86"/>
    <w:rsid w:val="000038D0"/>
    <w:rsid w:val="00011F1E"/>
    <w:rsid w:val="00014197"/>
    <w:rsid w:val="00021819"/>
    <w:rsid w:val="00021A41"/>
    <w:rsid w:val="00040349"/>
    <w:rsid w:val="000404DD"/>
    <w:rsid w:val="00054F00"/>
    <w:rsid w:val="00057032"/>
    <w:rsid w:val="00057F03"/>
    <w:rsid w:val="00070077"/>
    <w:rsid w:val="00093447"/>
    <w:rsid w:val="0009472E"/>
    <w:rsid w:val="00095011"/>
    <w:rsid w:val="00095674"/>
    <w:rsid w:val="00096F39"/>
    <w:rsid w:val="000A16F5"/>
    <w:rsid w:val="000A1996"/>
    <w:rsid w:val="000B64F8"/>
    <w:rsid w:val="000C0C1F"/>
    <w:rsid w:val="000C3A1A"/>
    <w:rsid w:val="000C4EB5"/>
    <w:rsid w:val="000F6D4A"/>
    <w:rsid w:val="000F6D6E"/>
    <w:rsid w:val="001017D9"/>
    <w:rsid w:val="00102C2D"/>
    <w:rsid w:val="00103FDB"/>
    <w:rsid w:val="0010476B"/>
    <w:rsid w:val="001054EE"/>
    <w:rsid w:val="00105635"/>
    <w:rsid w:val="0011681D"/>
    <w:rsid w:val="00122621"/>
    <w:rsid w:val="00132229"/>
    <w:rsid w:val="0014748E"/>
    <w:rsid w:val="00151D73"/>
    <w:rsid w:val="00154692"/>
    <w:rsid w:val="001706AA"/>
    <w:rsid w:val="00171CA2"/>
    <w:rsid w:val="00174737"/>
    <w:rsid w:val="00190C46"/>
    <w:rsid w:val="001A2621"/>
    <w:rsid w:val="001A27CE"/>
    <w:rsid w:val="001A664D"/>
    <w:rsid w:val="001B123A"/>
    <w:rsid w:val="001B23BA"/>
    <w:rsid w:val="001C1CC5"/>
    <w:rsid w:val="001C3781"/>
    <w:rsid w:val="001D1D67"/>
    <w:rsid w:val="001E00F5"/>
    <w:rsid w:val="001E7500"/>
    <w:rsid w:val="00202C69"/>
    <w:rsid w:val="00203019"/>
    <w:rsid w:val="002032E9"/>
    <w:rsid w:val="00205B97"/>
    <w:rsid w:val="00206612"/>
    <w:rsid w:val="00210FD7"/>
    <w:rsid w:val="0022523E"/>
    <w:rsid w:val="0024194A"/>
    <w:rsid w:val="002460B4"/>
    <w:rsid w:val="00253338"/>
    <w:rsid w:val="00257838"/>
    <w:rsid w:val="00257D83"/>
    <w:rsid w:val="00267430"/>
    <w:rsid w:val="00270F45"/>
    <w:rsid w:val="00277A86"/>
    <w:rsid w:val="00282ADC"/>
    <w:rsid w:val="00287836"/>
    <w:rsid w:val="002A2A60"/>
    <w:rsid w:val="002B137D"/>
    <w:rsid w:val="002B3989"/>
    <w:rsid w:val="002D612D"/>
    <w:rsid w:val="002D6FE4"/>
    <w:rsid w:val="002E3531"/>
    <w:rsid w:val="00305156"/>
    <w:rsid w:val="00306CCE"/>
    <w:rsid w:val="00312867"/>
    <w:rsid w:val="00312897"/>
    <w:rsid w:val="00312A59"/>
    <w:rsid w:val="00320634"/>
    <w:rsid w:val="00330F80"/>
    <w:rsid w:val="0033525D"/>
    <w:rsid w:val="00342CDD"/>
    <w:rsid w:val="0034565C"/>
    <w:rsid w:val="003525DB"/>
    <w:rsid w:val="00365AA4"/>
    <w:rsid w:val="00384EDC"/>
    <w:rsid w:val="003A2125"/>
    <w:rsid w:val="003A3252"/>
    <w:rsid w:val="003C6627"/>
    <w:rsid w:val="003D2337"/>
    <w:rsid w:val="003F591C"/>
    <w:rsid w:val="003F78B6"/>
    <w:rsid w:val="00407467"/>
    <w:rsid w:val="004149E3"/>
    <w:rsid w:val="00417334"/>
    <w:rsid w:val="00417FFE"/>
    <w:rsid w:val="00440FAE"/>
    <w:rsid w:val="00455820"/>
    <w:rsid w:val="00457EFA"/>
    <w:rsid w:val="00460FE3"/>
    <w:rsid w:val="00486C0F"/>
    <w:rsid w:val="0049100A"/>
    <w:rsid w:val="00491EA7"/>
    <w:rsid w:val="00492829"/>
    <w:rsid w:val="004C2BD3"/>
    <w:rsid w:val="004D19A8"/>
    <w:rsid w:val="004D4B37"/>
    <w:rsid w:val="004D73A2"/>
    <w:rsid w:val="004E7EAE"/>
    <w:rsid w:val="00500265"/>
    <w:rsid w:val="00504F4F"/>
    <w:rsid w:val="005069E7"/>
    <w:rsid w:val="005123A2"/>
    <w:rsid w:val="005152A2"/>
    <w:rsid w:val="00517F86"/>
    <w:rsid w:val="005201A8"/>
    <w:rsid w:val="00520BAA"/>
    <w:rsid w:val="00525E3E"/>
    <w:rsid w:val="0052715A"/>
    <w:rsid w:val="00557FEE"/>
    <w:rsid w:val="00560D31"/>
    <w:rsid w:val="0056205F"/>
    <w:rsid w:val="00563320"/>
    <w:rsid w:val="00565EBD"/>
    <w:rsid w:val="005702D6"/>
    <w:rsid w:val="00571F60"/>
    <w:rsid w:val="00585BEA"/>
    <w:rsid w:val="005A4B51"/>
    <w:rsid w:val="005A7ED3"/>
    <w:rsid w:val="005B52DC"/>
    <w:rsid w:val="005B7683"/>
    <w:rsid w:val="005C533C"/>
    <w:rsid w:val="005C7014"/>
    <w:rsid w:val="005D2483"/>
    <w:rsid w:val="005D2732"/>
    <w:rsid w:val="005D2969"/>
    <w:rsid w:val="005D4406"/>
    <w:rsid w:val="006053D9"/>
    <w:rsid w:val="006143E5"/>
    <w:rsid w:val="00614A37"/>
    <w:rsid w:val="0061624B"/>
    <w:rsid w:val="00627BA5"/>
    <w:rsid w:val="006361BC"/>
    <w:rsid w:val="00641E9F"/>
    <w:rsid w:val="00642E74"/>
    <w:rsid w:val="006640AE"/>
    <w:rsid w:val="00673A34"/>
    <w:rsid w:val="00692031"/>
    <w:rsid w:val="006B22CD"/>
    <w:rsid w:val="006B44F2"/>
    <w:rsid w:val="006B6392"/>
    <w:rsid w:val="006B671E"/>
    <w:rsid w:val="006C4228"/>
    <w:rsid w:val="006F45D0"/>
    <w:rsid w:val="00701670"/>
    <w:rsid w:val="007018DD"/>
    <w:rsid w:val="00705ED5"/>
    <w:rsid w:val="007062A2"/>
    <w:rsid w:val="007123EF"/>
    <w:rsid w:val="007176B1"/>
    <w:rsid w:val="007256D9"/>
    <w:rsid w:val="00725CC6"/>
    <w:rsid w:val="0073106C"/>
    <w:rsid w:val="00741774"/>
    <w:rsid w:val="0076563E"/>
    <w:rsid w:val="007711D4"/>
    <w:rsid w:val="00781809"/>
    <w:rsid w:val="0078322B"/>
    <w:rsid w:val="00784DAC"/>
    <w:rsid w:val="007A406B"/>
    <w:rsid w:val="007B5611"/>
    <w:rsid w:val="007B778E"/>
    <w:rsid w:val="007C0CF6"/>
    <w:rsid w:val="007C7DD9"/>
    <w:rsid w:val="007D2EA2"/>
    <w:rsid w:val="007F60A4"/>
    <w:rsid w:val="00803C9E"/>
    <w:rsid w:val="008067FC"/>
    <w:rsid w:val="0084083A"/>
    <w:rsid w:val="008412CC"/>
    <w:rsid w:val="00856934"/>
    <w:rsid w:val="008614FB"/>
    <w:rsid w:val="00863F47"/>
    <w:rsid w:val="00873067"/>
    <w:rsid w:val="00874D23"/>
    <w:rsid w:val="0087572C"/>
    <w:rsid w:val="008822DC"/>
    <w:rsid w:val="00882A6F"/>
    <w:rsid w:val="008914BE"/>
    <w:rsid w:val="0089156E"/>
    <w:rsid w:val="008971AA"/>
    <w:rsid w:val="008A4C88"/>
    <w:rsid w:val="008A7794"/>
    <w:rsid w:val="008A780F"/>
    <w:rsid w:val="008B126E"/>
    <w:rsid w:val="008B43C2"/>
    <w:rsid w:val="008D5066"/>
    <w:rsid w:val="008E6C0B"/>
    <w:rsid w:val="008E7501"/>
    <w:rsid w:val="008F414E"/>
    <w:rsid w:val="00902459"/>
    <w:rsid w:val="00907585"/>
    <w:rsid w:val="00910D13"/>
    <w:rsid w:val="0091658F"/>
    <w:rsid w:val="00923FBC"/>
    <w:rsid w:val="00925128"/>
    <w:rsid w:val="00940773"/>
    <w:rsid w:val="009451CE"/>
    <w:rsid w:val="00952571"/>
    <w:rsid w:val="00955C18"/>
    <w:rsid w:val="00956790"/>
    <w:rsid w:val="00970B48"/>
    <w:rsid w:val="00977264"/>
    <w:rsid w:val="00997D9C"/>
    <w:rsid w:val="009A1866"/>
    <w:rsid w:val="009A5DFE"/>
    <w:rsid w:val="009B70FD"/>
    <w:rsid w:val="009D5577"/>
    <w:rsid w:val="009E1D5E"/>
    <w:rsid w:val="009E3B58"/>
    <w:rsid w:val="009F16B5"/>
    <w:rsid w:val="009F3A03"/>
    <w:rsid w:val="009F6795"/>
    <w:rsid w:val="00A01D13"/>
    <w:rsid w:val="00A24DF3"/>
    <w:rsid w:val="00A27A62"/>
    <w:rsid w:val="00A3479B"/>
    <w:rsid w:val="00A35674"/>
    <w:rsid w:val="00A640E0"/>
    <w:rsid w:val="00A720D1"/>
    <w:rsid w:val="00AA4EF9"/>
    <w:rsid w:val="00AB7721"/>
    <w:rsid w:val="00AE0C3E"/>
    <w:rsid w:val="00AE52B3"/>
    <w:rsid w:val="00AE66B4"/>
    <w:rsid w:val="00AE6E67"/>
    <w:rsid w:val="00AF74B1"/>
    <w:rsid w:val="00B014E5"/>
    <w:rsid w:val="00B07108"/>
    <w:rsid w:val="00B14772"/>
    <w:rsid w:val="00B170F6"/>
    <w:rsid w:val="00B251A9"/>
    <w:rsid w:val="00B52C79"/>
    <w:rsid w:val="00B57191"/>
    <w:rsid w:val="00B63E74"/>
    <w:rsid w:val="00B87EBD"/>
    <w:rsid w:val="00B915D1"/>
    <w:rsid w:val="00B97593"/>
    <w:rsid w:val="00BB2021"/>
    <w:rsid w:val="00BB30C4"/>
    <w:rsid w:val="00BB3730"/>
    <w:rsid w:val="00BB6D3A"/>
    <w:rsid w:val="00BC248A"/>
    <w:rsid w:val="00BC7AA5"/>
    <w:rsid w:val="00BD2357"/>
    <w:rsid w:val="00BD5F6E"/>
    <w:rsid w:val="00BD708D"/>
    <w:rsid w:val="00BE5926"/>
    <w:rsid w:val="00BE6E7D"/>
    <w:rsid w:val="00BF2389"/>
    <w:rsid w:val="00BF65AA"/>
    <w:rsid w:val="00C00F20"/>
    <w:rsid w:val="00C05FBB"/>
    <w:rsid w:val="00C20128"/>
    <w:rsid w:val="00C23189"/>
    <w:rsid w:val="00C24A96"/>
    <w:rsid w:val="00C32E54"/>
    <w:rsid w:val="00C339B5"/>
    <w:rsid w:val="00C44B45"/>
    <w:rsid w:val="00C5158B"/>
    <w:rsid w:val="00C53BEC"/>
    <w:rsid w:val="00C556C2"/>
    <w:rsid w:val="00C57411"/>
    <w:rsid w:val="00C800B4"/>
    <w:rsid w:val="00C83198"/>
    <w:rsid w:val="00C97F4A"/>
    <w:rsid w:val="00CA3C22"/>
    <w:rsid w:val="00CA4552"/>
    <w:rsid w:val="00CC4C84"/>
    <w:rsid w:val="00CC6A16"/>
    <w:rsid w:val="00CD6856"/>
    <w:rsid w:val="00CE09AA"/>
    <w:rsid w:val="00CF14FA"/>
    <w:rsid w:val="00CF56E4"/>
    <w:rsid w:val="00D02469"/>
    <w:rsid w:val="00D06986"/>
    <w:rsid w:val="00D07273"/>
    <w:rsid w:val="00D07579"/>
    <w:rsid w:val="00D14948"/>
    <w:rsid w:val="00D16266"/>
    <w:rsid w:val="00D17E4A"/>
    <w:rsid w:val="00D31A10"/>
    <w:rsid w:val="00D36BDC"/>
    <w:rsid w:val="00D51D4E"/>
    <w:rsid w:val="00D536B8"/>
    <w:rsid w:val="00D72DDC"/>
    <w:rsid w:val="00D734C3"/>
    <w:rsid w:val="00D77A76"/>
    <w:rsid w:val="00D82970"/>
    <w:rsid w:val="00D8298A"/>
    <w:rsid w:val="00D83B3B"/>
    <w:rsid w:val="00DA0CE3"/>
    <w:rsid w:val="00DA6896"/>
    <w:rsid w:val="00DB4AE4"/>
    <w:rsid w:val="00DB61CF"/>
    <w:rsid w:val="00DC3F4C"/>
    <w:rsid w:val="00DC417B"/>
    <w:rsid w:val="00DD5323"/>
    <w:rsid w:val="00DD642D"/>
    <w:rsid w:val="00DD6F0B"/>
    <w:rsid w:val="00DD72E2"/>
    <w:rsid w:val="00DE6F1F"/>
    <w:rsid w:val="00DF6CA8"/>
    <w:rsid w:val="00DF72FF"/>
    <w:rsid w:val="00E1153A"/>
    <w:rsid w:val="00E11B12"/>
    <w:rsid w:val="00E368BA"/>
    <w:rsid w:val="00E421BC"/>
    <w:rsid w:val="00E42EE4"/>
    <w:rsid w:val="00E502C8"/>
    <w:rsid w:val="00E55D43"/>
    <w:rsid w:val="00E5785F"/>
    <w:rsid w:val="00E62B47"/>
    <w:rsid w:val="00E65E1E"/>
    <w:rsid w:val="00E73337"/>
    <w:rsid w:val="00E909B0"/>
    <w:rsid w:val="00E929D0"/>
    <w:rsid w:val="00EA0C33"/>
    <w:rsid w:val="00EC1FB7"/>
    <w:rsid w:val="00EC76A8"/>
    <w:rsid w:val="00ED0704"/>
    <w:rsid w:val="00ED2776"/>
    <w:rsid w:val="00ED6586"/>
    <w:rsid w:val="00EE07C1"/>
    <w:rsid w:val="00EE1A84"/>
    <w:rsid w:val="00EE56DB"/>
    <w:rsid w:val="00EF2F5C"/>
    <w:rsid w:val="00EF3856"/>
    <w:rsid w:val="00F00A33"/>
    <w:rsid w:val="00F00E5D"/>
    <w:rsid w:val="00F010B8"/>
    <w:rsid w:val="00F030AF"/>
    <w:rsid w:val="00F03673"/>
    <w:rsid w:val="00F10C09"/>
    <w:rsid w:val="00F1382E"/>
    <w:rsid w:val="00F13EF0"/>
    <w:rsid w:val="00F24BF0"/>
    <w:rsid w:val="00F437C2"/>
    <w:rsid w:val="00F43819"/>
    <w:rsid w:val="00F60311"/>
    <w:rsid w:val="00F6335B"/>
    <w:rsid w:val="00F7110B"/>
    <w:rsid w:val="00F91742"/>
    <w:rsid w:val="00FB7B63"/>
    <w:rsid w:val="00FC0669"/>
    <w:rsid w:val="00FC4BE4"/>
    <w:rsid w:val="00FD20CB"/>
    <w:rsid w:val="00FD5FB6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F8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4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5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D50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0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066"/>
    <w:rPr>
      <w:b/>
      <w:bCs/>
    </w:rPr>
  </w:style>
  <w:style w:type="paragraph" w:customStyle="1" w:styleId="Nagwek1">
    <w:name w:val="Nagłówek1"/>
    <w:basedOn w:val="Normal"/>
    <w:next w:val="BodyText"/>
    <w:uiPriority w:val="99"/>
    <w:rsid w:val="00B1477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B14772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14772"/>
    <w:rPr>
      <w:rFonts w:ascii="Calibri" w:hAnsi="Calibri" w:cs="Times New Roman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B14772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-chodzie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1872</Words>
  <Characters>11233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Chodzież, dnia …………………………</dc:title>
  <dc:subject/>
  <dc:creator/>
  <cp:keywords/>
  <dc:description/>
  <cp:lastModifiedBy>admin</cp:lastModifiedBy>
  <cp:revision>4</cp:revision>
  <cp:lastPrinted>2020-07-02T08:49:00Z</cp:lastPrinted>
  <dcterms:created xsi:type="dcterms:W3CDTF">2024-03-20T10:54:00Z</dcterms:created>
  <dcterms:modified xsi:type="dcterms:W3CDTF">2024-03-20T11:04:00Z</dcterms:modified>
</cp:coreProperties>
</file>