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9066" w14:textId="395D52AD" w:rsidR="004C36BF" w:rsidRDefault="004C36BF" w:rsidP="00C13012">
      <w:pPr>
        <w:pStyle w:val="pkt"/>
        <w:spacing w:line="276" w:lineRule="auto"/>
        <w:ind w:left="0" w:firstLine="0"/>
        <w:rPr>
          <w:rFonts w:ascii="Arial" w:hAnsi="Arial" w:cs="Arial"/>
          <w:b/>
        </w:rPr>
      </w:pPr>
      <w:r>
        <w:rPr>
          <w:noProof/>
        </w:rPr>
        <w:drawing>
          <wp:inline distT="0" distB="0" distL="0" distR="0" wp14:anchorId="4C398479" wp14:editId="5A515893">
            <wp:extent cx="5760720" cy="588440"/>
            <wp:effectExtent l="0" t="0" r="0" b="2540"/>
            <wp:docPr id="2" name="Obraz 1" descr="Zestawienie FE+RP+U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stawienie FE+RP+UE+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88440"/>
                    </a:xfrm>
                    <a:prstGeom prst="rect">
                      <a:avLst/>
                    </a:prstGeom>
                    <a:noFill/>
                    <a:ln>
                      <a:noFill/>
                    </a:ln>
                  </pic:spPr>
                </pic:pic>
              </a:graphicData>
            </a:graphic>
          </wp:inline>
        </w:drawing>
      </w:r>
    </w:p>
    <w:p w14:paraId="36C076F3" w14:textId="38387F6E" w:rsidR="00581CB7" w:rsidRDefault="00581CB7" w:rsidP="00C13012">
      <w:pPr>
        <w:pStyle w:val="pkt"/>
        <w:spacing w:line="276" w:lineRule="auto"/>
        <w:ind w:left="0" w:firstLine="0"/>
        <w:rPr>
          <w:rFonts w:ascii="Arial" w:hAnsi="Arial" w:cs="Arial"/>
          <w:b/>
        </w:rPr>
      </w:pPr>
    </w:p>
    <w:p w14:paraId="6BC5197F" w14:textId="77777777" w:rsidR="00581CB7" w:rsidRDefault="00581CB7" w:rsidP="00C13012">
      <w:pPr>
        <w:pStyle w:val="pkt"/>
        <w:spacing w:line="276" w:lineRule="auto"/>
        <w:ind w:left="0" w:firstLine="0"/>
        <w:rPr>
          <w:rFonts w:ascii="Arial" w:hAnsi="Arial" w:cs="Arial"/>
          <w:b/>
        </w:rPr>
      </w:pPr>
    </w:p>
    <w:p w14:paraId="27D28022" w14:textId="10A02C03" w:rsidR="001350D3" w:rsidRPr="0006725D" w:rsidRDefault="007F5BA8" w:rsidP="00C13012">
      <w:pPr>
        <w:pStyle w:val="pkt"/>
        <w:spacing w:line="276" w:lineRule="auto"/>
        <w:ind w:left="0" w:firstLine="0"/>
        <w:rPr>
          <w:rFonts w:ascii="Arial" w:hAnsi="Arial" w:cs="Arial"/>
          <w:b/>
        </w:rPr>
      </w:pPr>
      <w:r>
        <w:rPr>
          <w:rFonts w:ascii="Arial" w:hAnsi="Arial" w:cs="Arial"/>
          <w:b/>
        </w:rPr>
        <w:t>Powiatowe Centrum Pomocy Rodzinie w Słupcy</w:t>
      </w:r>
    </w:p>
    <w:p w14:paraId="518A62D4" w14:textId="1E4FE361" w:rsidR="001350D3" w:rsidRPr="00C13012" w:rsidRDefault="0006725D" w:rsidP="00C13012">
      <w:pPr>
        <w:pStyle w:val="pkt"/>
        <w:spacing w:line="276" w:lineRule="auto"/>
        <w:ind w:left="0" w:firstLine="0"/>
        <w:rPr>
          <w:rFonts w:ascii="Arial" w:hAnsi="Arial" w:cs="Arial"/>
          <w:bCs/>
        </w:rPr>
      </w:pPr>
      <w:r>
        <w:rPr>
          <w:rFonts w:ascii="Arial" w:hAnsi="Arial" w:cs="Arial"/>
          <w:bCs/>
        </w:rPr>
        <w:t xml:space="preserve">Ul. </w:t>
      </w:r>
      <w:r w:rsidR="007F5BA8">
        <w:rPr>
          <w:rFonts w:ascii="Arial" w:hAnsi="Arial" w:cs="Arial"/>
          <w:bCs/>
        </w:rPr>
        <w:t>Wojska Polskiego 13</w:t>
      </w:r>
      <w:r w:rsidR="001350D3" w:rsidRPr="00C13012">
        <w:rPr>
          <w:rFonts w:ascii="Arial" w:hAnsi="Arial" w:cs="Arial"/>
          <w:bCs/>
        </w:rPr>
        <w:t xml:space="preserve"> </w:t>
      </w:r>
    </w:p>
    <w:p w14:paraId="44FE4DFC" w14:textId="102B3711" w:rsidR="001350D3" w:rsidRPr="00C13012" w:rsidRDefault="0006725D" w:rsidP="00C13012">
      <w:pPr>
        <w:pStyle w:val="pkt"/>
        <w:spacing w:line="276" w:lineRule="auto"/>
        <w:ind w:left="0" w:firstLine="0"/>
        <w:rPr>
          <w:rFonts w:ascii="Arial" w:hAnsi="Arial" w:cs="Arial"/>
          <w:b/>
        </w:rPr>
      </w:pPr>
      <w:r>
        <w:rPr>
          <w:rFonts w:ascii="Arial" w:hAnsi="Arial" w:cs="Arial"/>
          <w:bCs/>
        </w:rPr>
        <w:t>6</w:t>
      </w:r>
      <w:r w:rsidR="007F5BA8">
        <w:rPr>
          <w:rFonts w:ascii="Arial" w:hAnsi="Arial" w:cs="Arial"/>
          <w:bCs/>
        </w:rPr>
        <w:t>2</w:t>
      </w:r>
      <w:r>
        <w:rPr>
          <w:rFonts w:ascii="Arial" w:hAnsi="Arial" w:cs="Arial"/>
          <w:bCs/>
        </w:rPr>
        <w:t>-</w:t>
      </w:r>
      <w:r w:rsidR="007F5BA8">
        <w:rPr>
          <w:rFonts w:ascii="Arial" w:hAnsi="Arial" w:cs="Arial"/>
          <w:bCs/>
        </w:rPr>
        <w:t>400</w:t>
      </w:r>
      <w:r>
        <w:rPr>
          <w:rFonts w:ascii="Arial" w:hAnsi="Arial" w:cs="Arial"/>
          <w:bCs/>
        </w:rPr>
        <w:t xml:space="preserve"> </w:t>
      </w:r>
      <w:r w:rsidR="007F5BA8">
        <w:rPr>
          <w:rFonts w:ascii="Arial" w:hAnsi="Arial" w:cs="Arial"/>
          <w:bCs/>
        </w:rPr>
        <w:t>Słupca</w:t>
      </w:r>
    </w:p>
    <w:p w14:paraId="6B0296C2" w14:textId="77777777" w:rsidR="001350D3" w:rsidRPr="00C13012" w:rsidRDefault="001350D3" w:rsidP="00C13012">
      <w:pPr>
        <w:pStyle w:val="pkt"/>
        <w:spacing w:line="276" w:lineRule="auto"/>
        <w:rPr>
          <w:rFonts w:ascii="Arial" w:hAnsi="Arial" w:cs="Arial"/>
        </w:rPr>
      </w:pPr>
    </w:p>
    <w:p w14:paraId="5D5E84FD" w14:textId="77777777" w:rsidR="001350D3" w:rsidRPr="00C13012" w:rsidRDefault="001350D3" w:rsidP="00C13012">
      <w:pPr>
        <w:pStyle w:val="pkt"/>
        <w:spacing w:line="276" w:lineRule="auto"/>
        <w:rPr>
          <w:rFonts w:ascii="Arial" w:hAnsi="Arial" w:cs="Arial"/>
        </w:rPr>
      </w:pPr>
    </w:p>
    <w:p w14:paraId="0E20C923" w14:textId="77777777" w:rsidR="001350D3" w:rsidRPr="00C13012" w:rsidRDefault="001350D3" w:rsidP="00C13012">
      <w:pPr>
        <w:pStyle w:val="pkt"/>
        <w:spacing w:line="276" w:lineRule="auto"/>
        <w:rPr>
          <w:rFonts w:ascii="Arial" w:hAnsi="Arial" w:cs="Arial"/>
        </w:rPr>
      </w:pPr>
    </w:p>
    <w:p w14:paraId="1AD0F46C" w14:textId="4086085F" w:rsidR="001350D3" w:rsidRPr="00C13012" w:rsidRDefault="001350D3" w:rsidP="00C13012">
      <w:pPr>
        <w:pStyle w:val="pkt"/>
        <w:tabs>
          <w:tab w:val="right" w:pos="9214"/>
        </w:tabs>
        <w:spacing w:after="840" w:line="276" w:lineRule="auto"/>
        <w:ind w:left="0" w:firstLine="0"/>
        <w:rPr>
          <w:rFonts w:ascii="Arial" w:hAnsi="Arial" w:cs="Arial"/>
        </w:rPr>
      </w:pPr>
      <w:r w:rsidRPr="00C13012">
        <w:rPr>
          <w:rFonts w:ascii="Arial" w:hAnsi="Arial" w:cs="Arial"/>
          <w:bCs/>
        </w:rPr>
        <w:t>Znak sprawy:</w:t>
      </w:r>
      <w:r w:rsidRPr="00C13012">
        <w:rPr>
          <w:rFonts w:ascii="Arial" w:hAnsi="Arial" w:cs="Arial"/>
          <w:b/>
        </w:rPr>
        <w:t xml:space="preserve"> </w:t>
      </w:r>
      <w:r w:rsidR="009D7377">
        <w:rPr>
          <w:rFonts w:ascii="Arial" w:hAnsi="Arial" w:cs="Arial"/>
          <w:b/>
        </w:rPr>
        <w:t>PCPR.ZP.1.2024</w:t>
      </w:r>
      <w:r w:rsidRPr="00C13012">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C13012" w14:paraId="2CBBC00E" w14:textId="77777777" w:rsidTr="007F5BA8">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5D3D8942" w14:textId="77777777" w:rsidR="001350D3" w:rsidRPr="00C13012" w:rsidRDefault="001350D3" w:rsidP="00C13012">
            <w:pPr>
              <w:pStyle w:val="Tytu"/>
              <w:spacing w:line="276" w:lineRule="auto"/>
              <w:rPr>
                <w:rFonts w:ascii="Arial" w:hAnsi="Arial"/>
              </w:rPr>
            </w:pPr>
            <w:r w:rsidRPr="00C13012">
              <w:rPr>
                <w:rFonts w:ascii="Arial" w:hAnsi="Arial"/>
              </w:rPr>
              <w:t>SPECYFIKACJA WARUNKÓW ZAMÓWIENIA</w:t>
            </w:r>
          </w:p>
          <w:p w14:paraId="1CC78165" w14:textId="77777777" w:rsidR="001350D3" w:rsidRPr="00C13012" w:rsidRDefault="001350D3" w:rsidP="00C13012">
            <w:pPr>
              <w:keepNext/>
              <w:suppressAutoHyphens/>
              <w:spacing w:after="240" w:line="276" w:lineRule="auto"/>
              <w:jc w:val="center"/>
              <w:outlineLvl w:val="1"/>
              <w:rPr>
                <w:rFonts w:ascii="Arial" w:hAnsi="Arial" w:cs="Arial"/>
                <w:b/>
                <w:lang w:eastAsia="ar-SA"/>
              </w:rPr>
            </w:pPr>
            <w:r w:rsidRPr="00C13012">
              <w:rPr>
                <w:rFonts w:ascii="Arial" w:hAnsi="Arial" w:cs="Arial"/>
                <w:lang w:eastAsia="ar-SA"/>
              </w:rPr>
              <w:t>zwana dalej</w:t>
            </w:r>
            <w:r w:rsidRPr="00C13012">
              <w:rPr>
                <w:rFonts w:ascii="Arial" w:hAnsi="Arial" w:cs="Arial"/>
                <w:b/>
                <w:lang w:eastAsia="ar-SA"/>
              </w:rPr>
              <w:t xml:space="preserve"> (SWZ)</w:t>
            </w:r>
          </w:p>
        </w:tc>
      </w:tr>
    </w:tbl>
    <w:p w14:paraId="21989546" w14:textId="22D0FC73" w:rsidR="001350D3" w:rsidRPr="00C13012" w:rsidRDefault="007F5BA8" w:rsidP="004C36BF">
      <w:pPr>
        <w:spacing w:before="600" w:line="276" w:lineRule="auto"/>
        <w:jc w:val="center"/>
        <w:rPr>
          <w:rFonts w:ascii="Arial" w:hAnsi="Arial" w:cs="Arial"/>
          <w:b/>
          <w:sz w:val="32"/>
          <w:szCs w:val="32"/>
        </w:rPr>
      </w:pPr>
      <w:r w:rsidRPr="007F5BA8">
        <w:rPr>
          <w:rFonts w:eastAsia="Arial Unicode MS"/>
          <w:b/>
          <w:noProof/>
          <w:color w:val="000000"/>
          <w:sz w:val="32"/>
          <w:szCs w:val="32"/>
        </w:rPr>
        <w:t>Usługi z zakresu wsparcia rodziny i systemu pieczy zastępczej</w:t>
      </w:r>
      <w:r w:rsidR="00026169" w:rsidRPr="007F5BA8">
        <w:rPr>
          <w:rFonts w:ascii="Arial" w:hAnsi="Arial" w:cs="Arial"/>
          <w:b/>
          <w:sz w:val="32"/>
          <w:szCs w:val="32"/>
        </w:rPr>
        <w:t>.</w:t>
      </w:r>
    </w:p>
    <w:p w14:paraId="75A35BB8" w14:textId="77777777" w:rsidR="001350D3" w:rsidRPr="00C13012" w:rsidRDefault="001350D3" w:rsidP="00C13012">
      <w:pPr>
        <w:spacing w:line="276" w:lineRule="auto"/>
        <w:jc w:val="center"/>
        <w:rPr>
          <w:rFonts w:ascii="Arial" w:hAnsi="Arial" w:cs="Arial"/>
          <w:b/>
          <w:sz w:val="32"/>
          <w:szCs w:val="32"/>
        </w:rPr>
      </w:pPr>
    </w:p>
    <w:p w14:paraId="17029204" w14:textId="2C20B6BE" w:rsidR="001350D3" w:rsidRPr="00C13012" w:rsidRDefault="001350D3" w:rsidP="00C13012">
      <w:pPr>
        <w:spacing w:line="276" w:lineRule="auto"/>
        <w:jc w:val="both"/>
        <w:rPr>
          <w:rFonts w:ascii="Arial" w:hAnsi="Arial" w:cs="Arial"/>
        </w:rPr>
      </w:pPr>
      <w:r w:rsidRPr="00C13012">
        <w:rPr>
          <w:rFonts w:ascii="Arial" w:hAnsi="Arial" w:cs="Arial"/>
        </w:rPr>
        <w:t xml:space="preserve">Postępowanie o udzielenie zamówienia prowadzone jest na podstawie ustawy z dnia 11 września 2019 r. Prawo zamówień publicznych </w:t>
      </w:r>
      <w:r w:rsidR="00026169" w:rsidRPr="00026169">
        <w:rPr>
          <w:rFonts w:ascii="Arial" w:hAnsi="Arial" w:cs="Arial"/>
        </w:rPr>
        <w:t>(</w:t>
      </w:r>
      <w:proofErr w:type="spellStart"/>
      <w:r w:rsidR="00026169" w:rsidRPr="00026169">
        <w:rPr>
          <w:rFonts w:ascii="Arial" w:hAnsi="Arial" w:cs="Arial"/>
        </w:rPr>
        <w:t>t.j</w:t>
      </w:r>
      <w:proofErr w:type="spellEnd"/>
      <w:r w:rsidR="00026169" w:rsidRPr="00026169">
        <w:rPr>
          <w:rFonts w:ascii="Arial" w:hAnsi="Arial" w:cs="Arial"/>
        </w:rPr>
        <w:t>. Dz. U. z 202</w:t>
      </w:r>
      <w:r w:rsidR="007F5BA8">
        <w:rPr>
          <w:rFonts w:ascii="Arial" w:hAnsi="Arial" w:cs="Arial"/>
        </w:rPr>
        <w:t>3</w:t>
      </w:r>
      <w:r w:rsidR="002730BB">
        <w:rPr>
          <w:rFonts w:ascii="Arial" w:hAnsi="Arial" w:cs="Arial"/>
        </w:rPr>
        <w:t xml:space="preserve"> </w:t>
      </w:r>
      <w:r w:rsidR="00026169" w:rsidRPr="00026169">
        <w:rPr>
          <w:rFonts w:ascii="Arial" w:hAnsi="Arial" w:cs="Arial"/>
        </w:rPr>
        <w:t xml:space="preserve">r. poz. </w:t>
      </w:r>
      <w:r w:rsidR="007F5BA8">
        <w:rPr>
          <w:rFonts w:ascii="Arial" w:hAnsi="Arial" w:cs="Arial"/>
        </w:rPr>
        <w:t>1605 ze zm.</w:t>
      </w:r>
      <w:r w:rsidR="00026169" w:rsidRPr="00026169">
        <w:rPr>
          <w:rFonts w:ascii="Arial" w:hAnsi="Arial" w:cs="Arial"/>
        </w:rPr>
        <w:t>)</w:t>
      </w:r>
      <w:r w:rsidRPr="00C13012">
        <w:rPr>
          <w:rFonts w:ascii="Arial" w:hAnsi="Arial" w:cs="Arial"/>
        </w:rPr>
        <w:t xml:space="preserve">, zwanej dalej ”ustawą </w:t>
      </w:r>
      <w:proofErr w:type="spellStart"/>
      <w:r w:rsidRPr="00C13012">
        <w:rPr>
          <w:rFonts w:ascii="Arial" w:hAnsi="Arial" w:cs="Arial"/>
        </w:rPr>
        <w:t>Pzp</w:t>
      </w:r>
      <w:proofErr w:type="spellEnd"/>
      <w:r w:rsidRPr="00C13012">
        <w:rPr>
          <w:rFonts w:ascii="Arial" w:hAnsi="Arial" w:cs="Arial"/>
        </w:rPr>
        <w:t xml:space="preserve">”. Wartość szacunkowa zamówienia </w:t>
      </w:r>
      <w:r w:rsidR="0019225F" w:rsidRPr="00C13012">
        <w:rPr>
          <w:rFonts w:ascii="Arial" w:hAnsi="Arial" w:cs="Arial"/>
        </w:rPr>
        <w:t>jest niższa od</w:t>
      </w:r>
      <w:r w:rsidRPr="00C13012">
        <w:rPr>
          <w:rFonts w:ascii="Arial" w:hAnsi="Arial" w:cs="Arial"/>
        </w:rPr>
        <w:t xml:space="preserve"> progów unijnych określonych na podstawie art. 3 ustawy </w:t>
      </w:r>
      <w:proofErr w:type="spellStart"/>
      <w:r w:rsidRPr="00C13012">
        <w:rPr>
          <w:rFonts w:ascii="Arial" w:hAnsi="Arial" w:cs="Arial"/>
        </w:rPr>
        <w:t>Pzp</w:t>
      </w:r>
      <w:proofErr w:type="spellEnd"/>
      <w:r w:rsidRPr="00C13012">
        <w:rPr>
          <w:rFonts w:ascii="Arial" w:hAnsi="Arial" w:cs="Arial"/>
        </w:rPr>
        <w:t>.</w:t>
      </w:r>
    </w:p>
    <w:p w14:paraId="4B19B381" w14:textId="77777777" w:rsidR="001350D3" w:rsidRPr="00C13012" w:rsidRDefault="001350D3" w:rsidP="00C13012">
      <w:pPr>
        <w:spacing w:line="276" w:lineRule="auto"/>
        <w:jc w:val="both"/>
        <w:rPr>
          <w:rFonts w:ascii="Arial" w:hAnsi="Arial" w:cs="Arial"/>
        </w:rPr>
      </w:pPr>
    </w:p>
    <w:p w14:paraId="34083D45" w14:textId="77777777" w:rsidR="001350D3" w:rsidRPr="00C13012" w:rsidRDefault="001350D3" w:rsidP="00C13012">
      <w:pPr>
        <w:spacing w:line="276" w:lineRule="auto"/>
        <w:jc w:val="both"/>
        <w:rPr>
          <w:rFonts w:ascii="Arial" w:hAnsi="Arial" w:cs="Arial"/>
        </w:rPr>
      </w:pPr>
    </w:p>
    <w:p w14:paraId="3B235F00" w14:textId="43C54116" w:rsidR="001350D3" w:rsidRDefault="00283FB9" w:rsidP="00C13012">
      <w:pPr>
        <w:spacing w:after="120" w:line="276" w:lineRule="auto"/>
        <w:ind w:left="5942"/>
        <w:rPr>
          <w:rFonts w:ascii="Arial" w:hAnsi="Arial" w:cs="Arial"/>
        </w:rPr>
      </w:pPr>
      <w:r>
        <w:rPr>
          <w:rFonts w:ascii="Arial" w:hAnsi="Arial" w:cs="Arial"/>
        </w:rPr>
        <w:t xml:space="preserve">   </w:t>
      </w:r>
      <w:r w:rsidR="001350D3" w:rsidRPr="00C13012">
        <w:rPr>
          <w:rFonts w:ascii="Arial" w:hAnsi="Arial" w:cs="Arial"/>
        </w:rPr>
        <w:t>Zatwierdz</w:t>
      </w:r>
      <w:r>
        <w:rPr>
          <w:rFonts w:ascii="Arial" w:hAnsi="Arial" w:cs="Arial"/>
        </w:rPr>
        <w:t>ił</w:t>
      </w:r>
      <w:r w:rsidR="001350D3" w:rsidRPr="00C13012">
        <w:rPr>
          <w:rFonts w:ascii="Arial" w:hAnsi="Arial" w:cs="Arial"/>
        </w:rPr>
        <w:t>:</w:t>
      </w:r>
    </w:p>
    <w:p w14:paraId="52748C0D" w14:textId="77777777" w:rsidR="00283FB9" w:rsidRDefault="00283FB9" w:rsidP="00283FB9">
      <w:pPr>
        <w:spacing w:after="120" w:line="276" w:lineRule="auto"/>
        <w:rPr>
          <w:rFonts w:ascii="Arial" w:hAnsi="Arial" w:cs="Arial"/>
        </w:rPr>
      </w:pPr>
      <w:r>
        <w:rPr>
          <w:rFonts w:ascii="Arial" w:hAnsi="Arial" w:cs="Arial"/>
        </w:rPr>
        <w:t>Sporządził: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Karolina Kowalska</w:t>
      </w:r>
    </w:p>
    <w:p w14:paraId="0259CD13" w14:textId="77777777" w:rsidR="00283FB9" w:rsidRDefault="00283FB9" w:rsidP="00283FB9">
      <w:pPr>
        <w:spacing w:after="120" w:line="276" w:lineRule="auto"/>
        <w:rPr>
          <w:rFonts w:ascii="Arial" w:hAnsi="Arial" w:cs="Arial"/>
        </w:rPr>
      </w:pPr>
      <w:r>
        <w:rPr>
          <w:rFonts w:ascii="Arial" w:hAnsi="Arial" w:cs="Arial"/>
        </w:rPr>
        <w:t>Marek Ślusarski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Dyrektor PCPR w Słupcy</w:t>
      </w:r>
    </w:p>
    <w:p w14:paraId="2847D2B3" w14:textId="77777777" w:rsidR="00283FB9" w:rsidRDefault="00283FB9" w:rsidP="00283FB9">
      <w:pPr>
        <w:spacing w:after="120" w:line="276" w:lineRule="auto"/>
        <w:rPr>
          <w:rFonts w:ascii="Arial" w:hAnsi="Arial" w:cs="Arial"/>
        </w:rPr>
      </w:pPr>
    </w:p>
    <w:p w14:paraId="46AD4B78" w14:textId="52B2A837" w:rsidR="00283FB9" w:rsidRPr="00C13012" w:rsidRDefault="00283FB9" w:rsidP="00283FB9">
      <w:pPr>
        <w:spacing w:after="120" w:line="276" w:lineRule="auto"/>
        <w:jc w:val="center"/>
        <w:rPr>
          <w:rFonts w:ascii="Arial" w:hAnsi="Arial" w:cs="Arial"/>
        </w:rPr>
      </w:pPr>
      <w:r>
        <w:rPr>
          <w:rFonts w:ascii="Arial" w:hAnsi="Arial" w:cs="Arial"/>
        </w:rPr>
        <w:t>Luty 2024 r.</w:t>
      </w:r>
    </w:p>
    <w:p w14:paraId="57006228" w14:textId="77777777" w:rsidR="001350D3" w:rsidRPr="00C13012" w:rsidRDefault="001350D3" w:rsidP="00C13012">
      <w:pPr>
        <w:spacing w:line="276" w:lineRule="auto"/>
        <w:ind w:left="5940"/>
        <w:rPr>
          <w:rFonts w:ascii="Arial" w:hAnsi="Arial" w:cs="Arial"/>
        </w:rPr>
      </w:pPr>
    </w:p>
    <w:p w14:paraId="44C28C98" w14:textId="77777777" w:rsidR="001350D3" w:rsidRPr="00C13012" w:rsidRDefault="001350D3" w:rsidP="0006725D">
      <w:pPr>
        <w:spacing w:line="276" w:lineRule="auto"/>
        <w:rPr>
          <w:rFonts w:ascii="Arial" w:hAnsi="Arial" w:cs="Arial"/>
        </w:rPr>
      </w:pPr>
    </w:p>
    <w:p w14:paraId="76988AEB" w14:textId="77777777" w:rsidR="001350D3" w:rsidRPr="00C13012" w:rsidRDefault="001350D3" w:rsidP="00C13012">
      <w:pPr>
        <w:spacing w:line="276" w:lineRule="auto"/>
        <w:ind w:left="5940"/>
        <w:rPr>
          <w:rFonts w:ascii="Arial" w:hAnsi="Arial" w:cs="Arial"/>
        </w:rPr>
      </w:pPr>
    </w:p>
    <w:p w14:paraId="55164232" w14:textId="77777777" w:rsidR="001350D3" w:rsidRPr="00026169" w:rsidRDefault="001350D3" w:rsidP="00C13012">
      <w:pPr>
        <w:spacing w:line="276" w:lineRule="auto"/>
        <w:ind w:left="5940"/>
        <w:rPr>
          <w:rFonts w:ascii="Arial" w:hAnsi="Arial" w:cs="Arial"/>
          <w:highlight w:val="darkGray"/>
        </w:rPr>
      </w:pPr>
    </w:p>
    <w:p w14:paraId="51F6567F" w14:textId="77777777" w:rsidR="001350D3" w:rsidRPr="00C13012" w:rsidRDefault="001350D3" w:rsidP="00C13012">
      <w:pPr>
        <w:pStyle w:val="Nagwek1"/>
        <w:spacing w:line="276" w:lineRule="auto"/>
        <w:rPr>
          <w:rFonts w:ascii="Arial" w:hAnsi="Arial" w:cs="Arial"/>
        </w:rPr>
      </w:pPr>
      <w:r w:rsidRPr="00C13012">
        <w:rPr>
          <w:rFonts w:ascii="Arial" w:hAnsi="Arial" w:cs="Arial"/>
          <w:b w:val="0"/>
          <w:bCs w:val="0"/>
          <w:caps w:val="0"/>
        </w:rPr>
        <w:br w:type="page"/>
      </w:r>
      <w:bookmarkStart w:id="0" w:name="_Toc258314242"/>
      <w:r w:rsidRPr="00C13012">
        <w:rPr>
          <w:rFonts w:ascii="Arial" w:hAnsi="Arial" w:cs="Arial"/>
        </w:rPr>
        <w:lastRenderedPageBreak/>
        <w:t>Nazwa</w:t>
      </w:r>
      <w:r w:rsidRPr="00C13012">
        <w:rPr>
          <w:rFonts w:ascii="Arial" w:hAnsi="Arial" w:cs="Arial"/>
          <w:lang w:val="pl-PL"/>
        </w:rPr>
        <w:t xml:space="preserve"> oraz adres </w:t>
      </w:r>
      <w:r w:rsidRPr="00C13012">
        <w:rPr>
          <w:rFonts w:ascii="Arial" w:hAnsi="Arial" w:cs="Arial"/>
        </w:rPr>
        <w:t>Zamawiającego</w:t>
      </w:r>
      <w:bookmarkEnd w:id="0"/>
    </w:p>
    <w:p w14:paraId="72613A46" w14:textId="5497458D" w:rsidR="001350D3" w:rsidRPr="007F5BA8" w:rsidRDefault="007F5BA8" w:rsidP="007F5BA8">
      <w:pPr>
        <w:pStyle w:val="Tekstpodstawowy"/>
        <w:spacing w:after="0" w:line="276" w:lineRule="auto"/>
        <w:ind w:left="431"/>
        <w:rPr>
          <w:rFonts w:ascii="Arial" w:hAnsi="Arial" w:cs="Arial"/>
        </w:rPr>
      </w:pPr>
      <w:r>
        <w:rPr>
          <w:rFonts w:ascii="Arial" w:hAnsi="Arial" w:cs="Arial"/>
        </w:rPr>
        <w:t>Powiatowe Centrum Pomocy Rodzinie w Słupcy</w:t>
      </w:r>
    </w:p>
    <w:p w14:paraId="17057E1A" w14:textId="121EF661"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026169" w:rsidRPr="00026169">
        <w:rPr>
          <w:rFonts w:ascii="Arial" w:hAnsi="Arial" w:cs="Arial"/>
        </w:rPr>
        <w:t xml:space="preserve">ul. </w:t>
      </w:r>
      <w:r w:rsidR="007F5BA8">
        <w:rPr>
          <w:rFonts w:ascii="Arial" w:hAnsi="Arial" w:cs="Arial"/>
        </w:rPr>
        <w:t>Wojska Polskiego 13</w:t>
      </w:r>
      <w:r w:rsidRPr="00C13012">
        <w:rPr>
          <w:rFonts w:ascii="Arial" w:hAnsi="Arial" w:cs="Arial"/>
        </w:rPr>
        <w:t xml:space="preserve"> </w:t>
      </w:r>
    </w:p>
    <w:p w14:paraId="48C369DC" w14:textId="0AD7DB58"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w:t>
      </w:r>
      <w:r w:rsidR="00026169" w:rsidRPr="00026169">
        <w:rPr>
          <w:rFonts w:ascii="Arial" w:hAnsi="Arial" w:cs="Arial"/>
        </w:rPr>
        <w:t>6</w:t>
      </w:r>
      <w:r w:rsidR="007F5BA8">
        <w:rPr>
          <w:rFonts w:ascii="Arial" w:hAnsi="Arial" w:cs="Arial"/>
        </w:rPr>
        <w:t>2-400</w:t>
      </w:r>
      <w:r w:rsidRPr="00C13012">
        <w:rPr>
          <w:rFonts w:ascii="Arial" w:hAnsi="Arial" w:cs="Arial"/>
        </w:rPr>
        <w:t xml:space="preserve"> </w:t>
      </w:r>
      <w:r w:rsidR="007F5BA8">
        <w:rPr>
          <w:rFonts w:ascii="Arial" w:hAnsi="Arial" w:cs="Arial"/>
        </w:rPr>
        <w:t>Słupca</w:t>
      </w:r>
    </w:p>
    <w:p w14:paraId="0BC10287" w14:textId="0E04E5EE" w:rsidR="001350D3" w:rsidRPr="00C13012" w:rsidRDefault="001350D3" w:rsidP="00C13012">
      <w:pPr>
        <w:pStyle w:val="Tekstpodstawowy"/>
        <w:spacing w:after="0" w:line="276" w:lineRule="auto"/>
        <w:ind w:left="360"/>
        <w:rPr>
          <w:rFonts w:ascii="Arial" w:hAnsi="Arial" w:cs="Arial"/>
        </w:rPr>
      </w:pPr>
      <w:r w:rsidRPr="00C13012">
        <w:rPr>
          <w:rFonts w:ascii="Arial" w:hAnsi="Arial" w:cs="Arial"/>
        </w:rPr>
        <w:t xml:space="preserve"> Tel.: </w:t>
      </w:r>
      <w:r w:rsidR="00026169" w:rsidRPr="00026169">
        <w:rPr>
          <w:rFonts w:ascii="Arial" w:hAnsi="Arial" w:cs="Arial"/>
        </w:rPr>
        <w:t>6</w:t>
      </w:r>
      <w:r w:rsidR="007F5BA8">
        <w:rPr>
          <w:rFonts w:ascii="Arial" w:hAnsi="Arial" w:cs="Arial"/>
        </w:rPr>
        <w:t>3 277 14 43</w:t>
      </w:r>
    </w:p>
    <w:p w14:paraId="068AB436" w14:textId="48724BFD" w:rsidR="001350D3" w:rsidRPr="00124925" w:rsidRDefault="001350D3" w:rsidP="00C13012">
      <w:pPr>
        <w:pStyle w:val="Tekstpodstawowy"/>
        <w:spacing w:after="0" w:line="276" w:lineRule="auto"/>
        <w:ind w:left="360"/>
        <w:rPr>
          <w:rFonts w:ascii="Arial" w:hAnsi="Arial" w:cs="Arial"/>
        </w:rPr>
      </w:pPr>
      <w:r w:rsidRPr="00124925">
        <w:rPr>
          <w:rFonts w:ascii="Arial" w:hAnsi="Arial" w:cs="Arial"/>
        </w:rPr>
        <w:t xml:space="preserve"> Adres poczty elektronicznej: </w:t>
      </w:r>
      <w:r w:rsidR="007F5BA8" w:rsidRPr="00124925">
        <w:rPr>
          <w:rFonts w:ascii="Arial" w:hAnsi="Arial" w:cs="Arial"/>
        </w:rPr>
        <w:t>sekretariat@pcprslupca.pl</w:t>
      </w:r>
    </w:p>
    <w:p w14:paraId="123033D1" w14:textId="54C30278" w:rsidR="001350D3" w:rsidRPr="00124925" w:rsidRDefault="0019225F" w:rsidP="00C13012">
      <w:pPr>
        <w:pStyle w:val="Tekstpodstawowy"/>
        <w:spacing w:after="0" w:line="276" w:lineRule="auto"/>
        <w:ind w:left="426"/>
        <w:jc w:val="both"/>
        <w:rPr>
          <w:rFonts w:ascii="Arial" w:hAnsi="Arial" w:cs="Arial"/>
        </w:rPr>
      </w:pPr>
      <w:r w:rsidRPr="00124925">
        <w:rPr>
          <w:rFonts w:ascii="Arial" w:hAnsi="Arial" w:cs="Arial"/>
        </w:rPr>
        <w:t>Adres strony internetowej prowadzonego postępowania oraz strony, na której udostępniane będą zmiany i wyjaśnienia treści SWZ oraz inne dokumenty zamówienia bezpośrednio związane z postępowaniem</w:t>
      </w:r>
      <w:r w:rsidR="001350D3" w:rsidRPr="00124925">
        <w:rPr>
          <w:rFonts w:ascii="Arial" w:hAnsi="Arial" w:cs="Arial"/>
        </w:rPr>
        <w:t xml:space="preserve">: </w:t>
      </w:r>
      <w:hyperlink r:id="rId9" w:history="1">
        <w:r w:rsidR="003F20E5" w:rsidRPr="00124925">
          <w:rPr>
            <w:rStyle w:val="Hipercze"/>
            <w:rFonts w:ascii="Arial" w:hAnsi="Arial" w:cs="Arial"/>
            <w:color w:val="auto"/>
          </w:rPr>
          <w:t>www.ezamowienia.gov.pl</w:t>
        </w:r>
      </w:hyperlink>
    </w:p>
    <w:p w14:paraId="77A69E11" w14:textId="04C0A378" w:rsidR="003F20E5" w:rsidRPr="00124925" w:rsidRDefault="003F20E5" w:rsidP="00C13012">
      <w:pPr>
        <w:pStyle w:val="Tekstpodstawowy"/>
        <w:spacing w:after="0" w:line="276" w:lineRule="auto"/>
        <w:ind w:left="426"/>
        <w:jc w:val="both"/>
        <w:rPr>
          <w:rFonts w:ascii="Arial" w:hAnsi="Arial" w:cs="Arial"/>
        </w:rPr>
      </w:pPr>
      <w:r w:rsidRPr="00124925">
        <w:rPr>
          <w:rFonts w:ascii="Arial" w:hAnsi="Arial" w:cs="Arial"/>
        </w:rPr>
        <w:t>Dokumentacja przetargowa będzie dodatkowo publikowana na stronie internetowej Zamawiającego</w:t>
      </w:r>
      <w:r w:rsidR="00351D3F" w:rsidRPr="00124925">
        <w:rPr>
          <w:rFonts w:ascii="Arial" w:hAnsi="Arial" w:cs="Arial"/>
        </w:rPr>
        <w:t>: www.pcprslupca.pl</w:t>
      </w:r>
    </w:p>
    <w:p w14:paraId="5E40953E" w14:textId="77777777" w:rsidR="001350D3" w:rsidRPr="00C13012" w:rsidRDefault="001350D3" w:rsidP="00C13012">
      <w:pPr>
        <w:pStyle w:val="Nagwek1"/>
        <w:spacing w:line="276" w:lineRule="auto"/>
        <w:rPr>
          <w:rFonts w:ascii="Arial" w:hAnsi="Arial" w:cs="Arial"/>
        </w:rPr>
      </w:pPr>
      <w:bookmarkStart w:id="1" w:name="_Toc258314243"/>
      <w:r w:rsidRPr="00C13012">
        <w:rPr>
          <w:rFonts w:ascii="Arial" w:hAnsi="Arial" w:cs="Arial"/>
        </w:rPr>
        <w:t>Tryb udzielenia zamówienia</w:t>
      </w:r>
      <w:bookmarkEnd w:id="1"/>
    </w:p>
    <w:p w14:paraId="6EAA4DD4" w14:textId="77777777" w:rsidR="001350D3" w:rsidRDefault="001350D3" w:rsidP="00C13012">
      <w:pPr>
        <w:pStyle w:val="Tekstpodstawowywcity"/>
        <w:spacing w:line="276" w:lineRule="auto"/>
        <w:ind w:left="426" w:firstLine="5"/>
        <w:jc w:val="both"/>
        <w:rPr>
          <w:rFonts w:ascii="Arial" w:hAnsi="Arial" w:cs="Arial"/>
        </w:rPr>
      </w:pPr>
      <w:r w:rsidRPr="00C13012">
        <w:rPr>
          <w:rFonts w:ascii="Arial" w:hAnsi="Arial" w:cs="Arial"/>
        </w:rPr>
        <w:t xml:space="preserve">Postępowanie o udzielenie zamówienia prowadzone jest w trybie </w:t>
      </w:r>
      <w:r w:rsidR="0006725D">
        <w:rPr>
          <w:rFonts w:ascii="Arial" w:hAnsi="Arial" w:cs="Arial"/>
          <w:b/>
          <w:bCs/>
        </w:rPr>
        <w:t>p</w:t>
      </w:r>
      <w:r w:rsidRPr="00C13012">
        <w:rPr>
          <w:rFonts w:ascii="Arial" w:hAnsi="Arial" w:cs="Arial"/>
          <w:b/>
          <w:bCs/>
        </w:rPr>
        <w:t>odstawowy</w:t>
      </w:r>
      <w:r w:rsidR="0006725D">
        <w:rPr>
          <w:rFonts w:ascii="Arial" w:hAnsi="Arial" w:cs="Arial"/>
          <w:b/>
          <w:bCs/>
        </w:rPr>
        <w:t>m</w:t>
      </w:r>
      <w:r w:rsidRPr="00C13012">
        <w:rPr>
          <w:rFonts w:ascii="Arial" w:hAnsi="Arial" w:cs="Arial"/>
          <w:b/>
          <w:bCs/>
        </w:rPr>
        <w:t xml:space="preserve"> bez negocjacji</w:t>
      </w:r>
      <w:r w:rsidRPr="00C13012">
        <w:rPr>
          <w:rFonts w:ascii="Arial" w:hAnsi="Arial" w:cs="Arial"/>
        </w:rPr>
        <w:t xml:space="preserve">, o którym mowa w art. 275 pkt 1 ustawy </w:t>
      </w:r>
      <w:proofErr w:type="spellStart"/>
      <w:r w:rsidRPr="00C13012">
        <w:rPr>
          <w:rFonts w:ascii="Arial" w:hAnsi="Arial" w:cs="Arial"/>
        </w:rPr>
        <w:t>Pzp</w:t>
      </w:r>
      <w:proofErr w:type="spellEnd"/>
      <w:r w:rsidRPr="00C13012">
        <w:rPr>
          <w:rFonts w:ascii="Arial" w:hAnsi="Arial" w:cs="Arial"/>
        </w:rPr>
        <w:t>.</w:t>
      </w:r>
    </w:p>
    <w:p w14:paraId="6C14AB22" w14:textId="44C15FD5" w:rsidR="00303AEF" w:rsidRPr="00303AEF" w:rsidRDefault="00303AEF" w:rsidP="00303AEF">
      <w:pPr>
        <w:tabs>
          <w:tab w:val="center" w:pos="709"/>
        </w:tabs>
        <w:jc w:val="both"/>
        <w:rPr>
          <w:rFonts w:ascii="Arial" w:hAnsi="Arial" w:cs="Arial"/>
          <w:b/>
        </w:rPr>
      </w:pPr>
      <w:r w:rsidRPr="00303AEF">
        <w:rPr>
          <w:rFonts w:ascii="Arial" w:hAnsi="Arial" w:cs="Arial"/>
          <w:b/>
        </w:rPr>
        <w:t>Zamówienie jest współfinansowane ze środków Unii Europejskiej w ramach Funduszu Europejskiego dla Wielkopolski na lata 2021-2027, Priorytet VI , Działanie 06.15 – Wsparcie Rodziny i Systemu Pieczy Zastępczej</w:t>
      </w:r>
    </w:p>
    <w:p w14:paraId="1678A3D9" w14:textId="77777777" w:rsidR="001350D3" w:rsidRDefault="001350D3" w:rsidP="00C13012">
      <w:pPr>
        <w:pStyle w:val="Nagwek1"/>
        <w:spacing w:line="276" w:lineRule="auto"/>
        <w:rPr>
          <w:rFonts w:ascii="Arial" w:hAnsi="Arial" w:cs="Arial"/>
          <w:lang w:val="pl-PL"/>
        </w:rPr>
      </w:pPr>
      <w:bookmarkStart w:id="2" w:name="_Toc258314244"/>
      <w:r w:rsidRPr="00C13012">
        <w:rPr>
          <w:rFonts w:ascii="Arial" w:hAnsi="Arial" w:cs="Arial"/>
          <w:lang w:val="pl-PL"/>
        </w:rPr>
        <w:t>informacje ogólne</w:t>
      </w:r>
    </w:p>
    <w:p w14:paraId="0BAA9151" w14:textId="26D673C2" w:rsidR="002031CE" w:rsidRPr="002031CE" w:rsidRDefault="002031CE" w:rsidP="004650FA">
      <w:pPr>
        <w:pStyle w:val="Nagwek2"/>
      </w:pPr>
      <w:r w:rsidRPr="002031CE">
        <w:t>Wykaz osób uprawnionych do komunikowania się z Wykonawcami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6"/>
        <w:gridCol w:w="4536"/>
      </w:tblGrid>
      <w:tr w:rsidR="002031CE" w:rsidRPr="002031CE" w14:paraId="4D22E651" w14:textId="77777777" w:rsidTr="0052691B">
        <w:tc>
          <w:tcPr>
            <w:tcW w:w="4536" w:type="dxa"/>
            <w:shd w:val="clear" w:color="auto" w:fill="auto"/>
          </w:tcPr>
          <w:p w14:paraId="40142789" w14:textId="77777777" w:rsidR="002031CE" w:rsidRPr="002031CE" w:rsidRDefault="002031CE" w:rsidP="002031CE">
            <w:pPr>
              <w:suppressLineNumbers/>
              <w:suppressAutoHyphens/>
              <w:spacing w:after="160" w:line="259" w:lineRule="auto"/>
              <w:jc w:val="both"/>
              <w:rPr>
                <w:rFonts w:ascii="Arial" w:eastAsia="Calibri" w:hAnsi="Arial" w:cs="Arial"/>
                <w:lang w:eastAsia="zh-CN"/>
              </w:rPr>
            </w:pPr>
            <w:r w:rsidRPr="002031CE">
              <w:rPr>
                <w:rFonts w:ascii="Arial" w:eastAsia="Calibri" w:hAnsi="Arial" w:cs="Arial"/>
                <w:b/>
                <w:bCs/>
                <w:lang w:eastAsia="zh-CN"/>
              </w:rPr>
              <w:t xml:space="preserve">   Kontakt w zakresie formalnym</w:t>
            </w:r>
          </w:p>
        </w:tc>
        <w:tc>
          <w:tcPr>
            <w:tcW w:w="4536" w:type="dxa"/>
            <w:shd w:val="clear" w:color="auto" w:fill="auto"/>
          </w:tcPr>
          <w:p w14:paraId="356A6148" w14:textId="68A15CFC" w:rsidR="002031CE" w:rsidRPr="002031CE" w:rsidRDefault="002031CE" w:rsidP="002031CE">
            <w:pPr>
              <w:suppressLineNumbers/>
              <w:suppressAutoHyphens/>
              <w:spacing w:after="160" w:line="259" w:lineRule="auto"/>
              <w:jc w:val="both"/>
              <w:rPr>
                <w:rFonts w:ascii="Arial" w:eastAsia="Calibri" w:hAnsi="Arial" w:cs="Arial"/>
                <w:lang w:eastAsia="zh-CN"/>
              </w:rPr>
            </w:pPr>
            <w:r w:rsidRPr="002031CE">
              <w:rPr>
                <w:rFonts w:ascii="Arial" w:eastAsia="Calibri" w:hAnsi="Arial" w:cs="Arial"/>
                <w:lang w:eastAsia="zh-CN"/>
              </w:rPr>
              <w:t xml:space="preserve">Marek Ślusarski – tel. 781 334 888      </w:t>
            </w:r>
            <w:hyperlink r:id="rId10" w:history="1">
              <w:r w:rsidRPr="002031CE">
                <w:rPr>
                  <w:rFonts w:ascii="Arial" w:eastAsia="Calibri" w:hAnsi="Arial" w:cs="Arial"/>
                  <w:lang w:eastAsia="zh-CN"/>
                </w:rPr>
                <w:t>marulu@wp.pl</w:t>
              </w:r>
            </w:hyperlink>
            <w:r w:rsidRPr="002031CE">
              <w:rPr>
                <w:rFonts w:ascii="Arial" w:eastAsia="Calibri" w:hAnsi="Arial" w:cs="Arial"/>
                <w:lang w:eastAsia="zh-CN"/>
              </w:rPr>
              <w:t xml:space="preserve">                              </w:t>
            </w:r>
          </w:p>
        </w:tc>
      </w:tr>
      <w:tr w:rsidR="002031CE" w:rsidRPr="002031CE" w14:paraId="00505316" w14:textId="77777777" w:rsidTr="0052691B">
        <w:tc>
          <w:tcPr>
            <w:tcW w:w="4536" w:type="dxa"/>
            <w:shd w:val="clear" w:color="auto" w:fill="auto"/>
          </w:tcPr>
          <w:p w14:paraId="4EEA7F20" w14:textId="77777777" w:rsidR="002031CE" w:rsidRPr="002031CE" w:rsidRDefault="002031CE" w:rsidP="002031CE">
            <w:pPr>
              <w:suppressLineNumbers/>
              <w:suppressAutoHyphens/>
              <w:spacing w:after="160" w:line="259" w:lineRule="auto"/>
              <w:ind w:left="517" w:hanging="283"/>
              <w:jc w:val="both"/>
              <w:rPr>
                <w:rFonts w:ascii="Arial" w:eastAsia="Calibri" w:hAnsi="Arial" w:cs="Arial"/>
                <w:b/>
                <w:bCs/>
                <w:lang w:eastAsia="zh-CN"/>
              </w:rPr>
            </w:pPr>
            <w:r w:rsidRPr="002031CE">
              <w:rPr>
                <w:rFonts w:ascii="Arial" w:eastAsia="Calibri" w:hAnsi="Arial" w:cs="Arial"/>
                <w:b/>
                <w:bCs/>
                <w:lang w:eastAsia="zh-CN"/>
              </w:rPr>
              <w:t xml:space="preserve">Kontakt w zakresie merytorycznym: </w:t>
            </w:r>
          </w:p>
          <w:p w14:paraId="151BD654" w14:textId="77777777" w:rsidR="002031CE" w:rsidRPr="002031CE" w:rsidRDefault="002031CE" w:rsidP="002031CE">
            <w:pPr>
              <w:suppressLineNumbers/>
              <w:suppressAutoHyphens/>
              <w:spacing w:after="160" w:line="259" w:lineRule="auto"/>
              <w:jc w:val="both"/>
              <w:rPr>
                <w:rFonts w:ascii="Arial" w:eastAsia="Calibri" w:hAnsi="Arial" w:cs="Arial"/>
                <w:lang w:eastAsia="zh-CN"/>
              </w:rPr>
            </w:pPr>
          </w:p>
        </w:tc>
        <w:tc>
          <w:tcPr>
            <w:tcW w:w="4536" w:type="dxa"/>
            <w:shd w:val="clear" w:color="auto" w:fill="auto"/>
          </w:tcPr>
          <w:p w14:paraId="34EB82AB" w14:textId="77777777" w:rsidR="002031CE" w:rsidRDefault="002031CE" w:rsidP="002031CE">
            <w:pPr>
              <w:suppressLineNumbers/>
              <w:suppressAutoHyphens/>
              <w:spacing w:after="160" w:line="259" w:lineRule="auto"/>
              <w:jc w:val="both"/>
              <w:rPr>
                <w:rFonts w:ascii="Arial" w:eastAsia="Calibri" w:hAnsi="Arial" w:cs="Arial"/>
                <w:lang w:eastAsia="zh-CN"/>
              </w:rPr>
            </w:pPr>
            <w:r>
              <w:rPr>
                <w:rFonts w:ascii="Arial" w:eastAsia="Calibri" w:hAnsi="Arial" w:cs="Arial"/>
                <w:lang w:eastAsia="zh-CN"/>
              </w:rPr>
              <w:t>Karolina Kowalska</w:t>
            </w:r>
            <w:r w:rsidRPr="002031CE">
              <w:rPr>
                <w:rFonts w:ascii="Arial" w:eastAsia="Calibri" w:hAnsi="Arial" w:cs="Arial"/>
                <w:lang w:eastAsia="zh-CN"/>
              </w:rPr>
              <w:t xml:space="preserve"> – tel. </w:t>
            </w:r>
            <w:r>
              <w:rPr>
                <w:rFonts w:ascii="Arial" w:eastAsia="Calibri" w:hAnsi="Arial" w:cs="Arial"/>
                <w:lang w:eastAsia="zh-CN"/>
              </w:rPr>
              <w:t>604 138 652</w:t>
            </w:r>
            <w:r w:rsidRPr="002031CE">
              <w:rPr>
                <w:rFonts w:ascii="Arial" w:eastAsia="Calibri" w:hAnsi="Arial" w:cs="Arial"/>
                <w:lang w:eastAsia="zh-CN"/>
              </w:rPr>
              <w:t xml:space="preserve"> </w:t>
            </w:r>
          </w:p>
          <w:p w14:paraId="67FA16FA" w14:textId="6372D6FB" w:rsidR="002031CE" w:rsidRPr="002031CE" w:rsidRDefault="002031CE" w:rsidP="002031CE">
            <w:pPr>
              <w:suppressLineNumbers/>
              <w:suppressAutoHyphens/>
              <w:spacing w:after="160" w:line="259" w:lineRule="auto"/>
              <w:jc w:val="both"/>
              <w:rPr>
                <w:rFonts w:ascii="Arial" w:eastAsia="Calibri" w:hAnsi="Arial" w:cs="Arial"/>
                <w:lang w:eastAsia="zh-CN"/>
              </w:rPr>
            </w:pPr>
            <w:r>
              <w:rPr>
                <w:rFonts w:ascii="Arial" w:eastAsia="Calibri" w:hAnsi="Arial" w:cs="Arial"/>
                <w:lang w:eastAsia="zh-CN"/>
              </w:rPr>
              <w:t>dyrektor@pcprslupca.pl</w:t>
            </w:r>
          </w:p>
        </w:tc>
      </w:tr>
    </w:tbl>
    <w:p w14:paraId="687A6411" w14:textId="77777777" w:rsidR="002031CE" w:rsidRPr="002031CE" w:rsidRDefault="002031CE" w:rsidP="00124925">
      <w:pPr>
        <w:pStyle w:val="Nagwek1"/>
        <w:numPr>
          <w:ilvl w:val="0"/>
          <w:numId w:val="0"/>
        </w:numPr>
      </w:pPr>
    </w:p>
    <w:p w14:paraId="2D32699D" w14:textId="77777777" w:rsidR="001350D3" w:rsidRPr="00C13012" w:rsidRDefault="001350D3" w:rsidP="004650FA">
      <w:pPr>
        <w:pStyle w:val="Nagwek2"/>
        <w:rPr>
          <w:lang w:val="x-none"/>
        </w:rPr>
      </w:pPr>
      <w:r w:rsidRPr="00C13012">
        <w:t>Komunikacja w postępowaniu</w:t>
      </w:r>
    </w:p>
    <w:p w14:paraId="020A8534" w14:textId="2D9CFB7B" w:rsidR="001350D3" w:rsidRPr="00124925" w:rsidRDefault="001350D3" w:rsidP="004650FA">
      <w:pPr>
        <w:pStyle w:val="Nagwek2"/>
        <w:numPr>
          <w:ilvl w:val="0"/>
          <w:numId w:val="0"/>
        </w:numPr>
        <w:ind w:left="680"/>
      </w:pPr>
      <w:r w:rsidRPr="00C13012">
        <w:t xml:space="preserve">W niniejszym postępowaniu komunikacja </w:t>
      </w:r>
      <w:r w:rsidRPr="00124925">
        <w:t xml:space="preserve">między Zamawiającym a Wykonawcami odbywa się przy użyciu środków komunikacji elektronicznej, za pośrednictwem platformy on-line działającej pod adresem </w:t>
      </w:r>
      <w:r w:rsidR="00026169" w:rsidRPr="00124925">
        <w:t>https://</w:t>
      </w:r>
      <w:r w:rsidR="007F5BA8" w:rsidRPr="00124925">
        <w:t>ezamowienia.gov.pl</w:t>
      </w:r>
      <w:r w:rsidRPr="00124925">
        <w:t xml:space="preserve"> (dalej jako: ”Platforma”).</w:t>
      </w:r>
    </w:p>
    <w:p w14:paraId="68A4D535" w14:textId="29D44B5E" w:rsidR="00FD1DE7" w:rsidRPr="00C13012" w:rsidRDefault="001350D3" w:rsidP="004650FA">
      <w:pPr>
        <w:pStyle w:val="Nagwek2"/>
      </w:pPr>
      <w:r w:rsidRPr="00C13012">
        <w:t>Wizja lokalna</w:t>
      </w:r>
      <w:r w:rsidR="0019225F" w:rsidRPr="00C13012">
        <w:t xml:space="preserve"> </w:t>
      </w:r>
      <w:r w:rsidR="003F20E5">
        <w:t xml:space="preserve">– </w:t>
      </w:r>
      <w:r w:rsidR="003F20E5" w:rsidRPr="003F20E5">
        <w:rPr>
          <w:b/>
        </w:rPr>
        <w:t>nie dotyczy</w:t>
      </w:r>
    </w:p>
    <w:p w14:paraId="52EA1E27" w14:textId="77777777" w:rsidR="001350D3" w:rsidRPr="00C13012" w:rsidRDefault="001350D3" w:rsidP="004650FA">
      <w:pPr>
        <w:pStyle w:val="Nagwek2"/>
        <w:rPr>
          <w:lang w:val="x-none"/>
        </w:rPr>
      </w:pPr>
      <w:r w:rsidRPr="00C13012">
        <w:t>Zaliczki na poczet wykonania zamówienia</w:t>
      </w:r>
    </w:p>
    <w:p w14:paraId="7A93A08C" w14:textId="77777777" w:rsidR="001350D3" w:rsidRPr="00C13012" w:rsidRDefault="00026169" w:rsidP="004650FA">
      <w:pPr>
        <w:pStyle w:val="Nagwek2"/>
        <w:numPr>
          <w:ilvl w:val="0"/>
          <w:numId w:val="0"/>
        </w:numPr>
        <w:ind w:left="680"/>
      </w:pPr>
      <w:r w:rsidRPr="00C13012">
        <w:t>Zamawiający nie przewiduje udzielenia zaliczek na poczet wykonania zamówienia.</w:t>
      </w:r>
    </w:p>
    <w:p w14:paraId="0C8307A9" w14:textId="77777777" w:rsidR="001350D3" w:rsidRPr="00C13012" w:rsidRDefault="001350D3" w:rsidP="004650FA">
      <w:pPr>
        <w:pStyle w:val="Nagwek2"/>
        <w:rPr>
          <w:lang w:val="x-none"/>
        </w:rPr>
      </w:pPr>
      <w:r w:rsidRPr="00C13012">
        <w:t>Katalogi elektroniczne</w:t>
      </w:r>
    </w:p>
    <w:p w14:paraId="19C987FB" w14:textId="77777777" w:rsidR="001350D3" w:rsidRPr="00C13012" w:rsidRDefault="001350D3" w:rsidP="004650FA">
      <w:pPr>
        <w:pStyle w:val="Nagwek2"/>
        <w:numPr>
          <w:ilvl w:val="0"/>
          <w:numId w:val="0"/>
        </w:numPr>
        <w:ind w:left="680"/>
      </w:pPr>
      <w:r w:rsidRPr="00C13012">
        <w:lastRenderedPageBreak/>
        <w:t xml:space="preserve">Zamawiający </w:t>
      </w:r>
      <w:r w:rsidR="00026169">
        <w:fldChar w:fldCharType="begin">
          <w:ffData>
            <w:name w:val="Wybór1"/>
            <w:enabled/>
            <w:calcOnExit w:val="0"/>
            <w:checkBox>
              <w:sizeAuto/>
              <w:default w:val="0"/>
              <w:checked w:val="0"/>
            </w:checkBox>
          </w:ffData>
        </w:fldChar>
      </w:r>
      <w:bookmarkStart w:id="3" w:name="Wybór1"/>
      <w:r w:rsidR="00026169">
        <w:instrText xml:space="preserve"> FORMCHECKBOX </w:instrText>
      </w:r>
      <w:r w:rsidR="00000000">
        <w:fldChar w:fldCharType="separate"/>
      </w:r>
      <w:r w:rsidR="00026169">
        <w:fldChar w:fldCharType="end"/>
      </w:r>
      <w:bookmarkEnd w:id="3"/>
      <w:r w:rsidRPr="00C13012">
        <w:t xml:space="preserve"> wymaga /  </w:t>
      </w:r>
      <w:r w:rsidR="00026169">
        <w:fldChar w:fldCharType="begin">
          <w:ffData>
            <w:name w:val="Wybór2"/>
            <w:enabled/>
            <w:calcOnExit w:val="0"/>
            <w:checkBox>
              <w:sizeAuto/>
              <w:default w:val="0"/>
              <w:checked/>
            </w:checkBox>
          </w:ffData>
        </w:fldChar>
      </w:r>
      <w:bookmarkStart w:id="4" w:name="Wybór2"/>
      <w:r w:rsidR="00026169">
        <w:instrText xml:space="preserve"> FORMCHECKBOX </w:instrText>
      </w:r>
      <w:r w:rsidR="00000000">
        <w:fldChar w:fldCharType="separate"/>
      </w:r>
      <w:r w:rsidR="00026169">
        <w:fldChar w:fldCharType="end"/>
      </w:r>
      <w:bookmarkEnd w:id="4"/>
      <w:r w:rsidRPr="00C13012">
        <w:t xml:space="preserve"> nie wymaga złożenia ofert w postaci katalogów elektronicznych.</w:t>
      </w:r>
    </w:p>
    <w:p w14:paraId="63727AC1" w14:textId="2B596B9D" w:rsidR="001350D3" w:rsidRPr="00C13012" w:rsidRDefault="001350D3" w:rsidP="004650FA">
      <w:pPr>
        <w:pStyle w:val="Nagwek2"/>
      </w:pPr>
      <w:r w:rsidRPr="00C13012">
        <w:t xml:space="preserve">Do </w:t>
      </w:r>
      <w:r w:rsidR="00840575" w:rsidRPr="00C13012">
        <w:t>spraw nieuregulowanych w niniejszej SWZ mają zastosowanie przepisy ustawy z dnia 11 września 2019r. roku Prawo zamówień publicznych</w:t>
      </w:r>
      <w:r w:rsidRPr="00C13012">
        <w:t xml:space="preserve"> </w:t>
      </w:r>
      <w:r w:rsidR="00026169" w:rsidRPr="00026169">
        <w:t>(</w:t>
      </w:r>
      <w:proofErr w:type="spellStart"/>
      <w:r w:rsidR="00026169" w:rsidRPr="00026169">
        <w:t>t.j</w:t>
      </w:r>
      <w:proofErr w:type="spellEnd"/>
      <w:r w:rsidR="00026169" w:rsidRPr="00026169">
        <w:t>. Dz. U. z 202</w:t>
      </w:r>
      <w:r w:rsidR="007F5BA8">
        <w:t>3</w:t>
      </w:r>
      <w:r w:rsidR="00026169" w:rsidRPr="00026169">
        <w:t xml:space="preserve">r. poz. </w:t>
      </w:r>
      <w:r w:rsidR="007F5BA8">
        <w:t>1605 ze zm.</w:t>
      </w:r>
      <w:r w:rsidR="00026169" w:rsidRPr="00026169">
        <w:t>)</w:t>
      </w:r>
      <w:r w:rsidRPr="00C13012">
        <w:t>.</w:t>
      </w:r>
    </w:p>
    <w:p w14:paraId="39DC1E66" w14:textId="77777777" w:rsidR="001350D3" w:rsidRPr="00C13012" w:rsidRDefault="001350D3" w:rsidP="00C13012">
      <w:pPr>
        <w:pStyle w:val="Nagwek1"/>
        <w:spacing w:line="276" w:lineRule="auto"/>
        <w:rPr>
          <w:rFonts w:ascii="Arial" w:hAnsi="Arial" w:cs="Arial"/>
        </w:rPr>
      </w:pPr>
      <w:r w:rsidRPr="00C13012">
        <w:rPr>
          <w:rFonts w:ascii="Arial" w:hAnsi="Arial" w:cs="Arial"/>
        </w:rPr>
        <w:t>Opis przedmiotu zamówienia</w:t>
      </w:r>
      <w:bookmarkEnd w:id="2"/>
    </w:p>
    <w:p w14:paraId="4C86F231" w14:textId="5B14E5B0" w:rsidR="001350D3" w:rsidRPr="00C13012" w:rsidRDefault="001350D3" w:rsidP="004650FA">
      <w:pPr>
        <w:pStyle w:val="Nagwek2"/>
      </w:pPr>
      <w:r w:rsidRPr="00C13012">
        <w:t xml:space="preserve">Przedmiotem zamówienia </w:t>
      </w:r>
      <w:r w:rsidR="007F5BA8">
        <w:t>są</w:t>
      </w:r>
      <w:r w:rsidRPr="00C13012">
        <w:t xml:space="preserve"> </w:t>
      </w:r>
      <w:r w:rsidR="007F5BA8">
        <w:t>usługi wsparcia rodziny i systemu pieczy zastępczej</w:t>
      </w:r>
      <w:r w:rsidR="00026169" w:rsidRPr="00026169">
        <w:t>.</w:t>
      </w:r>
    </w:p>
    <w:p w14:paraId="7006120C" w14:textId="77777777" w:rsidR="001350D3" w:rsidRPr="00C13012" w:rsidRDefault="001350D3" w:rsidP="004650FA">
      <w:pPr>
        <w:pStyle w:val="Nagwek2"/>
      </w:pPr>
      <w:r w:rsidRPr="00C13012">
        <w:t>Zamawiający dopuszcza składanie ofert częściowych, gdzie część (zadanie) stanowi:</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9074"/>
      </w:tblGrid>
      <w:tr w:rsidR="001350D3" w:rsidRPr="00C13012" w14:paraId="1DED8B98" w14:textId="77777777" w:rsidTr="00062386">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F44CE"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Zadanie nr:</w:t>
            </w:r>
          </w:p>
        </w:tc>
        <w:tc>
          <w:tcPr>
            <w:tcW w:w="90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2F62C8" w14:textId="77777777" w:rsidR="001350D3" w:rsidRPr="00C13012" w:rsidRDefault="001350D3" w:rsidP="00C13012">
            <w:pPr>
              <w:pStyle w:val="Tekstpodstawowy"/>
              <w:spacing w:line="276" w:lineRule="auto"/>
              <w:jc w:val="center"/>
              <w:rPr>
                <w:rFonts w:ascii="Arial" w:hAnsi="Arial" w:cs="Arial"/>
                <w:b/>
              </w:rPr>
            </w:pPr>
            <w:r w:rsidRPr="00C13012">
              <w:rPr>
                <w:rFonts w:ascii="Arial" w:hAnsi="Arial" w:cs="Arial"/>
                <w:b/>
              </w:rPr>
              <w:t>Opis:</w:t>
            </w:r>
          </w:p>
        </w:tc>
      </w:tr>
      <w:tr w:rsidR="00026169" w:rsidRPr="00C13012" w14:paraId="6536FB94" w14:textId="77777777" w:rsidTr="00062386">
        <w:trPr>
          <w:jc w:val="center"/>
        </w:trPr>
        <w:tc>
          <w:tcPr>
            <w:tcW w:w="1127" w:type="dxa"/>
            <w:tcBorders>
              <w:top w:val="single" w:sz="4" w:space="0" w:color="auto"/>
              <w:left w:val="single" w:sz="4" w:space="0" w:color="auto"/>
              <w:bottom w:val="single" w:sz="4" w:space="0" w:color="auto"/>
              <w:right w:val="single" w:sz="4" w:space="0" w:color="auto"/>
            </w:tcBorders>
            <w:hideMark/>
          </w:tcPr>
          <w:p w14:paraId="3D11004A" w14:textId="77777777" w:rsidR="00026169" w:rsidRPr="00C13012" w:rsidRDefault="00026169" w:rsidP="00283FB9">
            <w:pPr>
              <w:pStyle w:val="Tekstpodstawowy"/>
              <w:spacing w:line="276" w:lineRule="auto"/>
              <w:jc w:val="center"/>
              <w:rPr>
                <w:rFonts w:ascii="Arial" w:hAnsi="Arial" w:cs="Arial"/>
              </w:rPr>
            </w:pPr>
            <w:r w:rsidRPr="00026169">
              <w:rPr>
                <w:rFonts w:ascii="Arial" w:hAnsi="Arial" w:cs="Arial"/>
              </w:rPr>
              <w:t>1</w:t>
            </w:r>
          </w:p>
        </w:tc>
        <w:tc>
          <w:tcPr>
            <w:tcW w:w="9074" w:type="dxa"/>
            <w:tcBorders>
              <w:top w:val="single" w:sz="4" w:space="0" w:color="auto"/>
              <w:left w:val="single" w:sz="4" w:space="0" w:color="auto"/>
              <w:bottom w:val="single" w:sz="4" w:space="0" w:color="auto"/>
              <w:right w:val="single" w:sz="4" w:space="0" w:color="auto"/>
            </w:tcBorders>
            <w:hideMark/>
          </w:tcPr>
          <w:p w14:paraId="5044E7F4" w14:textId="597097B7" w:rsidR="00026169" w:rsidRPr="00CE48FF" w:rsidRDefault="00026169" w:rsidP="00C1396A">
            <w:pPr>
              <w:pStyle w:val="Tekstpodstawowy"/>
              <w:spacing w:line="276" w:lineRule="auto"/>
              <w:rPr>
                <w:rFonts w:ascii="Arial" w:hAnsi="Arial" w:cs="Arial"/>
              </w:rPr>
            </w:pPr>
            <w:r w:rsidRPr="00CE48FF">
              <w:rPr>
                <w:rFonts w:ascii="Arial" w:hAnsi="Arial" w:cs="Arial"/>
                <w:b/>
              </w:rPr>
              <w:t>Temat:</w:t>
            </w:r>
            <w:r w:rsidRPr="00CE48FF">
              <w:rPr>
                <w:rFonts w:ascii="Arial" w:hAnsi="Arial" w:cs="Arial"/>
              </w:rPr>
              <w:t xml:space="preserve"> </w:t>
            </w:r>
            <w:r w:rsidR="007F5BA8" w:rsidRPr="00CE48FF">
              <w:rPr>
                <w:rFonts w:ascii="Arial" w:hAnsi="Arial" w:cs="Arial"/>
                <w:color w:val="000000"/>
              </w:rPr>
              <w:t>Usługa</w:t>
            </w:r>
            <w:r w:rsidR="007F5BA8" w:rsidRPr="00CE48FF">
              <w:rPr>
                <w:rFonts w:ascii="Arial" w:eastAsia="Calibri" w:hAnsi="Arial" w:cs="Arial"/>
                <w:kern w:val="3"/>
                <w:lang w:eastAsia="en-US"/>
              </w:rPr>
              <w:t xml:space="preserve"> przeprowadzenia kompleksowej diagnozy pogłębionej zgodnej ze wskazaniami wynikającymi z diagnozy ogólnorozwojowej dla 11 wychowanków rodzinnej pieczy zastępczej z powiatu</w:t>
            </w:r>
            <w:r w:rsidR="00FB09F5" w:rsidRPr="00CE48FF">
              <w:rPr>
                <w:rFonts w:ascii="Arial" w:eastAsia="Calibri" w:hAnsi="Arial" w:cs="Arial"/>
                <w:kern w:val="3"/>
                <w:lang w:eastAsia="en-US"/>
              </w:rPr>
              <w:t xml:space="preserve"> </w:t>
            </w:r>
            <w:r w:rsidR="007F5BA8" w:rsidRPr="00CE48FF">
              <w:rPr>
                <w:rFonts w:ascii="Arial" w:eastAsia="Calibri" w:hAnsi="Arial" w:cs="Arial"/>
                <w:kern w:val="3"/>
                <w:lang w:eastAsia="en-US"/>
              </w:rPr>
              <w:t>słupeckiego</w:t>
            </w:r>
            <w:r w:rsidRPr="00CE48FF">
              <w:rPr>
                <w:rFonts w:ascii="Arial" w:hAnsi="Arial" w:cs="Arial"/>
              </w:rPr>
              <w:t xml:space="preserve">. </w:t>
            </w:r>
          </w:p>
          <w:p w14:paraId="7E836A02" w14:textId="1DBD8F66" w:rsidR="00026169" w:rsidRPr="00CE48FF" w:rsidRDefault="00026169" w:rsidP="00C1396A">
            <w:pPr>
              <w:pStyle w:val="Tekstpodstawowy"/>
              <w:spacing w:line="276" w:lineRule="auto"/>
              <w:rPr>
                <w:rFonts w:ascii="Arial" w:hAnsi="Arial" w:cs="Arial"/>
                <w:b/>
              </w:rPr>
            </w:pPr>
            <w:r w:rsidRPr="00CE48FF">
              <w:rPr>
                <w:rFonts w:ascii="Arial" w:hAnsi="Arial" w:cs="Arial"/>
                <w:b/>
              </w:rPr>
              <w:t xml:space="preserve">Wspólny Słownik Zamówień: </w:t>
            </w:r>
            <w:r w:rsidR="00A371D0" w:rsidRPr="00CE48FF">
              <w:rPr>
                <w:rFonts w:ascii="Arial" w:hAnsi="Arial" w:cs="Arial"/>
              </w:rPr>
              <w:br/>
              <w:t>85121200 –</w:t>
            </w:r>
            <w:r w:rsidRPr="00CE48FF">
              <w:rPr>
                <w:rFonts w:ascii="Arial" w:hAnsi="Arial" w:cs="Arial"/>
              </w:rPr>
              <w:t xml:space="preserve"> </w:t>
            </w:r>
            <w:r w:rsidR="00A371D0" w:rsidRPr="00CE48FF">
              <w:rPr>
                <w:rFonts w:ascii="Arial" w:hAnsi="Arial" w:cs="Arial"/>
              </w:rPr>
              <w:t>Specjalistyczne usługi medyczne</w:t>
            </w:r>
            <w:r w:rsidRPr="00CE48FF">
              <w:rPr>
                <w:rFonts w:ascii="Arial" w:hAnsi="Arial" w:cs="Arial"/>
              </w:rPr>
              <w:t xml:space="preserve"> </w:t>
            </w:r>
          </w:p>
          <w:p w14:paraId="3F7D7720" w14:textId="17BD26AA" w:rsidR="00CA11C6" w:rsidRPr="00CE48FF" w:rsidRDefault="00026169" w:rsidP="00CA11C6">
            <w:pPr>
              <w:rPr>
                <w:rFonts w:ascii="Arial" w:eastAsia="Calibri" w:hAnsi="Arial" w:cs="Arial"/>
                <w:kern w:val="3"/>
                <w:u w:val="single"/>
                <w:lang w:eastAsia="en-US"/>
              </w:rPr>
            </w:pPr>
            <w:r w:rsidRPr="00CE48FF">
              <w:rPr>
                <w:rFonts w:ascii="Arial" w:hAnsi="Arial" w:cs="Arial"/>
                <w:b/>
              </w:rPr>
              <w:t xml:space="preserve">Opis: </w:t>
            </w:r>
            <w:r w:rsidR="00CA11C6" w:rsidRPr="00CE48FF">
              <w:rPr>
                <w:rFonts w:ascii="Arial" w:hAnsi="Arial" w:cs="Arial"/>
                <w:u w:val="single"/>
              </w:rPr>
              <w:t>z</w:t>
            </w:r>
            <w:r w:rsidR="00CA11C6" w:rsidRPr="00CE48FF">
              <w:rPr>
                <w:rFonts w:ascii="Arial" w:eastAsia="Calibri" w:hAnsi="Arial" w:cs="Arial"/>
                <w:kern w:val="3"/>
                <w:u w:val="single"/>
                <w:lang w:eastAsia="en-US"/>
              </w:rPr>
              <w:t>amówienie obejmuje przeprowadzenie diagnozy pogłębionej dla 11 dzieci nie mniej niż 8 dzieci umieszczonych w rodzinnej pieczy zastępczej na terenie powiatu słupeckiego w wymiarze średnio 5 godzin na osobę.</w:t>
            </w:r>
          </w:p>
          <w:p w14:paraId="4B4FED80" w14:textId="77777777" w:rsidR="00CA11C6" w:rsidRPr="00CE48FF" w:rsidRDefault="00CA11C6" w:rsidP="00CA11C6">
            <w:pPr>
              <w:rPr>
                <w:rFonts w:ascii="Arial" w:eastAsia="Calibri" w:hAnsi="Arial" w:cs="Arial"/>
                <w:kern w:val="3"/>
                <w:lang w:eastAsia="en-US"/>
              </w:rPr>
            </w:pPr>
          </w:p>
          <w:p w14:paraId="54573066" w14:textId="0414DF52" w:rsidR="00CA11C6" w:rsidRPr="00CE48FF" w:rsidRDefault="00CA11C6" w:rsidP="00CA11C6">
            <w:pPr>
              <w:autoSpaceDN w:val="0"/>
              <w:spacing w:after="160"/>
              <w:jc w:val="both"/>
              <w:textAlignment w:val="baseline"/>
              <w:rPr>
                <w:rFonts w:ascii="Arial" w:eastAsia="Calibri" w:hAnsi="Arial" w:cs="Arial"/>
                <w:kern w:val="3"/>
                <w:lang w:eastAsia="en-US"/>
              </w:rPr>
            </w:pPr>
            <w:r w:rsidRPr="00CE48FF">
              <w:rPr>
                <w:rFonts w:ascii="Arial" w:eastAsia="Calibri" w:hAnsi="Arial" w:cs="Arial"/>
                <w:kern w:val="3"/>
                <w:lang w:eastAsia="en-US"/>
              </w:rPr>
              <w:t>W ramach przeprowadzenia diagnozy wymagane jest dysponowanie osobami:</w:t>
            </w:r>
          </w:p>
          <w:p w14:paraId="246331BE" w14:textId="77777777" w:rsidR="00CE48FF" w:rsidRPr="00CE48FF" w:rsidRDefault="00CE48FF" w:rsidP="00CE48FF">
            <w:pPr>
              <w:pStyle w:val="Akapitzlist"/>
              <w:numPr>
                <w:ilvl w:val="0"/>
                <w:numId w:val="32"/>
              </w:numPr>
              <w:autoSpaceDN w:val="0"/>
              <w:spacing w:after="0" w:line="240" w:lineRule="auto"/>
              <w:ind w:left="714" w:hanging="357"/>
              <w:jc w:val="both"/>
              <w:textAlignment w:val="baseline"/>
              <w:rPr>
                <w:rFonts w:ascii="Arial" w:hAnsi="Arial" w:cs="Arial"/>
                <w:kern w:val="3"/>
                <w:sz w:val="24"/>
                <w:szCs w:val="24"/>
              </w:rPr>
            </w:pPr>
            <w:r w:rsidRPr="00CE48FF">
              <w:rPr>
                <w:rFonts w:ascii="Arial" w:hAnsi="Arial" w:cs="Arial"/>
                <w:b/>
                <w:kern w:val="3"/>
                <w:sz w:val="24"/>
                <w:szCs w:val="24"/>
              </w:rPr>
              <w:t xml:space="preserve">psychiatra  w wymiarze 11 godzin (1h x11 osób nie mniej niż 8 osób) </w:t>
            </w:r>
            <w:r w:rsidRPr="00CE48FF">
              <w:rPr>
                <w:rFonts w:ascii="Arial" w:hAnsi="Arial" w:cs="Arial"/>
                <w:b/>
                <w:bCs/>
                <w:kern w:val="3"/>
                <w:sz w:val="24"/>
                <w:szCs w:val="24"/>
              </w:rPr>
              <w:t xml:space="preserve">posiadający </w:t>
            </w:r>
            <w:r w:rsidRPr="00CE48FF">
              <w:rPr>
                <w:rFonts w:ascii="Arial" w:hAnsi="Arial" w:cs="Arial"/>
                <w:bCs/>
                <w:kern w:val="3"/>
                <w:sz w:val="24"/>
                <w:szCs w:val="24"/>
              </w:rPr>
              <w:t>ukończone studia medyczne ze specjalizacją w dziedzinie psychiatrii</w:t>
            </w:r>
            <w:r w:rsidRPr="00CE48FF">
              <w:rPr>
                <w:rFonts w:ascii="Arial" w:hAnsi="Arial" w:cs="Arial"/>
                <w:kern w:val="3"/>
                <w:sz w:val="24"/>
                <w:szCs w:val="24"/>
              </w:rPr>
              <w:t>,  kwalifikacje uprawniające do wykonywania zawodu oraz minimum 2 letnie doświadczenie w pracy z dziećmi i młodzieżą</w:t>
            </w:r>
          </w:p>
          <w:p w14:paraId="0C780E8F" w14:textId="77777777" w:rsidR="00CE48FF" w:rsidRPr="00CE48FF" w:rsidRDefault="00CE48FF" w:rsidP="00CE48FF">
            <w:pPr>
              <w:pStyle w:val="Akapitzlist"/>
              <w:numPr>
                <w:ilvl w:val="0"/>
                <w:numId w:val="32"/>
              </w:numPr>
              <w:autoSpaceDN w:val="0"/>
              <w:spacing w:after="0" w:line="240" w:lineRule="auto"/>
              <w:ind w:left="714" w:hanging="357"/>
              <w:jc w:val="both"/>
              <w:textAlignment w:val="baseline"/>
              <w:rPr>
                <w:rFonts w:ascii="Arial" w:hAnsi="Arial" w:cs="Arial"/>
                <w:kern w:val="3"/>
                <w:sz w:val="24"/>
                <w:szCs w:val="24"/>
              </w:rPr>
            </w:pPr>
            <w:r w:rsidRPr="00CE48FF">
              <w:rPr>
                <w:rFonts w:ascii="Arial" w:hAnsi="Arial" w:cs="Arial"/>
                <w:b/>
                <w:kern w:val="3"/>
                <w:sz w:val="24"/>
                <w:szCs w:val="24"/>
              </w:rPr>
              <w:t xml:space="preserve">neurolog w wymiarze 10 godzin  (1 h X 10 osób nie mniej niż 8 osób) posiadający </w:t>
            </w:r>
            <w:r w:rsidRPr="00CE48FF">
              <w:rPr>
                <w:rFonts w:ascii="Arial" w:hAnsi="Arial" w:cs="Arial"/>
                <w:bCs/>
                <w:kern w:val="3"/>
                <w:sz w:val="24"/>
                <w:szCs w:val="24"/>
              </w:rPr>
              <w:t>ukończone studia medyczne ze specjalizacją w dziedzinie neurologii</w:t>
            </w:r>
            <w:r w:rsidRPr="00CE48FF">
              <w:rPr>
                <w:rFonts w:ascii="Arial" w:hAnsi="Arial" w:cs="Arial"/>
                <w:kern w:val="3"/>
                <w:sz w:val="24"/>
                <w:szCs w:val="24"/>
              </w:rPr>
              <w:t xml:space="preserve">, kwalifikacje uprawniające do wykonywania zawodu - minimum 2 letnie doświadczenie w pracy z dziećmi i młodzieżą </w:t>
            </w:r>
          </w:p>
          <w:p w14:paraId="74D330D4" w14:textId="77777777" w:rsidR="00CE48FF" w:rsidRPr="00CE48FF" w:rsidRDefault="00CE48FF" w:rsidP="00CE48FF">
            <w:pPr>
              <w:pStyle w:val="Akapitzlist"/>
              <w:numPr>
                <w:ilvl w:val="0"/>
                <w:numId w:val="32"/>
              </w:numPr>
              <w:autoSpaceDN w:val="0"/>
              <w:spacing w:after="0" w:line="240" w:lineRule="auto"/>
              <w:ind w:left="714" w:hanging="357"/>
              <w:jc w:val="both"/>
              <w:textAlignment w:val="baseline"/>
              <w:rPr>
                <w:rFonts w:ascii="Arial" w:hAnsi="Arial" w:cs="Arial"/>
                <w:b/>
                <w:kern w:val="3"/>
                <w:sz w:val="24"/>
                <w:szCs w:val="24"/>
              </w:rPr>
            </w:pPr>
            <w:r w:rsidRPr="00CE48FF">
              <w:rPr>
                <w:rFonts w:ascii="Arial" w:hAnsi="Arial" w:cs="Arial"/>
                <w:b/>
                <w:kern w:val="3"/>
                <w:sz w:val="24"/>
                <w:szCs w:val="24"/>
              </w:rPr>
              <w:t>fizjoterapeuta w wymiarze 11 godzin (1 h X 11 osób nie mniej niż 8 osób)</w:t>
            </w:r>
            <w:r w:rsidRPr="00CE48FF">
              <w:rPr>
                <w:rFonts w:ascii="Arial" w:hAnsi="Arial" w:cs="Arial"/>
                <w:bCs/>
                <w:kern w:val="3"/>
                <w:sz w:val="24"/>
                <w:szCs w:val="24"/>
              </w:rPr>
              <w:t xml:space="preserve"> posiadający ukończone pięcioletnie kierunkowe studia magisterskie jednolite lub dwuletnie studia II stopnia na kierunku fizjoterapia  oraz minimum 2 letnie doświadczenie w pracy z dziećmi i młodzieżą</w:t>
            </w:r>
          </w:p>
          <w:p w14:paraId="65052DA6" w14:textId="77777777" w:rsidR="00CE48FF" w:rsidRPr="00CE48FF" w:rsidRDefault="00CE48FF" w:rsidP="00CE48FF">
            <w:pPr>
              <w:pStyle w:val="Akapitzlist"/>
              <w:numPr>
                <w:ilvl w:val="0"/>
                <w:numId w:val="32"/>
              </w:numPr>
              <w:autoSpaceDN w:val="0"/>
              <w:spacing w:after="0" w:line="240" w:lineRule="auto"/>
              <w:ind w:left="714" w:hanging="357"/>
              <w:jc w:val="both"/>
              <w:textAlignment w:val="baseline"/>
              <w:rPr>
                <w:rFonts w:ascii="Arial" w:hAnsi="Arial" w:cs="Arial"/>
                <w:b/>
                <w:kern w:val="3"/>
                <w:sz w:val="24"/>
                <w:szCs w:val="24"/>
              </w:rPr>
            </w:pPr>
            <w:r w:rsidRPr="00CE48FF">
              <w:rPr>
                <w:rFonts w:ascii="Arial" w:hAnsi="Arial" w:cs="Arial"/>
                <w:b/>
                <w:kern w:val="3"/>
                <w:sz w:val="24"/>
                <w:szCs w:val="24"/>
              </w:rPr>
              <w:t xml:space="preserve">logopeda w wymiarze 4 godziny (1 h X 4 osoby) </w:t>
            </w:r>
            <w:r w:rsidRPr="00CE48FF">
              <w:rPr>
                <w:rFonts w:ascii="Arial" w:hAnsi="Arial" w:cs="Arial"/>
                <w:sz w:val="24"/>
                <w:szCs w:val="24"/>
              </w:rPr>
              <w:t>posiadający ukończone studia magisterskie na kierunku logopedia lub inne studia magisterskie pedagogiczne uzupełnione studiami podyplomowymi o kierunku logopedia  oraz minimum 2 letnie doświadczenie w pracy z dziećmi i młodzieżą</w:t>
            </w:r>
          </w:p>
          <w:p w14:paraId="12B5243B" w14:textId="77777777" w:rsidR="00CE48FF" w:rsidRPr="00CE48FF" w:rsidRDefault="00CE48FF" w:rsidP="00CE48FF">
            <w:pPr>
              <w:pStyle w:val="Akapitzlist"/>
              <w:numPr>
                <w:ilvl w:val="0"/>
                <w:numId w:val="32"/>
              </w:numPr>
              <w:autoSpaceDN w:val="0"/>
              <w:spacing w:after="0" w:line="240" w:lineRule="auto"/>
              <w:ind w:left="714" w:hanging="357"/>
              <w:jc w:val="both"/>
              <w:textAlignment w:val="baseline"/>
              <w:rPr>
                <w:rFonts w:ascii="Arial" w:hAnsi="Arial" w:cs="Arial"/>
                <w:b/>
                <w:kern w:val="3"/>
                <w:sz w:val="24"/>
                <w:szCs w:val="24"/>
              </w:rPr>
            </w:pPr>
            <w:r w:rsidRPr="00CE48FF">
              <w:rPr>
                <w:rFonts w:ascii="Arial" w:hAnsi="Arial" w:cs="Arial"/>
                <w:b/>
                <w:kern w:val="3"/>
                <w:sz w:val="24"/>
                <w:szCs w:val="24"/>
              </w:rPr>
              <w:t xml:space="preserve">pedagog w wymiarze 11 godzin (1h x 11 osób, nie mniej niż 8 osób) posiadający </w:t>
            </w:r>
            <w:r w:rsidRPr="00CE48FF">
              <w:rPr>
                <w:rFonts w:ascii="Arial" w:hAnsi="Arial" w:cs="Arial"/>
                <w:bCs/>
                <w:kern w:val="3"/>
                <w:sz w:val="24"/>
                <w:szCs w:val="24"/>
              </w:rPr>
              <w:t>ukończone</w:t>
            </w:r>
            <w:r w:rsidRPr="00CE48FF">
              <w:rPr>
                <w:rFonts w:ascii="Arial" w:hAnsi="Arial" w:cs="Arial"/>
                <w:b/>
                <w:kern w:val="3"/>
                <w:sz w:val="24"/>
                <w:szCs w:val="24"/>
              </w:rPr>
              <w:t xml:space="preserve"> </w:t>
            </w:r>
            <w:r w:rsidRPr="00CE48FF">
              <w:rPr>
                <w:rFonts w:ascii="Arial" w:hAnsi="Arial" w:cs="Arial"/>
                <w:kern w:val="3"/>
                <w:sz w:val="24"/>
                <w:szCs w:val="24"/>
              </w:rPr>
              <w:t xml:space="preserve">studia magisterskie na kierunku pedagogika o specjalizacji - pedagogika lub pedagogika specjalna oraz minimum 2 letnie doświadczenie w pracy z dziećmi i młodzieży w obszarze diagnozy pedagogicznej. </w:t>
            </w:r>
          </w:p>
          <w:p w14:paraId="46C9BAED" w14:textId="77777777" w:rsidR="00CA11C6" w:rsidRPr="00CE48FF" w:rsidRDefault="00CA11C6" w:rsidP="00CA11C6">
            <w:pPr>
              <w:tabs>
                <w:tab w:val="center" w:pos="709"/>
              </w:tabs>
              <w:autoSpaceDE w:val="0"/>
              <w:autoSpaceDN w:val="0"/>
              <w:adjustRightInd w:val="0"/>
              <w:jc w:val="both"/>
              <w:rPr>
                <w:rFonts w:ascii="Arial" w:hAnsi="Arial" w:cs="Arial"/>
              </w:rPr>
            </w:pPr>
          </w:p>
          <w:p w14:paraId="4414E17A" w14:textId="77777777" w:rsidR="00CA11C6" w:rsidRDefault="00CA11C6" w:rsidP="00CA11C6">
            <w:pPr>
              <w:jc w:val="both"/>
              <w:rPr>
                <w:rFonts w:ascii="Arial" w:hAnsi="Arial" w:cs="Arial"/>
                <w:b/>
                <w:bCs/>
              </w:rPr>
            </w:pPr>
            <w:r w:rsidRPr="00CE48FF">
              <w:rPr>
                <w:rFonts w:ascii="Arial" w:hAnsi="Arial" w:cs="Arial"/>
                <w:b/>
              </w:rPr>
              <w:t xml:space="preserve">W ramach realizacji ww. przedmiotu zamówienia, tj. przeprowadzenia kompleksowej diagnozy pogłębionej </w:t>
            </w:r>
            <w:r w:rsidRPr="00CE48FF">
              <w:rPr>
                <w:rFonts w:ascii="Arial" w:hAnsi="Arial" w:cs="Arial"/>
                <w:b/>
                <w:bCs/>
              </w:rPr>
              <w:t>dla dzieci z pieczy zastępczej. Wykonawca jest zobowiązany do:</w:t>
            </w:r>
          </w:p>
          <w:p w14:paraId="6B667B5E" w14:textId="77777777" w:rsidR="00CE48FF" w:rsidRDefault="00CE48FF" w:rsidP="00CA11C6">
            <w:pPr>
              <w:jc w:val="both"/>
              <w:rPr>
                <w:rFonts w:ascii="Arial" w:hAnsi="Arial" w:cs="Arial"/>
                <w:b/>
                <w:bCs/>
              </w:rPr>
            </w:pPr>
          </w:p>
          <w:p w14:paraId="60DF2FF4" w14:textId="77777777" w:rsidR="00CE48FF" w:rsidRPr="00CE48FF" w:rsidRDefault="00CE48FF" w:rsidP="00CE48FF">
            <w:pPr>
              <w:pStyle w:val="Akapitzlist"/>
              <w:numPr>
                <w:ilvl w:val="0"/>
                <w:numId w:val="33"/>
              </w:numPr>
              <w:spacing w:after="0" w:line="240" w:lineRule="auto"/>
              <w:jc w:val="both"/>
              <w:rPr>
                <w:rFonts w:ascii="Arial" w:hAnsi="Arial" w:cs="Arial"/>
                <w:sz w:val="24"/>
                <w:szCs w:val="24"/>
                <w:lang w:eastAsia="ar-SA"/>
              </w:rPr>
            </w:pPr>
            <w:r w:rsidRPr="00CE48FF">
              <w:rPr>
                <w:rFonts w:ascii="Arial" w:hAnsi="Arial" w:cs="Arial"/>
                <w:sz w:val="24"/>
                <w:szCs w:val="24"/>
                <w:lang w:eastAsia="ar-SA"/>
              </w:rPr>
              <w:t>oznakowania pomieszczeń, z których korzystać będą uczestnicy plakatami dostarczonymi przez Zamawiającego, zawierającymi logotypy Funduszy Europejskich dla Wielkopolski i informacje dotyczące nazwy projektu i współfinansowania ze środków Unii Europejskiej.</w:t>
            </w:r>
          </w:p>
          <w:p w14:paraId="6D3F81AC" w14:textId="77777777" w:rsidR="00CE48FF" w:rsidRPr="00CE48FF" w:rsidRDefault="00CE48FF" w:rsidP="00CE48FF">
            <w:pPr>
              <w:numPr>
                <w:ilvl w:val="0"/>
                <w:numId w:val="33"/>
              </w:numPr>
              <w:jc w:val="both"/>
              <w:rPr>
                <w:rFonts w:ascii="Arial" w:hAnsi="Arial" w:cs="Arial"/>
              </w:rPr>
            </w:pPr>
            <w:r w:rsidRPr="00CE48FF">
              <w:rPr>
                <w:rFonts w:ascii="Arial" w:hAnsi="Arial" w:cs="Arial"/>
              </w:rPr>
              <w:t>zapewnienia ww. specjalistów, którzy posiadają odpowiednie kwalifikacje zawodowe,</w:t>
            </w:r>
          </w:p>
          <w:p w14:paraId="385EA21D" w14:textId="77777777" w:rsidR="00CE48FF" w:rsidRPr="00CE48FF" w:rsidRDefault="00CE48FF" w:rsidP="00CE48FF">
            <w:pPr>
              <w:numPr>
                <w:ilvl w:val="0"/>
                <w:numId w:val="33"/>
              </w:numPr>
              <w:jc w:val="both"/>
              <w:rPr>
                <w:rFonts w:ascii="Arial" w:hAnsi="Arial" w:cs="Arial"/>
              </w:rPr>
            </w:pPr>
            <w:r w:rsidRPr="00CE48FF">
              <w:rPr>
                <w:rFonts w:ascii="Arial" w:hAnsi="Arial" w:cs="Arial"/>
              </w:rPr>
              <w:t>zagwarantowania zastępstwa innych osób o równoważnych kwalifikacjach w wypadku nieprzewidzianych okoliczności uniemożliwiających realizację usługi przez osoby wskazane w ofercie, po uzgodnieniu z Zamawiającym,</w:t>
            </w:r>
          </w:p>
          <w:p w14:paraId="217E0B7A" w14:textId="77777777" w:rsidR="00CE48FF" w:rsidRPr="00CE48FF" w:rsidRDefault="00CE48FF" w:rsidP="00CE48FF">
            <w:pPr>
              <w:pStyle w:val="Akapitzlist"/>
              <w:numPr>
                <w:ilvl w:val="0"/>
                <w:numId w:val="33"/>
              </w:numPr>
              <w:spacing w:after="0" w:line="240" w:lineRule="auto"/>
              <w:jc w:val="both"/>
              <w:rPr>
                <w:rFonts w:ascii="Arial" w:hAnsi="Arial" w:cs="Arial"/>
                <w:sz w:val="24"/>
                <w:szCs w:val="24"/>
              </w:rPr>
            </w:pPr>
            <w:r w:rsidRPr="00CE48FF">
              <w:rPr>
                <w:rFonts w:ascii="Arial" w:hAnsi="Arial" w:cs="Arial"/>
                <w:sz w:val="24"/>
                <w:szCs w:val="24"/>
              </w:rPr>
              <w:t xml:space="preserve">opracowania harmonogramu realizacji diagnoz pogłębionych dla każdego dziecka </w:t>
            </w:r>
          </w:p>
          <w:p w14:paraId="7B8B1218" w14:textId="77777777" w:rsidR="00CE48FF" w:rsidRPr="00CE48FF" w:rsidRDefault="00CE48FF" w:rsidP="00CE48FF">
            <w:pPr>
              <w:pStyle w:val="Akapitzlist"/>
              <w:numPr>
                <w:ilvl w:val="0"/>
                <w:numId w:val="33"/>
              </w:numPr>
              <w:spacing w:after="0" w:line="240" w:lineRule="auto"/>
              <w:jc w:val="both"/>
              <w:rPr>
                <w:rFonts w:ascii="Arial" w:hAnsi="Arial" w:cs="Arial"/>
                <w:sz w:val="24"/>
                <w:szCs w:val="24"/>
              </w:rPr>
            </w:pPr>
            <w:r w:rsidRPr="00CE48FF">
              <w:rPr>
                <w:rFonts w:ascii="Arial" w:hAnsi="Arial" w:cs="Arial"/>
                <w:sz w:val="24"/>
                <w:szCs w:val="24"/>
              </w:rPr>
              <w:t>dokumentowania prowadzonych działań w sposób przejrzysty umożliwiający zweryfikowanie przeprowadzonych działań, (listy obecności, pisemna diagnoza pogłębiona wraz z informacją dotyczącą dalszej pracy z uczestnikiem odnośnie jego potrzeb w zakresie wsparcia specjalistów.)</w:t>
            </w:r>
          </w:p>
          <w:p w14:paraId="21422D90" w14:textId="77777777" w:rsidR="00CE48FF" w:rsidRPr="00CE48FF" w:rsidRDefault="00CE48FF" w:rsidP="00CE48FF">
            <w:pPr>
              <w:pStyle w:val="Akapitzlist"/>
              <w:numPr>
                <w:ilvl w:val="0"/>
                <w:numId w:val="33"/>
              </w:numPr>
              <w:spacing w:after="0" w:line="240" w:lineRule="auto"/>
              <w:jc w:val="both"/>
              <w:rPr>
                <w:rFonts w:ascii="Arial" w:hAnsi="Arial" w:cs="Arial"/>
                <w:sz w:val="24"/>
                <w:szCs w:val="24"/>
              </w:rPr>
            </w:pPr>
            <w:r w:rsidRPr="00CE48FF">
              <w:rPr>
                <w:rFonts w:ascii="Arial" w:hAnsi="Arial" w:cs="Arial"/>
                <w:sz w:val="24"/>
                <w:szCs w:val="24"/>
              </w:rPr>
              <w:t>wskazania nowego terminu przeprowadzenia diagnozy przez specjalistę w wyniku choroby dziecka i innych nieprzewidzianych sytuacji losowych powodujących nieobecność uczestnika.</w:t>
            </w:r>
          </w:p>
          <w:p w14:paraId="02DAB71F" w14:textId="77777777" w:rsidR="00CE48FF" w:rsidRPr="00CE48FF" w:rsidRDefault="00CE48FF" w:rsidP="00CE48FF">
            <w:pPr>
              <w:numPr>
                <w:ilvl w:val="0"/>
                <w:numId w:val="33"/>
              </w:numPr>
              <w:jc w:val="both"/>
              <w:rPr>
                <w:rFonts w:ascii="Arial" w:hAnsi="Arial" w:cs="Arial"/>
              </w:rPr>
            </w:pPr>
            <w:r w:rsidRPr="00CE48FF">
              <w:rPr>
                <w:rFonts w:ascii="Arial" w:hAnsi="Arial" w:cs="Arial"/>
              </w:rPr>
              <w:t xml:space="preserve">poinformowania o każdorazowej nieobecności uczestnika projektu i o jego rezygnacji z dalszych działań projektowych, </w:t>
            </w:r>
          </w:p>
          <w:p w14:paraId="1BAFD085" w14:textId="77777777" w:rsidR="00CE48FF" w:rsidRPr="00CE48FF" w:rsidRDefault="00CE48FF" w:rsidP="00CE48FF">
            <w:pPr>
              <w:numPr>
                <w:ilvl w:val="0"/>
                <w:numId w:val="33"/>
              </w:numPr>
              <w:jc w:val="both"/>
              <w:rPr>
                <w:rFonts w:ascii="Arial" w:hAnsi="Arial" w:cs="Arial"/>
              </w:rPr>
            </w:pPr>
            <w:r w:rsidRPr="00CE48FF">
              <w:rPr>
                <w:rFonts w:ascii="Arial" w:hAnsi="Arial" w:cs="Arial"/>
              </w:rPr>
              <w:t>zapewnienia zaplecza do przeprowadzenia diagnoz, w odległości nie większej niż 150 km od miejscowości Słupcy,</w:t>
            </w:r>
          </w:p>
          <w:p w14:paraId="42DF30E5" w14:textId="77777777" w:rsidR="00CE48FF" w:rsidRPr="00CE48FF" w:rsidRDefault="00CE48FF" w:rsidP="00CE48FF">
            <w:pPr>
              <w:numPr>
                <w:ilvl w:val="0"/>
                <w:numId w:val="33"/>
              </w:numPr>
              <w:tabs>
                <w:tab w:val="left" w:pos="709"/>
              </w:tabs>
              <w:contextualSpacing/>
              <w:jc w:val="both"/>
              <w:rPr>
                <w:rFonts w:ascii="Arial" w:hAnsi="Arial" w:cs="Arial"/>
              </w:rPr>
            </w:pPr>
            <w:r w:rsidRPr="00CE48FF">
              <w:rPr>
                <w:rFonts w:ascii="Arial" w:hAnsi="Arial" w:cs="Arial"/>
              </w:rPr>
              <w:t>ponoszenia wszelkich kosztów niezbędnych w celu prawidłowej realizacji Przedmiotu zamówienia, nie przewidzianych w umowie,</w:t>
            </w:r>
          </w:p>
          <w:p w14:paraId="0763A2FA" w14:textId="25859236" w:rsidR="00CE48FF" w:rsidRPr="00CE48FF" w:rsidRDefault="00CE48FF" w:rsidP="00CE48FF">
            <w:pPr>
              <w:numPr>
                <w:ilvl w:val="0"/>
                <w:numId w:val="33"/>
              </w:numPr>
              <w:tabs>
                <w:tab w:val="left" w:pos="709"/>
              </w:tabs>
              <w:contextualSpacing/>
              <w:jc w:val="both"/>
              <w:rPr>
                <w:rFonts w:ascii="Arial" w:hAnsi="Arial" w:cs="Arial"/>
              </w:rPr>
            </w:pPr>
            <w:r w:rsidRPr="00CE48FF">
              <w:rPr>
                <w:rFonts w:ascii="Arial" w:hAnsi="Arial" w:cs="Arial"/>
              </w:rPr>
              <w:t>złożenia Zamawiającemu w terminie 7 dni po zakończeniu realizacji Przedmiotu zamówienia kompletu dokumentacji, o której mowa w pkt 5</w:t>
            </w:r>
          </w:p>
          <w:p w14:paraId="3966EBDC" w14:textId="77777777" w:rsidR="00CE48FF" w:rsidRDefault="00CE48FF" w:rsidP="00CA11C6">
            <w:pPr>
              <w:jc w:val="both"/>
              <w:rPr>
                <w:rFonts w:ascii="Arial" w:hAnsi="Arial" w:cs="Arial"/>
                <w:b/>
                <w:bCs/>
              </w:rPr>
            </w:pPr>
          </w:p>
          <w:p w14:paraId="1286BDEC" w14:textId="4C482C51" w:rsidR="00026169" w:rsidRPr="00CE48FF" w:rsidRDefault="00CA11C6" w:rsidP="00CA11C6">
            <w:pPr>
              <w:pStyle w:val="Tekstpodstawowy"/>
              <w:spacing w:line="276" w:lineRule="auto"/>
              <w:rPr>
                <w:rFonts w:ascii="Arial" w:hAnsi="Arial" w:cs="Arial"/>
              </w:rPr>
            </w:pPr>
            <w:r w:rsidRPr="00CE48FF">
              <w:rPr>
                <w:rFonts w:ascii="Arial" w:hAnsi="Arial" w:cs="Arial"/>
              </w:rPr>
              <w:t>Przedmiotu zamówienia kompletu dokumentacji.</w:t>
            </w:r>
          </w:p>
          <w:p w14:paraId="5630CF7D" w14:textId="77777777" w:rsidR="00026169" w:rsidRPr="00CE48FF" w:rsidRDefault="00026169" w:rsidP="00C1396A">
            <w:pPr>
              <w:pStyle w:val="Tekstpodstawowy"/>
              <w:spacing w:line="276" w:lineRule="auto"/>
              <w:rPr>
                <w:rFonts w:ascii="Arial" w:hAnsi="Arial" w:cs="Arial"/>
              </w:rPr>
            </w:pPr>
            <w:r w:rsidRPr="00CE48FF">
              <w:rPr>
                <w:rFonts w:ascii="Arial" w:hAnsi="Arial" w:cs="Arial"/>
                <w:b/>
              </w:rPr>
              <w:t>Zamawiający nie dopuszcza składania ofert równoważnych</w:t>
            </w:r>
          </w:p>
          <w:p w14:paraId="2994D690" w14:textId="77777777" w:rsidR="00026169" w:rsidRPr="00CE48FF" w:rsidRDefault="00026169" w:rsidP="00C1396A">
            <w:pPr>
              <w:pStyle w:val="Tekstpodstawowy"/>
              <w:spacing w:line="276" w:lineRule="auto"/>
              <w:rPr>
                <w:rFonts w:ascii="Arial" w:hAnsi="Arial" w:cs="Arial"/>
                <w:b/>
              </w:rPr>
            </w:pPr>
            <w:r w:rsidRPr="00CE48FF">
              <w:rPr>
                <w:rFonts w:ascii="Arial" w:hAnsi="Arial" w:cs="Arial"/>
              </w:rPr>
              <w:t xml:space="preserve">Informacje dotyczące oferty wariantowej, o której mowa w art. 92 ustawy </w:t>
            </w:r>
            <w:proofErr w:type="spellStart"/>
            <w:r w:rsidRPr="00CE48FF">
              <w:rPr>
                <w:rFonts w:ascii="Arial" w:hAnsi="Arial" w:cs="Arial"/>
              </w:rPr>
              <w:t>Pzp</w:t>
            </w:r>
            <w:proofErr w:type="spellEnd"/>
            <w:r w:rsidRPr="00CE48FF">
              <w:rPr>
                <w:rFonts w:ascii="Arial" w:hAnsi="Arial" w:cs="Arial"/>
              </w:rPr>
              <w:t>:</w:t>
            </w:r>
          </w:p>
          <w:p w14:paraId="4DF81838" w14:textId="77777777" w:rsidR="00026169" w:rsidRPr="00CE48FF" w:rsidRDefault="00026169" w:rsidP="00C1396A">
            <w:pPr>
              <w:pStyle w:val="Tekstpodstawowy"/>
              <w:spacing w:line="276" w:lineRule="auto"/>
              <w:rPr>
                <w:rFonts w:ascii="Arial" w:hAnsi="Arial" w:cs="Arial"/>
              </w:rPr>
            </w:pPr>
            <w:r w:rsidRPr="00CE48FF">
              <w:rPr>
                <w:rFonts w:ascii="Arial" w:hAnsi="Arial" w:cs="Arial"/>
                <w:b/>
              </w:rPr>
              <w:t>Zamawiający nie dopuszcza składania ofert wariantowych</w:t>
            </w:r>
            <w:r w:rsidRPr="00CE48FF">
              <w:rPr>
                <w:rFonts w:ascii="Arial" w:hAnsi="Arial" w:cs="Arial"/>
              </w:rPr>
              <w:t xml:space="preserve">. </w:t>
            </w:r>
          </w:p>
          <w:p w14:paraId="41C6083E" w14:textId="77777777" w:rsidR="00026169" w:rsidRPr="00CE48FF" w:rsidRDefault="00026169" w:rsidP="00C1396A">
            <w:pPr>
              <w:pStyle w:val="Tekstpodstawowy"/>
              <w:spacing w:line="276" w:lineRule="auto"/>
              <w:rPr>
                <w:rFonts w:ascii="Arial" w:hAnsi="Arial" w:cs="Arial"/>
              </w:rPr>
            </w:pPr>
          </w:p>
        </w:tc>
      </w:tr>
      <w:tr w:rsidR="00026169" w:rsidRPr="00C13012" w14:paraId="726382F6" w14:textId="77777777" w:rsidTr="00062386">
        <w:trPr>
          <w:jc w:val="center"/>
        </w:trPr>
        <w:tc>
          <w:tcPr>
            <w:tcW w:w="1127" w:type="dxa"/>
            <w:tcBorders>
              <w:top w:val="single" w:sz="4" w:space="0" w:color="auto"/>
              <w:left w:val="single" w:sz="4" w:space="0" w:color="auto"/>
              <w:bottom w:val="single" w:sz="4" w:space="0" w:color="auto"/>
              <w:right w:val="single" w:sz="4" w:space="0" w:color="auto"/>
            </w:tcBorders>
            <w:hideMark/>
          </w:tcPr>
          <w:p w14:paraId="095E3A6E" w14:textId="77777777" w:rsidR="00026169" w:rsidRPr="00C13012" w:rsidRDefault="00026169" w:rsidP="00283FB9">
            <w:pPr>
              <w:pStyle w:val="Tekstpodstawowy"/>
              <w:spacing w:line="276" w:lineRule="auto"/>
              <w:jc w:val="center"/>
              <w:rPr>
                <w:rFonts w:ascii="Arial" w:hAnsi="Arial" w:cs="Arial"/>
              </w:rPr>
            </w:pPr>
            <w:r w:rsidRPr="00026169">
              <w:rPr>
                <w:rFonts w:ascii="Arial" w:hAnsi="Arial" w:cs="Arial"/>
              </w:rPr>
              <w:lastRenderedPageBreak/>
              <w:t>2</w:t>
            </w:r>
          </w:p>
        </w:tc>
        <w:tc>
          <w:tcPr>
            <w:tcW w:w="9074" w:type="dxa"/>
            <w:tcBorders>
              <w:top w:val="single" w:sz="4" w:space="0" w:color="auto"/>
              <w:left w:val="single" w:sz="4" w:space="0" w:color="auto"/>
              <w:bottom w:val="single" w:sz="4" w:space="0" w:color="auto"/>
              <w:right w:val="single" w:sz="4" w:space="0" w:color="auto"/>
            </w:tcBorders>
            <w:hideMark/>
          </w:tcPr>
          <w:p w14:paraId="7EF44362" w14:textId="19159B1D" w:rsidR="00026169" w:rsidRPr="00C13012" w:rsidRDefault="00026169" w:rsidP="00C1396A">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00CA11C6">
              <w:rPr>
                <w:rFonts w:ascii="Arial" w:hAnsi="Arial" w:cs="Arial"/>
              </w:rPr>
              <w:t>Usługi wspierające rozwój, kompensujące opóźnienia dzieci i młodzieży przebywających w pieczy zastępczej</w:t>
            </w:r>
            <w:r w:rsidR="00283FB9">
              <w:rPr>
                <w:rFonts w:ascii="Arial" w:hAnsi="Arial" w:cs="Arial"/>
              </w:rPr>
              <w:t xml:space="preserve"> dla </w:t>
            </w:r>
            <w:r w:rsidR="00C1588C">
              <w:rPr>
                <w:rFonts w:ascii="Arial" w:hAnsi="Arial" w:cs="Arial"/>
              </w:rPr>
              <w:t>13</w:t>
            </w:r>
            <w:r w:rsidR="00283FB9">
              <w:rPr>
                <w:rFonts w:ascii="Arial" w:hAnsi="Arial" w:cs="Arial"/>
              </w:rPr>
              <w:t xml:space="preserve"> osób</w:t>
            </w:r>
          </w:p>
          <w:p w14:paraId="7BC9F3FE" w14:textId="6CA9C63D" w:rsidR="00026169" w:rsidRPr="00C13012" w:rsidRDefault="00026169" w:rsidP="00C1396A">
            <w:pPr>
              <w:pStyle w:val="Tekstpodstawowy"/>
              <w:spacing w:line="276" w:lineRule="auto"/>
              <w:rPr>
                <w:rFonts w:ascii="Arial" w:hAnsi="Arial" w:cs="Arial"/>
                <w:b/>
              </w:rPr>
            </w:pPr>
            <w:r w:rsidRPr="00C13012">
              <w:rPr>
                <w:rFonts w:ascii="Arial" w:hAnsi="Arial" w:cs="Arial"/>
                <w:b/>
              </w:rPr>
              <w:t xml:space="preserve">Wspólny Słownik Zamówień: </w:t>
            </w:r>
            <w:r w:rsidR="00A371D0">
              <w:rPr>
                <w:rFonts w:ascii="Arial" w:hAnsi="Arial" w:cs="Arial"/>
              </w:rPr>
              <w:t>85121200 –</w:t>
            </w:r>
            <w:r w:rsidR="00A371D0" w:rsidRPr="00026169">
              <w:rPr>
                <w:rFonts w:ascii="Arial" w:hAnsi="Arial" w:cs="Arial"/>
              </w:rPr>
              <w:t xml:space="preserve"> </w:t>
            </w:r>
            <w:r w:rsidR="00A371D0">
              <w:rPr>
                <w:rFonts w:ascii="Arial" w:hAnsi="Arial" w:cs="Arial"/>
              </w:rPr>
              <w:t>Specjalistyczne usługi medyczne</w:t>
            </w:r>
            <w:r w:rsidRPr="00C13012">
              <w:rPr>
                <w:rFonts w:ascii="Arial" w:hAnsi="Arial" w:cs="Arial"/>
              </w:rPr>
              <w:t xml:space="preserve"> </w:t>
            </w:r>
          </w:p>
          <w:p w14:paraId="01548EC3" w14:textId="00BC6504" w:rsidR="00CE48FF" w:rsidRPr="00CE48FF" w:rsidRDefault="00026169" w:rsidP="00CE48FF">
            <w:pPr>
              <w:tabs>
                <w:tab w:val="left" w:pos="709"/>
              </w:tabs>
              <w:contextualSpacing/>
              <w:jc w:val="both"/>
              <w:rPr>
                <w:rFonts w:ascii="Arial" w:eastAsia="Calibri" w:hAnsi="Arial" w:cs="Arial"/>
                <w:b/>
                <w:bCs/>
                <w:kern w:val="3"/>
                <w:lang w:eastAsia="en-US"/>
              </w:rPr>
            </w:pPr>
            <w:r w:rsidRPr="00C13012">
              <w:rPr>
                <w:rFonts w:ascii="Arial" w:hAnsi="Arial" w:cs="Arial"/>
                <w:b/>
              </w:rPr>
              <w:t>Opis</w:t>
            </w:r>
            <w:r w:rsidRPr="00CE48FF">
              <w:rPr>
                <w:rFonts w:ascii="Arial" w:hAnsi="Arial" w:cs="Arial"/>
                <w:b/>
              </w:rPr>
              <w:t>:</w:t>
            </w:r>
            <w:r w:rsidR="00CA11C6" w:rsidRPr="00CE48FF">
              <w:rPr>
                <w:rFonts w:ascii="Arial" w:hAnsi="Arial" w:cs="Arial"/>
              </w:rPr>
              <w:t xml:space="preserve"> </w:t>
            </w:r>
            <w:r w:rsidR="00CE48FF" w:rsidRPr="00CE48FF">
              <w:rPr>
                <w:rFonts w:ascii="Arial" w:eastAsia="Calibri" w:hAnsi="Arial" w:cs="Arial"/>
                <w:kern w:val="3"/>
              </w:rPr>
              <w:t>Wykonawca zobowiązuje się do</w:t>
            </w:r>
            <w:r w:rsidR="00CE48FF" w:rsidRPr="00CE48FF">
              <w:rPr>
                <w:rFonts w:ascii="Arial" w:hAnsi="Arial" w:cs="Arial"/>
              </w:rPr>
              <w:t xml:space="preserve"> prze</w:t>
            </w:r>
            <w:r w:rsidR="00CE48FF" w:rsidRPr="00CE48FF">
              <w:rPr>
                <w:rFonts w:ascii="Arial" w:eastAsia="Calibri" w:hAnsi="Arial" w:cs="Arial"/>
                <w:kern w:val="3"/>
              </w:rPr>
              <w:t xml:space="preserve">prowadzenia konsultacji, terapii i wsparcia rozwoju </w:t>
            </w:r>
            <w:r w:rsidR="00CE48FF" w:rsidRPr="00CE48FF">
              <w:rPr>
                <w:rFonts w:ascii="Arial" w:eastAsia="Calibri" w:hAnsi="Arial" w:cs="Arial"/>
                <w:color w:val="FF0000"/>
                <w:kern w:val="3"/>
              </w:rPr>
              <w:t xml:space="preserve">  </w:t>
            </w:r>
            <w:r w:rsidR="00CE48FF" w:rsidRPr="00CE48FF">
              <w:rPr>
                <w:rFonts w:ascii="Arial" w:eastAsia="Calibri" w:hAnsi="Arial" w:cs="Arial"/>
                <w:kern w:val="3"/>
              </w:rPr>
              <w:t>przez poniżej wymienionych specjalistów:</w:t>
            </w:r>
          </w:p>
          <w:p w14:paraId="23F56DF0" w14:textId="235BE8A4" w:rsidR="00CE48FF" w:rsidRDefault="00CE48FF" w:rsidP="00CE48FF">
            <w:pPr>
              <w:pStyle w:val="Akapitzlist"/>
              <w:numPr>
                <w:ilvl w:val="0"/>
                <w:numId w:val="34"/>
              </w:numPr>
              <w:autoSpaceDN w:val="0"/>
              <w:jc w:val="both"/>
              <w:textAlignment w:val="baseline"/>
              <w:rPr>
                <w:rFonts w:ascii="Arial" w:hAnsi="Arial" w:cs="Arial"/>
                <w:kern w:val="3"/>
              </w:rPr>
            </w:pPr>
            <w:r w:rsidRPr="00CE48FF">
              <w:rPr>
                <w:rFonts w:ascii="Arial" w:hAnsi="Arial" w:cs="Arial"/>
                <w:b/>
                <w:kern w:val="3"/>
              </w:rPr>
              <w:lastRenderedPageBreak/>
              <w:t xml:space="preserve">Psychiatra w wymiarze 10 h (5h x2 osoby) posiadający </w:t>
            </w:r>
            <w:r w:rsidRPr="00CE48FF">
              <w:rPr>
                <w:rFonts w:ascii="Arial" w:hAnsi="Arial" w:cs="Arial"/>
                <w:bCs/>
                <w:kern w:val="3"/>
              </w:rPr>
              <w:t>ukończone studia medyczne ze specjalizacją w dziedzinie psychiatrii</w:t>
            </w:r>
            <w:r w:rsidRPr="00CE48FF">
              <w:rPr>
                <w:rFonts w:ascii="Arial" w:hAnsi="Arial" w:cs="Arial"/>
                <w:kern w:val="3"/>
              </w:rPr>
              <w:t>, posiadane kwalifikacje uprawniające do wykonywania zawodu - minimum 2 letnie doświadczenie w pracy z dziećmi i młodzieżą</w:t>
            </w:r>
          </w:p>
          <w:p w14:paraId="19875247" w14:textId="77777777" w:rsidR="00CE48FF" w:rsidRPr="00CE48FF" w:rsidRDefault="00CE48FF" w:rsidP="00CE48FF">
            <w:pPr>
              <w:pStyle w:val="Akapitzlist"/>
              <w:numPr>
                <w:ilvl w:val="0"/>
                <w:numId w:val="34"/>
              </w:numPr>
              <w:autoSpaceDN w:val="0"/>
              <w:jc w:val="both"/>
              <w:textAlignment w:val="baseline"/>
              <w:rPr>
                <w:rFonts w:ascii="Arial" w:hAnsi="Arial" w:cs="Arial"/>
                <w:kern w:val="3"/>
              </w:rPr>
            </w:pPr>
            <w:r w:rsidRPr="00CE48FF">
              <w:rPr>
                <w:rFonts w:ascii="Arial" w:hAnsi="Arial" w:cs="Arial"/>
                <w:b/>
                <w:kern w:val="3"/>
              </w:rPr>
              <w:t xml:space="preserve">Fizjoterapeuta lub terapeuta Integracji Sensorycznej 105h (15h x 7 osób) posiadający </w:t>
            </w:r>
            <w:r w:rsidRPr="00CE48FF">
              <w:rPr>
                <w:rFonts w:ascii="Arial" w:hAnsi="Arial" w:cs="Arial"/>
                <w:bCs/>
                <w:kern w:val="3"/>
              </w:rPr>
              <w:t>ukończone</w:t>
            </w:r>
            <w:r w:rsidRPr="00CE48FF">
              <w:rPr>
                <w:rFonts w:ascii="Arial" w:hAnsi="Arial" w:cs="Arial"/>
                <w:b/>
                <w:kern w:val="3"/>
              </w:rPr>
              <w:t xml:space="preserve"> </w:t>
            </w:r>
            <w:r w:rsidRPr="00CE48FF">
              <w:rPr>
                <w:rFonts w:ascii="Arial" w:hAnsi="Arial" w:cs="Arial"/>
                <w:bCs/>
                <w:kern w:val="3"/>
              </w:rPr>
              <w:t>pięcioletnie kierunkowe studia magisterskie jednolite lub dwuletnie studia II stopnia na kierunku fizjoterapii - minimum 2 letnie doświadczenie w pracy z dziećmi i młodzieżą potwierdzone stosownymi dokumentami</w:t>
            </w:r>
          </w:p>
          <w:p w14:paraId="776C34B6" w14:textId="77777777" w:rsidR="00CE48FF" w:rsidRPr="00CE48FF" w:rsidRDefault="00CE48FF" w:rsidP="00CE48FF">
            <w:pPr>
              <w:pStyle w:val="Akapitzlist"/>
              <w:numPr>
                <w:ilvl w:val="0"/>
                <w:numId w:val="34"/>
              </w:numPr>
              <w:autoSpaceDN w:val="0"/>
              <w:jc w:val="both"/>
              <w:textAlignment w:val="baseline"/>
              <w:rPr>
                <w:rFonts w:ascii="Arial" w:hAnsi="Arial" w:cs="Arial"/>
                <w:kern w:val="3"/>
              </w:rPr>
            </w:pPr>
            <w:r w:rsidRPr="00CE48FF">
              <w:rPr>
                <w:rFonts w:ascii="Arial" w:hAnsi="Arial" w:cs="Arial"/>
                <w:b/>
                <w:bCs/>
                <w:kern w:val="3"/>
              </w:rPr>
              <w:t xml:space="preserve">Logopeda w wymiarze 35h (5h x 7 osób) </w:t>
            </w:r>
            <w:r w:rsidRPr="00CE48FF">
              <w:rPr>
                <w:rFonts w:ascii="Arial" w:hAnsi="Arial" w:cs="Arial"/>
              </w:rPr>
              <w:t>- studia magisterskie na kierunku logopedia lub inne studia magisterskie pedagogiczne uzupełnione studiami podyplomowymi o kierunku logopedia - minimum 2 letnie doświadczenie w pracy z dziećmi i młodzieżą potwierdzone stosownymi dokumentami</w:t>
            </w:r>
          </w:p>
          <w:p w14:paraId="1F17158A" w14:textId="69DD521E" w:rsidR="00CA11C6" w:rsidRPr="00CE48FF" w:rsidRDefault="00CE48FF" w:rsidP="00CE48FF">
            <w:pPr>
              <w:pStyle w:val="Akapitzlist"/>
              <w:numPr>
                <w:ilvl w:val="0"/>
                <w:numId w:val="34"/>
              </w:numPr>
              <w:autoSpaceDN w:val="0"/>
              <w:jc w:val="both"/>
              <w:textAlignment w:val="baseline"/>
              <w:rPr>
                <w:rFonts w:ascii="Arial" w:hAnsi="Arial" w:cs="Arial"/>
                <w:kern w:val="3"/>
              </w:rPr>
            </w:pPr>
            <w:r w:rsidRPr="00CE48FF">
              <w:rPr>
                <w:rFonts w:ascii="Arial" w:hAnsi="Arial" w:cs="Arial"/>
                <w:b/>
                <w:bCs/>
                <w:kern w:val="3"/>
              </w:rPr>
              <w:t xml:space="preserve">Pedagog ze specjalizacją - trener EEG – </w:t>
            </w:r>
            <w:proofErr w:type="spellStart"/>
            <w:r w:rsidRPr="00CE48FF">
              <w:rPr>
                <w:rFonts w:ascii="Arial" w:hAnsi="Arial" w:cs="Arial"/>
                <w:b/>
                <w:bCs/>
                <w:kern w:val="3"/>
              </w:rPr>
              <w:t>biofeedback</w:t>
            </w:r>
            <w:proofErr w:type="spellEnd"/>
            <w:r w:rsidRPr="00CE48FF">
              <w:rPr>
                <w:rFonts w:ascii="Arial" w:hAnsi="Arial" w:cs="Arial"/>
                <w:b/>
                <w:bCs/>
                <w:kern w:val="3"/>
              </w:rPr>
              <w:t xml:space="preserve">  50h (10h x 5 osób) posiadający </w:t>
            </w:r>
            <w:r w:rsidRPr="00CE48FF">
              <w:rPr>
                <w:rFonts w:ascii="Arial" w:hAnsi="Arial" w:cs="Arial"/>
                <w:kern w:val="3"/>
              </w:rPr>
              <w:t xml:space="preserve">ukończone studia magisterskie na kierunku pedagogika o specjalizacji - pedagogika lub pedagogika specjalna, trener EEG – </w:t>
            </w:r>
            <w:proofErr w:type="spellStart"/>
            <w:r w:rsidRPr="00CE48FF">
              <w:rPr>
                <w:rFonts w:ascii="Arial" w:hAnsi="Arial" w:cs="Arial"/>
                <w:kern w:val="3"/>
              </w:rPr>
              <w:t>biofeedback</w:t>
            </w:r>
            <w:proofErr w:type="spellEnd"/>
            <w:r w:rsidRPr="00CE48FF">
              <w:rPr>
                <w:rFonts w:ascii="Arial" w:hAnsi="Arial" w:cs="Arial"/>
                <w:kern w:val="3"/>
              </w:rPr>
              <w:t xml:space="preserve"> – potwierdzone stosownymi dokumentami - minimum 2 letnie doświadczenie w pracy z dziećmi i młodzieży w obszarze diagnozy pedagogicznej</w:t>
            </w:r>
          </w:p>
          <w:p w14:paraId="232D7683" w14:textId="77777777" w:rsidR="00CE48FF" w:rsidRPr="00CE48FF" w:rsidRDefault="00CE48FF" w:rsidP="00CE48FF">
            <w:pPr>
              <w:pStyle w:val="Akapitzlist"/>
              <w:autoSpaceDN w:val="0"/>
              <w:spacing w:after="0" w:line="240" w:lineRule="auto"/>
              <w:ind w:left="714"/>
              <w:jc w:val="both"/>
              <w:textAlignment w:val="baseline"/>
              <w:rPr>
                <w:rFonts w:ascii="Arial" w:hAnsi="Arial" w:cs="Arial"/>
                <w:kern w:val="3"/>
                <w:sz w:val="24"/>
                <w:szCs w:val="24"/>
              </w:rPr>
            </w:pPr>
          </w:p>
          <w:p w14:paraId="53A20202" w14:textId="77777777" w:rsidR="00CA11C6" w:rsidRDefault="00CA11C6" w:rsidP="00CA11C6">
            <w:pPr>
              <w:jc w:val="both"/>
              <w:rPr>
                <w:rFonts w:ascii="Arial" w:hAnsi="Arial" w:cs="Arial"/>
                <w:b/>
                <w:bCs/>
              </w:rPr>
            </w:pPr>
            <w:r w:rsidRPr="00CA11C6">
              <w:rPr>
                <w:rFonts w:ascii="Arial" w:hAnsi="Arial" w:cs="Arial"/>
                <w:b/>
              </w:rPr>
              <w:t xml:space="preserve">W ramach realizacji ww. przedmiotu zamówienia, tj. przeprowadzenia konsultacji, terapii i wsparcia. </w:t>
            </w:r>
            <w:r w:rsidRPr="00CA11C6">
              <w:rPr>
                <w:rFonts w:ascii="Arial" w:hAnsi="Arial" w:cs="Arial"/>
                <w:b/>
                <w:bCs/>
              </w:rPr>
              <w:t>Wykonawca jest zobowiązany do:</w:t>
            </w:r>
          </w:p>
          <w:p w14:paraId="6A74FFE1" w14:textId="77777777" w:rsidR="00CE48FF" w:rsidRDefault="00CE48FF" w:rsidP="00CA11C6">
            <w:pPr>
              <w:jc w:val="both"/>
              <w:rPr>
                <w:rFonts w:ascii="Arial" w:hAnsi="Arial" w:cs="Arial"/>
                <w:b/>
                <w:bCs/>
              </w:rPr>
            </w:pPr>
          </w:p>
          <w:p w14:paraId="479D4B2D" w14:textId="77777777" w:rsidR="00CE48FF" w:rsidRPr="00CE48FF" w:rsidRDefault="00CE48FF" w:rsidP="00CE48FF">
            <w:pPr>
              <w:pStyle w:val="Akapitzlist"/>
              <w:numPr>
                <w:ilvl w:val="0"/>
                <w:numId w:val="35"/>
              </w:numPr>
              <w:spacing w:after="0" w:line="276" w:lineRule="auto"/>
              <w:rPr>
                <w:rFonts w:ascii="Arial" w:hAnsi="Arial" w:cs="Arial"/>
                <w:sz w:val="24"/>
                <w:szCs w:val="24"/>
                <w:lang w:eastAsia="ar-SA"/>
              </w:rPr>
            </w:pPr>
            <w:r w:rsidRPr="00CE48FF">
              <w:rPr>
                <w:rFonts w:ascii="Arial" w:hAnsi="Arial" w:cs="Arial"/>
                <w:sz w:val="24"/>
                <w:szCs w:val="24"/>
                <w:lang w:eastAsia="ar-SA"/>
              </w:rPr>
              <w:t>oznakowania pomieszczeń, z których korzystać będą uczestnicy,  plakatami dostarczonymi przez Zamawiającego zawierającymi logotypy Funduszy Europejskich dla Wielkopolski i informacje dotyczące nazwy projektu i współfinansowania ze środków Unii Europejskiej.</w:t>
            </w:r>
          </w:p>
          <w:p w14:paraId="7859C61A" w14:textId="77777777" w:rsidR="00CE48FF" w:rsidRPr="00CE48FF" w:rsidRDefault="00CE48FF" w:rsidP="00CE48FF">
            <w:pPr>
              <w:numPr>
                <w:ilvl w:val="0"/>
                <w:numId w:val="35"/>
              </w:numPr>
              <w:jc w:val="both"/>
              <w:rPr>
                <w:rFonts w:ascii="Arial" w:hAnsi="Arial" w:cs="Arial"/>
              </w:rPr>
            </w:pPr>
            <w:r w:rsidRPr="00CE48FF">
              <w:rPr>
                <w:rFonts w:ascii="Arial" w:hAnsi="Arial" w:cs="Arial"/>
              </w:rPr>
              <w:t>zapewnienia ww. specjalistów, którzy posiadają odpowiednie kwalifikacje zawodowe,</w:t>
            </w:r>
          </w:p>
          <w:p w14:paraId="2711BB99" w14:textId="77777777" w:rsidR="00CE48FF" w:rsidRPr="00CE48FF" w:rsidRDefault="00CE48FF" w:rsidP="00CE48FF">
            <w:pPr>
              <w:numPr>
                <w:ilvl w:val="0"/>
                <w:numId w:val="35"/>
              </w:numPr>
              <w:jc w:val="both"/>
              <w:rPr>
                <w:rFonts w:ascii="Arial" w:hAnsi="Arial" w:cs="Arial"/>
              </w:rPr>
            </w:pPr>
            <w:r w:rsidRPr="00CE48FF">
              <w:rPr>
                <w:rFonts w:ascii="Arial" w:hAnsi="Arial" w:cs="Arial"/>
              </w:rPr>
              <w:t>zagwarantowania zastępstwa innych osób o równoważnych kwalifikacjach w wypadku nieprzewidzianych okoliczności uniemożliwiających realizację usługi przez osoby wskazane w ofercie, po uzgodnieniu z zamawiającym,</w:t>
            </w:r>
          </w:p>
          <w:p w14:paraId="6E56A2A3" w14:textId="77777777" w:rsidR="00CE48FF" w:rsidRPr="00CE48FF" w:rsidRDefault="00CE48FF" w:rsidP="00CE48FF">
            <w:pPr>
              <w:pStyle w:val="Akapitzlist"/>
              <w:numPr>
                <w:ilvl w:val="0"/>
                <w:numId w:val="35"/>
              </w:numPr>
              <w:spacing w:after="0" w:line="240" w:lineRule="auto"/>
              <w:jc w:val="both"/>
              <w:rPr>
                <w:rFonts w:ascii="Arial" w:hAnsi="Arial" w:cs="Arial"/>
                <w:sz w:val="24"/>
                <w:szCs w:val="24"/>
              </w:rPr>
            </w:pPr>
            <w:r w:rsidRPr="00CE48FF">
              <w:rPr>
                <w:rFonts w:ascii="Arial" w:hAnsi="Arial" w:cs="Arial"/>
                <w:sz w:val="24"/>
                <w:szCs w:val="24"/>
              </w:rPr>
              <w:t xml:space="preserve">opracowana harmonogram realizacji spotkań ze specjalistami - dla każdego uczestnika </w:t>
            </w:r>
          </w:p>
          <w:p w14:paraId="0CAA410D" w14:textId="77777777" w:rsidR="00CE48FF" w:rsidRPr="00CE48FF" w:rsidRDefault="00CE48FF" w:rsidP="00CE48FF">
            <w:pPr>
              <w:pStyle w:val="Akapitzlist"/>
              <w:numPr>
                <w:ilvl w:val="0"/>
                <w:numId w:val="35"/>
              </w:numPr>
              <w:spacing w:after="0" w:line="240" w:lineRule="auto"/>
              <w:jc w:val="both"/>
              <w:rPr>
                <w:rFonts w:ascii="Arial" w:hAnsi="Arial" w:cs="Arial"/>
                <w:sz w:val="24"/>
                <w:szCs w:val="24"/>
              </w:rPr>
            </w:pPr>
            <w:r w:rsidRPr="00CE48FF">
              <w:rPr>
                <w:rFonts w:ascii="Arial" w:hAnsi="Arial" w:cs="Arial"/>
                <w:sz w:val="24"/>
                <w:szCs w:val="24"/>
              </w:rPr>
              <w:t>dokumentowania prowadzonych działań w sposób przejrzysty umożliwiający zweryfikowanie przeprowadzonych działań w tym: karty pracy z uczestnikiem, listy obecności,</w:t>
            </w:r>
          </w:p>
          <w:p w14:paraId="7A8E50AF" w14:textId="77777777" w:rsidR="00CE48FF" w:rsidRPr="00CE48FF" w:rsidRDefault="00CE48FF" w:rsidP="00CE48FF">
            <w:pPr>
              <w:pStyle w:val="Akapitzlist"/>
              <w:numPr>
                <w:ilvl w:val="0"/>
                <w:numId w:val="35"/>
              </w:numPr>
              <w:spacing w:after="0" w:line="240" w:lineRule="auto"/>
              <w:jc w:val="both"/>
              <w:rPr>
                <w:rFonts w:ascii="Arial" w:hAnsi="Arial" w:cs="Arial"/>
                <w:sz w:val="24"/>
                <w:szCs w:val="24"/>
              </w:rPr>
            </w:pPr>
            <w:r w:rsidRPr="00CE48FF">
              <w:rPr>
                <w:rFonts w:ascii="Arial" w:hAnsi="Arial" w:cs="Arial"/>
                <w:sz w:val="24"/>
                <w:szCs w:val="24"/>
              </w:rPr>
              <w:t>wskazania nowego terminu przeprowadzenia spotkań przez specjalistę w wyniku choroby uczestnika i innych nieprzewidzianych sytuacji losowych powodujących nieobecność uczestnika.</w:t>
            </w:r>
          </w:p>
          <w:p w14:paraId="40BA35EC" w14:textId="77777777" w:rsidR="00CE48FF" w:rsidRPr="00CE48FF" w:rsidRDefault="00CE48FF" w:rsidP="00CE48FF">
            <w:pPr>
              <w:numPr>
                <w:ilvl w:val="0"/>
                <w:numId w:val="35"/>
              </w:numPr>
              <w:jc w:val="both"/>
              <w:rPr>
                <w:rFonts w:ascii="Arial" w:hAnsi="Arial" w:cs="Arial"/>
              </w:rPr>
            </w:pPr>
            <w:r w:rsidRPr="00CE48FF">
              <w:rPr>
                <w:rFonts w:ascii="Arial" w:hAnsi="Arial" w:cs="Arial"/>
              </w:rPr>
              <w:t xml:space="preserve">poinformowania o każdorazowej nieobecności uczestnika projektu i o jego rezygnacji z dalszych działań projektowych, </w:t>
            </w:r>
          </w:p>
          <w:p w14:paraId="42B36B63" w14:textId="77777777" w:rsidR="00CE48FF" w:rsidRPr="00CE48FF" w:rsidRDefault="00CE48FF" w:rsidP="00CE48FF">
            <w:pPr>
              <w:numPr>
                <w:ilvl w:val="0"/>
                <w:numId w:val="35"/>
              </w:numPr>
              <w:jc w:val="both"/>
              <w:rPr>
                <w:rFonts w:ascii="Arial" w:hAnsi="Arial" w:cs="Arial"/>
              </w:rPr>
            </w:pPr>
            <w:r w:rsidRPr="00CE48FF">
              <w:rPr>
                <w:rFonts w:ascii="Arial" w:hAnsi="Arial" w:cs="Arial"/>
              </w:rPr>
              <w:t>zapewnienia zaplecza do przeprowadzenia spotkań ze specjalistami, w odległości nie większej niż 150 km od miejscowości Słupcy,</w:t>
            </w:r>
          </w:p>
          <w:p w14:paraId="782B87D5" w14:textId="77777777" w:rsidR="00CE48FF" w:rsidRPr="00CE48FF" w:rsidRDefault="00CE48FF" w:rsidP="00CE48FF">
            <w:pPr>
              <w:numPr>
                <w:ilvl w:val="0"/>
                <w:numId w:val="35"/>
              </w:numPr>
              <w:tabs>
                <w:tab w:val="left" w:pos="709"/>
              </w:tabs>
              <w:contextualSpacing/>
              <w:jc w:val="both"/>
              <w:rPr>
                <w:rFonts w:ascii="Arial" w:hAnsi="Arial" w:cs="Arial"/>
              </w:rPr>
            </w:pPr>
            <w:r w:rsidRPr="00CE48FF">
              <w:rPr>
                <w:rFonts w:ascii="Arial" w:hAnsi="Arial" w:cs="Arial"/>
              </w:rPr>
              <w:t>ponoszenia wszelkich kosztów niezbędnych w celu prawidłowej realizacji Przedmiotu zamówienia, nie przewidzianych w umowie jako leżące po stronie Zamawiającego,</w:t>
            </w:r>
          </w:p>
          <w:p w14:paraId="3906F289" w14:textId="3CDB8A61" w:rsidR="00CE48FF" w:rsidRPr="00CE48FF" w:rsidRDefault="00CE48FF" w:rsidP="00CE48FF">
            <w:pPr>
              <w:numPr>
                <w:ilvl w:val="0"/>
                <w:numId w:val="35"/>
              </w:numPr>
              <w:tabs>
                <w:tab w:val="left" w:pos="709"/>
              </w:tabs>
              <w:contextualSpacing/>
              <w:jc w:val="both"/>
              <w:rPr>
                <w:rFonts w:ascii="Arial" w:hAnsi="Arial" w:cs="Arial"/>
              </w:rPr>
            </w:pPr>
            <w:r w:rsidRPr="00CE48FF">
              <w:rPr>
                <w:rFonts w:ascii="Arial" w:hAnsi="Arial" w:cs="Arial"/>
              </w:rPr>
              <w:t>złożenia Zamawiającemu w terminie 7 dni po zakończeniu realizacji Przedmiotu zamówienia kompletu dokumentacji, o której mowa w  pkt 5.</w:t>
            </w:r>
          </w:p>
          <w:p w14:paraId="21336412" w14:textId="77777777" w:rsidR="00CE48FF" w:rsidRDefault="00CE48FF" w:rsidP="00CA11C6">
            <w:pPr>
              <w:jc w:val="both"/>
              <w:rPr>
                <w:rFonts w:ascii="Arial" w:hAnsi="Arial" w:cs="Arial"/>
                <w:b/>
                <w:bCs/>
              </w:rPr>
            </w:pPr>
          </w:p>
          <w:p w14:paraId="29222823" w14:textId="77777777" w:rsidR="00026169" w:rsidRPr="00C13012" w:rsidRDefault="00026169" w:rsidP="00C1396A">
            <w:pPr>
              <w:pStyle w:val="Tekstpodstawowy"/>
              <w:spacing w:line="276" w:lineRule="auto"/>
              <w:rPr>
                <w:rFonts w:ascii="Arial" w:hAnsi="Arial" w:cs="Arial"/>
              </w:rPr>
            </w:pPr>
            <w:r w:rsidRPr="00026169">
              <w:rPr>
                <w:rFonts w:ascii="Arial" w:hAnsi="Arial" w:cs="Arial"/>
                <w:b/>
              </w:rPr>
              <w:t>Zamawiający nie dopuszcza składania ofert równoważnych</w:t>
            </w:r>
          </w:p>
          <w:p w14:paraId="1E6A8A9A" w14:textId="77777777" w:rsidR="00026169" w:rsidRPr="00C13012" w:rsidRDefault="00026169" w:rsidP="00C1396A">
            <w:pPr>
              <w:pStyle w:val="Tekstpodstawowy"/>
              <w:spacing w:line="276" w:lineRule="auto"/>
              <w:rPr>
                <w:rFonts w:ascii="Arial" w:hAnsi="Arial" w:cs="Arial"/>
                <w:b/>
              </w:rPr>
            </w:pPr>
            <w:r w:rsidRPr="00C13012">
              <w:rPr>
                <w:rFonts w:ascii="Arial" w:hAnsi="Arial" w:cs="Arial"/>
              </w:rPr>
              <w:t xml:space="preserve">Informacje dotyczące oferty wariantowej, o której mowa w art. 92 ustawy </w:t>
            </w:r>
            <w:proofErr w:type="spellStart"/>
            <w:r w:rsidRPr="00C13012">
              <w:rPr>
                <w:rFonts w:ascii="Arial" w:hAnsi="Arial" w:cs="Arial"/>
              </w:rPr>
              <w:t>Pzp</w:t>
            </w:r>
            <w:proofErr w:type="spellEnd"/>
            <w:r w:rsidRPr="00C13012">
              <w:rPr>
                <w:rFonts w:ascii="Arial" w:hAnsi="Arial" w:cs="Arial"/>
              </w:rPr>
              <w:t>:</w:t>
            </w:r>
          </w:p>
          <w:p w14:paraId="7853FF26" w14:textId="77777777" w:rsidR="00026169" w:rsidRPr="00C13012" w:rsidRDefault="00026169" w:rsidP="00C1396A">
            <w:pPr>
              <w:pStyle w:val="Tekstpodstawowy"/>
              <w:spacing w:line="276" w:lineRule="auto"/>
              <w:rPr>
                <w:rFonts w:ascii="Arial" w:hAnsi="Arial" w:cs="Arial"/>
              </w:rPr>
            </w:pPr>
            <w:r w:rsidRPr="00026169">
              <w:rPr>
                <w:rFonts w:ascii="Arial" w:hAnsi="Arial" w:cs="Arial"/>
                <w:b/>
              </w:rPr>
              <w:t>Zamawiający nie dopuszcza składania ofert wariantowych</w:t>
            </w:r>
            <w:r w:rsidRPr="00C13012">
              <w:rPr>
                <w:rFonts w:ascii="Arial" w:hAnsi="Arial" w:cs="Arial"/>
              </w:rPr>
              <w:t xml:space="preserve">. </w:t>
            </w:r>
          </w:p>
          <w:p w14:paraId="49704067" w14:textId="77777777" w:rsidR="00026169" w:rsidRPr="00C13012" w:rsidRDefault="00026169" w:rsidP="00C1396A">
            <w:pPr>
              <w:pStyle w:val="Tekstpodstawowy"/>
              <w:spacing w:line="276" w:lineRule="auto"/>
              <w:rPr>
                <w:rFonts w:ascii="Arial" w:hAnsi="Arial" w:cs="Arial"/>
              </w:rPr>
            </w:pPr>
          </w:p>
        </w:tc>
      </w:tr>
      <w:tr w:rsidR="00CA11C6" w:rsidRPr="00C13012" w14:paraId="5E76A925" w14:textId="77777777" w:rsidTr="00062386">
        <w:trPr>
          <w:jc w:val="center"/>
        </w:trPr>
        <w:tc>
          <w:tcPr>
            <w:tcW w:w="1127" w:type="dxa"/>
            <w:tcBorders>
              <w:top w:val="single" w:sz="4" w:space="0" w:color="auto"/>
              <w:left w:val="single" w:sz="4" w:space="0" w:color="auto"/>
              <w:bottom w:val="single" w:sz="4" w:space="0" w:color="auto"/>
              <w:right w:val="single" w:sz="4" w:space="0" w:color="auto"/>
            </w:tcBorders>
          </w:tcPr>
          <w:p w14:paraId="23BE3143" w14:textId="565C371A" w:rsidR="00CA11C6" w:rsidRPr="00026169" w:rsidRDefault="00CA11C6" w:rsidP="00CA11C6">
            <w:pPr>
              <w:pStyle w:val="Tekstpodstawowy"/>
              <w:spacing w:line="276" w:lineRule="auto"/>
              <w:jc w:val="right"/>
              <w:rPr>
                <w:rFonts w:ascii="Arial" w:hAnsi="Arial" w:cs="Arial"/>
              </w:rPr>
            </w:pPr>
            <w:r>
              <w:rPr>
                <w:rFonts w:ascii="Arial" w:hAnsi="Arial" w:cs="Arial"/>
              </w:rPr>
              <w:lastRenderedPageBreak/>
              <w:t>3</w:t>
            </w:r>
          </w:p>
        </w:tc>
        <w:tc>
          <w:tcPr>
            <w:tcW w:w="9074" w:type="dxa"/>
            <w:tcBorders>
              <w:top w:val="single" w:sz="4" w:space="0" w:color="auto"/>
              <w:left w:val="single" w:sz="4" w:space="0" w:color="auto"/>
              <w:bottom w:val="single" w:sz="4" w:space="0" w:color="auto"/>
              <w:right w:val="single" w:sz="4" w:space="0" w:color="auto"/>
            </w:tcBorders>
          </w:tcPr>
          <w:p w14:paraId="4576314F" w14:textId="05D857C6" w:rsidR="00CA11C6" w:rsidRPr="00C13012" w:rsidRDefault="00CA11C6" w:rsidP="00CA11C6">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CA11C6">
              <w:rPr>
                <w:rFonts w:ascii="Arial" w:eastAsia="Calibri" w:hAnsi="Arial" w:cs="Arial"/>
                <w:bCs/>
                <w:kern w:val="3"/>
                <w:lang w:eastAsia="en-US"/>
              </w:rPr>
              <w:t>Usługi wsparcia w procesie usamodzielniania wychowanków pieczy zastępczej</w:t>
            </w:r>
            <w:r w:rsidR="00283FB9">
              <w:rPr>
                <w:rFonts w:ascii="Arial" w:hAnsi="Arial" w:cs="Arial"/>
              </w:rPr>
              <w:t xml:space="preserve"> dla 12 osób</w:t>
            </w:r>
          </w:p>
          <w:p w14:paraId="624E7EA9" w14:textId="2FCC642B" w:rsidR="00CA11C6" w:rsidRPr="00C13012" w:rsidRDefault="00CA11C6" w:rsidP="00CA11C6">
            <w:pPr>
              <w:pStyle w:val="Tekstpodstawowy"/>
              <w:spacing w:line="276" w:lineRule="auto"/>
              <w:rPr>
                <w:rFonts w:ascii="Arial" w:hAnsi="Arial" w:cs="Arial"/>
                <w:b/>
              </w:rPr>
            </w:pPr>
            <w:r w:rsidRPr="00C13012">
              <w:rPr>
                <w:rFonts w:ascii="Arial" w:hAnsi="Arial" w:cs="Arial"/>
                <w:b/>
              </w:rPr>
              <w:t xml:space="preserve">Wspólny Słownik Zamówień: </w:t>
            </w:r>
            <w:r>
              <w:br/>
            </w:r>
            <w:r w:rsidR="00FB09F5">
              <w:rPr>
                <w:rFonts w:ascii="Arial" w:hAnsi="Arial" w:cs="Arial"/>
              </w:rPr>
              <w:t>85312320-8</w:t>
            </w:r>
            <w:r>
              <w:rPr>
                <w:rFonts w:ascii="Arial" w:hAnsi="Arial" w:cs="Arial"/>
              </w:rPr>
              <w:t xml:space="preserve"> –</w:t>
            </w:r>
            <w:r w:rsidRPr="00026169">
              <w:rPr>
                <w:rFonts w:ascii="Arial" w:hAnsi="Arial" w:cs="Arial"/>
              </w:rPr>
              <w:t xml:space="preserve"> </w:t>
            </w:r>
            <w:r w:rsidR="00FB09F5">
              <w:rPr>
                <w:rFonts w:ascii="Arial" w:hAnsi="Arial" w:cs="Arial"/>
              </w:rPr>
              <w:t>Usługi doradztwa</w:t>
            </w:r>
            <w:r w:rsidRPr="00C13012">
              <w:rPr>
                <w:rFonts w:ascii="Arial" w:hAnsi="Arial" w:cs="Arial"/>
              </w:rPr>
              <w:t xml:space="preserve"> </w:t>
            </w:r>
          </w:p>
          <w:p w14:paraId="785E06DD" w14:textId="0B76FEDD" w:rsidR="00CA11C6" w:rsidRPr="00CA11C6" w:rsidRDefault="00CA11C6" w:rsidP="00CA11C6">
            <w:pPr>
              <w:rPr>
                <w:rFonts w:ascii="Arial" w:eastAsia="Calibri" w:hAnsi="Arial" w:cs="Arial"/>
                <w:kern w:val="3"/>
                <w:u w:val="single"/>
                <w:lang w:eastAsia="en-US"/>
              </w:rPr>
            </w:pPr>
            <w:r w:rsidRPr="00C13012">
              <w:rPr>
                <w:rFonts w:ascii="Arial" w:hAnsi="Arial" w:cs="Arial"/>
                <w:b/>
              </w:rPr>
              <w:t xml:space="preserve">Opis: </w:t>
            </w:r>
            <w:r w:rsidR="00FB09F5" w:rsidRPr="00FB09F5">
              <w:rPr>
                <w:rFonts w:ascii="Arial" w:hAnsi="Arial" w:cs="Arial"/>
              </w:rPr>
              <w:t>W ramach wykonania usługi Wykonawca powinien dysponować osobami:</w:t>
            </w:r>
            <w:r w:rsidRPr="00FB09F5">
              <w:rPr>
                <w:rFonts w:ascii="Arial" w:eastAsia="Calibri" w:hAnsi="Arial" w:cs="Arial"/>
                <w:kern w:val="3"/>
                <w:lang w:eastAsia="en-US"/>
              </w:rPr>
              <w:t>.</w:t>
            </w:r>
          </w:p>
          <w:p w14:paraId="4A3A3496" w14:textId="77777777" w:rsidR="00CA11C6" w:rsidRPr="00CA11C6" w:rsidRDefault="00CA11C6" w:rsidP="00CA11C6">
            <w:pPr>
              <w:rPr>
                <w:rFonts w:ascii="Arial" w:eastAsia="Calibri" w:hAnsi="Arial" w:cs="Arial"/>
                <w:kern w:val="3"/>
                <w:lang w:eastAsia="en-US"/>
              </w:rPr>
            </w:pPr>
          </w:p>
          <w:p w14:paraId="3B38B90F" w14:textId="77777777" w:rsidR="00CE48FF" w:rsidRPr="00CE48FF" w:rsidRDefault="00CE48FF" w:rsidP="00CE48FF">
            <w:pPr>
              <w:numPr>
                <w:ilvl w:val="0"/>
                <w:numId w:val="14"/>
              </w:numPr>
              <w:autoSpaceDN w:val="0"/>
              <w:spacing w:after="160"/>
              <w:contextualSpacing/>
              <w:jc w:val="both"/>
              <w:textAlignment w:val="baseline"/>
              <w:rPr>
                <w:rFonts w:ascii="Arial" w:eastAsia="Calibri" w:hAnsi="Arial" w:cs="Arial"/>
                <w:b/>
                <w:kern w:val="3"/>
                <w:lang w:eastAsia="en-US"/>
              </w:rPr>
            </w:pPr>
            <w:r w:rsidRPr="00CE48FF">
              <w:rPr>
                <w:rFonts w:eastAsia="Calibri"/>
                <w:b/>
                <w:kern w:val="3"/>
              </w:rPr>
              <w:t xml:space="preserve">Doradca finansowy w wymiarze 10h (2 spotkania po 5h każde) - grupowe spotkanie, (każda grupa około 6 osób) posiadający </w:t>
            </w:r>
            <w:r w:rsidRPr="00CE48FF">
              <w:rPr>
                <w:rFonts w:eastAsia="Calibri"/>
                <w:kern w:val="3"/>
              </w:rPr>
              <w:t xml:space="preserve">wykształcenie wyższe na kierunkach ekonomicznych oraz 2 letnie doświadczenie w prowadzeniu warsztatów z zakresu doradztwa finansowego. </w:t>
            </w:r>
          </w:p>
          <w:p w14:paraId="0A203EDB" w14:textId="77777777" w:rsidR="00CE48FF" w:rsidRPr="00CE48FF" w:rsidRDefault="00CE48FF" w:rsidP="00CE48FF">
            <w:pPr>
              <w:numPr>
                <w:ilvl w:val="0"/>
                <w:numId w:val="14"/>
              </w:numPr>
              <w:autoSpaceDN w:val="0"/>
              <w:spacing w:after="160"/>
              <w:contextualSpacing/>
              <w:jc w:val="both"/>
              <w:textAlignment w:val="baseline"/>
              <w:rPr>
                <w:rFonts w:ascii="Arial" w:eastAsia="Calibri" w:hAnsi="Arial" w:cs="Arial"/>
                <w:b/>
                <w:kern w:val="3"/>
                <w:lang w:eastAsia="en-US"/>
              </w:rPr>
            </w:pPr>
            <w:r w:rsidRPr="00CE48FF">
              <w:rPr>
                <w:rFonts w:eastAsia="Calibri"/>
                <w:b/>
                <w:kern w:val="3"/>
              </w:rPr>
              <w:t xml:space="preserve">Doradca zawodowy w wymiarze 10h (2 spotkania po 5h każde) – grupowe spotkanie, (każda grupa około 6 osób) posiadający </w:t>
            </w:r>
            <w:r w:rsidRPr="00CE48FF">
              <w:rPr>
                <w:rFonts w:eastAsia="Calibri"/>
                <w:kern w:val="3"/>
              </w:rPr>
              <w:t>wykształcenie wyższe na kierunku pedagogika o specjalizacji doradztwo zawodowe oraz 2 letnie doświadczenie w prowadzeniu warsztatów z zakresu doradztwa  zawodowego.</w:t>
            </w:r>
          </w:p>
          <w:p w14:paraId="2F18DDA6" w14:textId="77777777" w:rsidR="00B9799E" w:rsidRPr="00B9799E" w:rsidRDefault="00B9799E" w:rsidP="00B9799E">
            <w:pPr>
              <w:pStyle w:val="Akapitzlist"/>
              <w:numPr>
                <w:ilvl w:val="0"/>
                <w:numId w:val="25"/>
              </w:numPr>
              <w:autoSpaceDN w:val="0"/>
              <w:spacing w:line="276" w:lineRule="auto"/>
              <w:ind w:left="284" w:hanging="284"/>
              <w:jc w:val="both"/>
              <w:textAlignment w:val="baseline"/>
              <w:rPr>
                <w:rFonts w:ascii="Arial" w:hAnsi="Arial" w:cs="Arial"/>
                <w:b/>
                <w:sz w:val="24"/>
                <w:szCs w:val="24"/>
              </w:rPr>
            </w:pPr>
            <w:r w:rsidRPr="00B9799E">
              <w:rPr>
                <w:rFonts w:ascii="Arial" w:hAnsi="Arial" w:cs="Arial"/>
                <w:b/>
                <w:sz w:val="24"/>
                <w:szCs w:val="24"/>
              </w:rPr>
              <w:t>W ramach realizacji ww. przedmiotu zamówienia Wykonawca jest zobowiązany do:</w:t>
            </w:r>
          </w:p>
          <w:p w14:paraId="67FBE6F8" w14:textId="25CC2E8F" w:rsidR="00B9799E" w:rsidRDefault="00B9799E" w:rsidP="00B9799E">
            <w:pPr>
              <w:pStyle w:val="Akapitzlist"/>
              <w:numPr>
                <w:ilvl w:val="0"/>
                <w:numId w:val="36"/>
              </w:numPr>
              <w:spacing w:line="276" w:lineRule="auto"/>
              <w:rPr>
                <w:rFonts w:ascii="Arial" w:hAnsi="Arial" w:cs="Arial"/>
                <w:lang w:eastAsia="ar-SA"/>
              </w:rPr>
            </w:pPr>
            <w:r w:rsidRPr="00B9799E">
              <w:rPr>
                <w:rFonts w:ascii="Arial" w:hAnsi="Arial" w:cs="Arial"/>
                <w:lang w:eastAsia="ar-SA"/>
              </w:rPr>
              <w:t>oznakowania pomieszczeń, z których korzystać będą uczestnicy,  plakatami dostarczonymi przez Zamawiającego zawierającymi logotypy Funduszy Europejskich dla Wielkopolski i informacje dotyczące nazwy projektu i współfinansowania ze środków Unii Europejskiej.</w:t>
            </w:r>
          </w:p>
          <w:p w14:paraId="45D8A4BD" w14:textId="77777777" w:rsidR="00B9799E" w:rsidRDefault="00B9799E" w:rsidP="00B9799E">
            <w:pPr>
              <w:pStyle w:val="Akapitzlist"/>
              <w:numPr>
                <w:ilvl w:val="0"/>
                <w:numId w:val="36"/>
              </w:numPr>
              <w:spacing w:line="276" w:lineRule="auto"/>
              <w:rPr>
                <w:rFonts w:ascii="Arial" w:hAnsi="Arial" w:cs="Arial"/>
                <w:lang w:eastAsia="ar-SA"/>
              </w:rPr>
            </w:pPr>
            <w:r w:rsidRPr="00B9799E">
              <w:rPr>
                <w:rFonts w:ascii="Arial" w:hAnsi="Arial" w:cs="Arial"/>
              </w:rPr>
              <w:t>zapewnienia ww. specjalistów, którzy posiadają odpowiednie kwalifikacje zawodowe,</w:t>
            </w:r>
          </w:p>
          <w:p w14:paraId="2334CF0A" w14:textId="1FE870AF" w:rsidR="00B9799E" w:rsidRDefault="00B9799E" w:rsidP="00B9799E">
            <w:pPr>
              <w:pStyle w:val="Akapitzlist"/>
              <w:numPr>
                <w:ilvl w:val="0"/>
                <w:numId w:val="36"/>
              </w:numPr>
              <w:spacing w:line="276" w:lineRule="auto"/>
              <w:rPr>
                <w:rFonts w:ascii="Arial" w:hAnsi="Arial" w:cs="Arial"/>
                <w:lang w:eastAsia="ar-SA"/>
              </w:rPr>
            </w:pPr>
            <w:r>
              <w:rPr>
                <w:rFonts w:ascii="Arial" w:hAnsi="Arial" w:cs="Arial"/>
              </w:rPr>
              <w:t>z</w:t>
            </w:r>
            <w:r w:rsidRPr="00B9799E">
              <w:rPr>
                <w:rFonts w:ascii="Arial" w:hAnsi="Arial" w:cs="Arial"/>
              </w:rPr>
              <w:t>agwarantowania zastępstwa innych osób o równoważnych kwalifikacjach w wypadku nieprzewidzianych okoliczności uniemożliwiających realizację usługi przez osoby wskazane w ofercie, po uzgodnieniu z zamawiającym,</w:t>
            </w:r>
          </w:p>
          <w:p w14:paraId="3BF76715" w14:textId="77777777" w:rsidR="00B9799E" w:rsidRDefault="00B9799E" w:rsidP="00B9799E">
            <w:pPr>
              <w:pStyle w:val="Akapitzlist"/>
              <w:numPr>
                <w:ilvl w:val="0"/>
                <w:numId w:val="36"/>
              </w:numPr>
              <w:spacing w:line="276" w:lineRule="auto"/>
              <w:rPr>
                <w:rFonts w:ascii="Arial" w:hAnsi="Arial" w:cs="Arial"/>
                <w:lang w:eastAsia="ar-SA"/>
              </w:rPr>
            </w:pPr>
            <w:r w:rsidRPr="00B9799E">
              <w:rPr>
                <w:rFonts w:ascii="Arial" w:hAnsi="Arial" w:cs="Arial"/>
              </w:rPr>
              <w:t>opracowania harmonogram realizacji spotkań ze specjalistami.</w:t>
            </w:r>
          </w:p>
          <w:p w14:paraId="1D3A702A" w14:textId="77777777" w:rsidR="00B9799E" w:rsidRDefault="00B9799E" w:rsidP="00B9799E">
            <w:pPr>
              <w:pStyle w:val="Akapitzlist"/>
              <w:numPr>
                <w:ilvl w:val="0"/>
                <w:numId w:val="36"/>
              </w:numPr>
              <w:spacing w:line="276" w:lineRule="auto"/>
              <w:rPr>
                <w:rFonts w:ascii="Arial" w:hAnsi="Arial" w:cs="Arial"/>
                <w:lang w:eastAsia="ar-SA"/>
              </w:rPr>
            </w:pPr>
            <w:r w:rsidRPr="00B9799E">
              <w:rPr>
                <w:rFonts w:ascii="Arial" w:hAnsi="Arial" w:cs="Arial"/>
              </w:rPr>
              <w:t>dokumentowania prowadzonych działań w sposób przejrzysty umożliwiający zweryfikowanie przeprowadzonych działań w tym: program/konspekt zajęć, listy obecności,</w:t>
            </w:r>
          </w:p>
          <w:p w14:paraId="65EDC56F" w14:textId="77777777" w:rsidR="00B9799E" w:rsidRDefault="00B9799E" w:rsidP="00B9799E">
            <w:pPr>
              <w:pStyle w:val="Akapitzlist"/>
              <w:numPr>
                <w:ilvl w:val="0"/>
                <w:numId w:val="36"/>
              </w:numPr>
              <w:spacing w:line="276" w:lineRule="auto"/>
              <w:rPr>
                <w:rFonts w:ascii="Arial" w:hAnsi="Arial" w:cs="Arial"/>
                <w:lang w:eastAsia="ar-SA"/>
              </w:rPr>
            </w:pPr>
            <w:r w:rsidRPr="00B9799E">
              <w:rPr>
                <w:rFonts w:ascii="Arial" w:hAnsi="Arial" w:cs="Arial"/>
              </w:rPr>
              <w:t xml:space="preserve">poinformowania o każdorazowej nieobecności uczestnika projektu i o jego rezygnacji z dalszych działań projektowych, </w:t>
            </w:r>
          </w:p>
          <w:p w14:paraId="6DBC2CC8" w14:textId="77777777" w:rsidR="00B9799E" w:rsidRDefault="00B9799E" w:rsidP="00B9799E">
            <w:pPr>
              <w:pStyle w:val="Akapitzlist"/>
              <w:numPr>
                <w:ilvl w:val="0"/>
                <w:numId w:val="36"/>
              </w:numPr>
              <w:spacing w:line="276" w:lineRule="auto"/>
              <w:rPr>
                <w:rFonts w:ascii="Arial" w:hAnsi="Arial" w:cs="Arial"/>
                <w:lang w:eastAsia="ar-SA"/>
              </w:rPr>
            </w:pPr>
            <w:r w:rsidRPr="00B9799E">
              <w:rPr>
                <w:rFonts w:ascii="Arial" w:hAnsi="Arial" w:cs="Arial"/>
              </w:rPr>
              <w:t>wykonawca zobowiązuje się do przeprowadzenia warsztatów, o których mowa powyżej w miejscowości Słupca</w:t>
            </w:r>
          </w:p>
          <w:p w14:paraId="670EDF5A" w14:textId="77777777" w:rsidR="00B9799E" w:rsidRDefault="00B9799E" w:rsidP="00B9799E">
            <w:pPr>
              <w:pStyle w:val="Akapitzlist"/>
              <w:numPr>
                <w:ilvl w:val="0"/>
                <w:numId w:val="36"/>
              </w:numPr>
              <w:spacing w:line="276" w:lineRule="auto"/>
              <w:rPr>
                <w:rFonts w:ascii="Arial" w:hAnsi="Arial" w:cs="Arial"/>
                <w:lang w:eastAsia="ar-SA"/>
              </w:rPr>
            </w:pPr>
            <w:r w:rsidRPr="00B9799E">
              <w:rPr>
                <w:rFonts w:ascii="Arial" w:hAnsi="Arial" w:cs="Arial"/>
              </w:rPr>
              <w:t>ponoszenia wszelkich kosztów niezbędnych w celu prawidłowej realizacji Przedmiotu zamówienia, nie przewidzianych w umowie jako leżące po stronie Zamawiającego,</w:t>
            </w:r>
          </w:p>
          <w:p w14:paraId="57FA0EDB" w14:textId="083964C5" w:rsidR="00B9799E" w:rsidRPr="00B9799E" w:rsidRDefault="00B9799E" w:rsidP="00CA11C6">
            <w:pPr>
              <w:pStyle w:val="Akapitzlist"/>
              <w:numPr>
                <w:ilvl w:val="0"/>
                <w:numId w:val="36"/>
              </w:numPr>
              <w:spacing w:line="276" w:lineRule="auto"/>
              <w:rPr>
                <w:rFonts w:ascii="Arial" w:hAnsi="Arial" w:cs="Arial"/>
                <w:lang w:eastAsia="ar-SA"/>
              </w:rPr>
            </w:pPr>
            <w:r w:rsidRPr="00B9799E">
              <w:rPr>
                <w:rFonts w:ascii="Arial" w:hAnsi="Arial" w:cs="Arial"/>
              </w:rPr>
              <w:lastRenderedPageBreak/>
              <w:t>złożenia Zamawiającemu w terminie 7 dni po zakończeniu realizacji Przedmiotu zamówienia kompletu dokumentacji, o której mowa w pkt 5.</w:t>
            </w:r>
          </w:p>
          <w:p w14:paraId="23FC4567" w14:textId="3BEB9684" w:rsidR="00CA11C6" w:rsidRPr="00C13012" w:rsidRDefault="00CA11C6" w:rsidP="00CA11C6">
            <w:pPr>
              <w:pStyle w:val="Tekstpodstawowy"/>
              <w:spacing w:line="276" w:lineRule="auto"/>
              <w:rPr>
                <w:rFonts w:ascii="Arial" w:hAnsi="Arial" w:cs="Arial"/>
              </w:rPr>
            </w:pPr>
            <w:r w:rsidRPr="00026169">
              <w:rPr>
                <w:rFonts w:ascii="Arial" w:hAnsi="Arial" w:cs="Arial"/>
                <w:b/>
              </w:rPr>
              <w:t>Zamawiający nie dopuszcza składania ofert równoważnych</w:t>
            </w:r>
          </w:p>
          <w:p w14:paraId="1FFF3AF0" w14:textId="77777777" w:rsidR="00CA11C6" w:rsidRPr="00C13012" w:rsidRDefault="00CA11C6" w:rsidP="00CA11C6">
            <w:pPr>
              <w:pStyle w:val="Tekstpodstawowy"/>
              <w:spacing w:line="276" w:lineRule="auto"/>
              <w:rPr>
                <w:rFonts w:ascii="Arial" w:hAnsi="Arial" w:cs="Arial"/>
                <w:b/>
              </w:rPr>
            </w:pPr>
            <w:r w:rsidRPr="00C13012">
              <w:rPr>
                <w:rFonts w:ascii="Arial" w:hAnsi="Arial" w:cs="Arial"/>
              </w:rPr>
              <w:t xml:space="preserve">Informacje dotyczące oferty wariantowej, o której mowa w art. 92 ustawy </w:t>
            </w:r>
            <w:proofErr w:type="spellStart"/>
            <w:r w:rsidRPr="00C13012">
              <w:rPr>
                <w:rFonts w:ascii="Arial" w:hAnsi="Arial" w:cs="Arial"/>
              </w:rPr>
              <w:t>Pzp</w:t>
            </w:r>
            <w:proofErr w:type="spellEnd"/>
            <w:r w:rsidRPr="00C13012">
              <w:rPr>
                <w:rFonts w:ascii="Arial" w:hAnsi="Arial" w:cs="Arial"/>
              </w:rPr>
              <w:t>:</w:t>
            </w:r>
          </w:p>
          <w:p w14:paraId="1D84DDB6" w14:textId="77777777" w:rsidR="00CA11C6" w:rsidRPr="00C13012" w:rsidRDefault="00CA11C6" w:rsidP="00CA11C6">
            <w:pPr>
              <w:pStyle w:val="Tekstpodstawowy"/>
              <w:spacing w:line="276" w:lineRule="auto"/>
              <w:rPr>
                <w:rFonts w:ascii="Arial" w:hAnsi="Arial" w:cs="Arial"/>
              </w:rPr>
            </w:pPr>
            <w:r w:rsidRPr="00026169">
              <w:rPr>
                <w:rFonts w:ascii="Arial" w:hAnsi="Arial" w:cs="Arial"/>
                <w:b/>
              </w:rPr>
              <w:t>Zamawiający nie dopuszcza składania ofert wariantowych</w:t>
            </w:r>
            <w:r w:rsidRPr="00C13012">
              <w:rPr>
                <w:rFonts w:ascii="Arial" w:hAnsi="Arial" w:cs="Arial"/>
              </w:rPr>
              <w:t xml:space="preserve">. </w:t>
            </w:r>
          </w:p>
          <w:p w14:paraId="52749B4D" w14:textId="77777777" w:rsidR="00CA11C6" w:rsidRPr="00C13012" w:rsidRDefault="00CA11C6" w:rsidP="00CA11C6">
            <w:pPr>
              <w:pStyle w:val="Tekstpodstawowy"/>
              <w:spacing w:line="276" w:lineRule="auto"/>
              <w:rPr>
                <w:rFonts w:ascii="Arial" w:hAnsi="Arial" w:cs="Arial"/>
                <w:b/>
              </w:rPr>
            </w:pPr>
          </w:p>
        </w:tc>
      </w:tr>
      <w:tr w:rsidR="00CA11C6" w:rsidRPr="00C13012" w14:paraId="6B88B670" w14:textId="77777777" w:rsidTr="00062386">
        <w:trPr>
          <w:jc w:val="center"/>
        </w:trPr>
        <w:tc>
          <w:tcPr>
            <w:tcW w:w="1127" w:type="dxa"/>
            <w:tcBorders>
              <w:top w:val="single" w:sz="4" w:space="0" w:color="auto"/>
              <w:left w:val="single" w:sz="4" w:space="0" w:color="auto"/>
              <w:bottom w:val="single" w:sz="4" w:space="0" w:color="auto"/>
              <w:right w:val="single" w:sz="4" w:space="0" w:color="auto"/>
            </w:tcBorders>
          </w:tcPr>
          <w:p w14:paraId="01ED6A90" w14:textId="6DA60B1E" w:rsidR="00CA11C6" w:rsidRPr="00026169" w:rsidRDefault="00FB09F5" w:rsidP="00CA11C6">
            <w:pPr>
              <w:pStyle w:val="Tekstpodstawowy"/>
              <w:spacing w:line="276" w:lineRule="auto"/>
              <w:jc w:val="right"/>
              <w:rPr>
                <w:rFonts w:ascii="Arial" w:hAnsi="Arial" w:cs="Arial"/>
              </w:rPr>
            </w:pPr>
            <w:r>
              <w:rPr>
                <w:rFonts w:ascii="Arial" w:hAnsi="Arial" w:cs="Arial"/>
              </w:rPr>
              <w:lastRenderedPageBreak/>
              <w:t>4</w:t>
            </w:r>
          </w:p>
        </w:tc>
        <w:tc>
          <w:tcPr>
            <w:tcW w:w="9074" w:type="dxa"/>
            <w:tcBorders>
              <w:top w:val="single" w:sz="4" w:space="0" w:color="auto"/>
              <w:left w:val="single" w:sz="4" w:space="0" w:color="auto"/>
              <w:bottom w:val="single" w:sz="4" w:space="0" w:color="auto"/>
              <w:right w:val="single" w:sz="4" w:space="0" w:color="auto"/>
            </w:tcBorders>
          </w:tcPr>
          <w:p w14:paraId="475F3137" w14:textId="7B54E3C3" w:rsidR="00FB09F5" w:rsidRPr="00C13012" w:rsidRDefault="00FB09F5" w:rsidP="00FB09F5">
            <w:pPr>
              <w:pStyle w:val="Tekstpodstawowy"/>
              <w:rPr>
                <w:rFonts w:ascii="Arial" w:hAnsi="Arial" w:cs="Arial"/>
              </w:rPr>
            </w:pPr>
            <w:r w:rsidRPr="00C13012">
              <w:rPr>
                <w:rFonts w:ascii="Arial" w:hAnsi="Arial" w:cs="Arial"/>
                <w:b/>
              </w:rPr>
              <w:t>Temat:</w:t>
            </w:r>
            <w:r w:rsidRPr="00C13012">
              <w:rPr>
                <w:rFonts w:ascii="Arial" w:hAnsi="Arial" w:cs="Arial"/>
              </w:rPr>
              <w:t xml:space="preserve"> </w:t>
            </w:r>
            <w:r w:rsidRPr="00FB09F5">
              <w:rPr>
                <w:rFonts w:ascii="Arial" w:eastAsia="Calibri" w:hAnsi="Arial" w:cs="Arial"/>
                <w:bCs/>
                <w:kern w:val="3"/>
                <w:lang w:eastAsia="en-US"/>
              </w:rPr>
              <w:t>Organizacja zajęć szkoleniowych dla 40 rodziców zastępczych prowadzone w formie warsztatów</w:t>
            </w:r>
            <w:r w:rsidR="00FE3124">
              <w:rPr>
                <w:rFonts w:ascii="Arial" w:hAnsi="Arial" w:cs="Arial"/>
              </w:rPr>
              <w:t xml:space="preserve"> – 12 godzin</w:t>
            </w:r>
          </w:p>
          <w:p w14:paraId="29EFE340" w14:textId="7B72C3C1" w:rsidR="00FB09F5" w:rsidRPr="00C13012" w:rsidRDefault="00FB09F5" w:rsidP="00FB09F5">
            <w:pPr>
              <w:pStyle w:val="Tekstpodstawowy"/>
              <w:rPr>
                <w:rFonts w:ascii="Arial" w:hAnsi="Arial" w:cs="Arial"/>
                <w:b/>
              </w:rPr>
            </w:pPr>
            <w:r w:rsidRPr="00C13012">
              <w:rPr>
                <w:rFonts w:ascii="Arial" w:hAnsi="Arial" w:cs="Arial"/>
                <w:b/>
              </w:rPr>
              <w:t xml:space="preserve">Wspólny Słownik Zamówień: </w:t>
            </w:r>
            <w:r>
              <w:br/>
            </w:r>
            <w:r>
              <w:rPr>
                <w:rFonts w:ascii="Arial" w:hAnsi="Arial" w:cs="Arial"/>
              </w:rPr>
              <w:t>80000000-4 –</w:t>
            </w:r>
            <w:r w:rsidRPr="00026169">
              <w:rPr>
                <w:rFonts w:ascii="Arial" w:hAnsi="Arial" w:cs="Arial"/>
              </w:rPr>
              <w:t xml:space="preserve"> </w:t>
            </w:r>
            <w:r>
              <w:rPr>
                <w:rFonts w:ascii="Arial" w:hAnsi="Arial" w:cs="Arial"/>
              </w:rPr>
              <w:t>Usługi edukacyjne i szkoleniowe</w:t>
            </w:r>
            <w:r w:rsidRPr="00C13012">
              <w:rPr>
                <w:rFonts w:ascii="Arial" w:hAnsi="Arial" w:cs="Arial"/>
              </w:rPr>
              <w:t xml:space="preserve"> </w:t>
            </w:r>
          </w:p>
          <w:p w14:paraId="56201090" w14:textId="12203EE5" w:rsidR="00FB09F5" w:rsidRPr="00FB09F5" w:rsidRDefault="00FB09F5" w:rsidP="00FB09F5">
            <w:pPr>
              <w:autoSpaceDN w:val="0"/>
              <w:spacing w:after="160"/>
              <w:jc w:val="both"/>
              <w:textAlignment w:val="baseline"/>
              <w:rPr>
                <w:rFonts w:ascii="Arial" w:eastAsia="Calibri" w:hAnsi="Arial" w:cs="Arial"/>
                <w:b/>
                <w:kern w:val="3"/>
                <w:u w:val="single"/>
                <w:lang w:eastAsia="en-US"/>
              </w:rPr>
            </w:pPr>
            <w:r w:rsidRPr="00C13012">
              <w:rPr>
                <w:rFonts w:ascii="Arial" w:hAnsi="Arial" w:cs="Arial"/>
                <w:b/>
              </w:rPr>
              <w:t xml:space="preserve">Opis: </w:t>
            </w:r>
            <w:r w:rsidRPr="00FB09F5">
              <w:rPr>
                <w:rFonts w:ascii="Arial" w:eastAsia="Calibri" w:hAnsi="Arial" w:cs="Arial"/>
                <w:bCs/>
                <w:kern w:val="3"/>
                <w:lang w:eastAsia="en-US"/>
              </w:rPr>
              <w:t>Szkolenie dla osób prowadzących rodzinną pieczę zastępczą celem nabycia i/lub podnoszenia kompetencji wychowawczych</w:t>
            </w:r>
            <w:r w:rsidR="00FE3124">
              <w:rPr>
                <w:rFonts w:ascii="Arial" w:eastAsia="Calibri" w:hAnsi="Arial" w:cs="Arial"/>
                <w:bCs/>
                <w:kern w:val="3"/>
                <w:lang w:eastAsia="en-US"/>
              </w:rPr>
              <w:t xml:space="preserve"> w 2 grupach (2x20 osób)</w:t>
            </w:r>
          </w:p>
          <w:p w14:paraId="11CE46D6" w14:textId="77777777" w:rsidR="00B9799E" w:rsidRPr="00B9799E" w:rsidRDefault="00B9799E" w:rsidP="00B9799E">
            <w:pPr>
              <w:jc w:val="both"/>
              <w:rPr>
                <w:rFonts w:ascii="Arial" w:hAnsi="Arial" w:cs="Arial"/>
              </w:rPr>
            </w:pPr>
            <w:r w:rsidRPr="00B9799E">
              <w:rPr>
                <w:rFonts w:ascii="Arial" w:eastAsia="Calibri" w:hAnsi="Arial" w:cs="Arial"/>
                <w:kern w:val="3"/>
              </w:rPr>
              <w:t xml:space="preserve">Wykonawca zobowiązuje się do przeprowadzenia usługi wsparcia przez specjalistów </w:t>
            </w:r>
            <w:r w:rsidRPr="00B9799E">
              <w:rPr>
                <w:rFonts w:ascii="Arial" w:hAnsi="Arial" w:cs="Arial"/>
              </w:rPr>
              <w:t>posiadających odpowiednie kwalifikacje zawodowe, tj.: studia magisterskie na kierunku pedagogika/psychologia/socjologia oraz co najmniej dwuletnie doświadczenie w prowadzeniu warsztatów/szkoleń/treningów.</w:t>
            </w:r>
          </w:p>
          <w:p w14:paraId="4FAE5248" w14:textId="77777777" w:rsidR="00FB09F5" w:rsidRPr="00FB09F5" w:rsidRDefault="00FB09F5" w:rsidP="00FB09F5">
            <w:pPr>
              <w:rPr>
                <w:rFonts w:ascii="Arial" w:eastAsia="Calibri" w:hAnsi="Arial" w:cs="Arial"/>
                <w:kern w:val="3"/>
                <w:lang w:eastAsia="en-US"/>
              </w:rPr>
            </w:pPr>
          </w:p>
          <w:p w14:paraId="6D976168" w14:textId="450170E2" w:rsidR="00FB09F5" w:rsidRPr="00FB09F5" w:rsidRDefault="00FB09F5" w:rsidP="00FB09F5">
            <w:pPr>
              <w:jc w:val="both"/>
              <w:rPr>
                <w:rFonts w:ascii="Arial" w:hAnsi="Arial" w:cs="Arial"/>
                <w:b/>
              </w:rPr>
            </w:pPr>
            <w:r w:rsidRPr="00FB09F5">
              <w:rPr>
                <w:rFonts w:ascii="Arial" w:hAnsi="Arial" w:cs="Arial"/>
                <w:b/>
              </w:rPr>
              <w:t xml:space="preserve">W ramach realizacji ww. przedmiotu zamówienia, tj. </w:t>
            </w:r>
            <w:r w:rsidRPr="00FB09F5">
              <w:rPr>
                <w:rFonts w:ascii="Arial" w:hAnsi="Arial" w:cs="Arial"/>
                <w:b/>
                <w:bCs/>
              </w:rPr>
              <w:t>zorganizowania i przeprowadzenia warsztatów dl</w:t>
            </w:r>
            <w:r w:rsidR="00F53BB3">
              <w:rPr>
                <w:rFonts w:ascii="Arial" w:hAnsi="Arial" w:cs="Arial"/>
                <w:b/>
                <w:bCs/>
              </w:rPr>
              <w:t xml:space="preserve">a </w:t>
            </w:r>
            <w:r w:rsidRPr="00FB09F5">
              <w:rPr>
                <w:rFonts w:ascii="Arial" w:hAnsi="Arial" w:cs="Arial"/>
                <w:b/>
                <w:bCs/>
              </w:rPr>
              <w:t>rodziców zastępczych. Wykonawca jest zobowiązany do:</w:t>
            </w:r>
          </w:p>
          <w:p w14:paraId="5D11AABF" w14:textId="77777777" w:rsidR="00B9799E" w:rsidRDefault="00B9799E" w:rsidP="00B9799E">
            <w:pPr>
              <w:numPr>
                <w:ilvl w:val="0"/>
                <w:numId w:val="15"/>
              </w:numPr>
              <w:jc w:val="both"/>
              <w:rPr>
                <w:rFonts w:ascii="Arial" w:hAnsi="Arial" w:cs="Arial"/>
                <w:lang w:eastAsia="ar-SA"/>
              </w:rPr>
            </w:pPr>
            <w:r w:rsidRPr="00B9799E">
              <w:rPr>
                <w:rFonts w:ascii="Arial" w:hAnsi="Arial" w:cs="Arial"/>
                <w:lang w:eastAsia="ar-SA"/>
              </w:rPr>
              <w:t>oznakowania pomieszczeń, z których korzystać będą uczestnicy,  plakatami dostarczonymi przez Zamawiającego zawierającymi logotypy Funduszy Europejskich dla Wielkopolski i informacje dotyczące nazwy projektu i współfinansowania ze środków Unii Europejskiej.</w:t>
            </w:r>
          </w:p>
          <w:p w14:paraId="09D043C5" w14:textId="451438C9" w:rsidR="00B9799E" w:rsidRDefault="00B9799E" w:rsidP="00B9799E">
            <w:pPr>
              <w:numPr>
                <w:ilvl w:val="0"/>
                <w:numId w:val="15"/>
              </w:numPr>
              <w:jc w:val="both"/>
              <w:rPr>
                <w:rFonts w:ascii="Arial" w:hAnsi="Arial" w:cs="Arial"/>
                <w:lang w:eastAsia="ar-SA"/>
              </w:rPr>
            </w:pPr>
            <w:r w:rsidRPr="00B9799E">
              <w:rPr>
                <w:rFonts w:ascii="Arial" w:hAnsi="Arial" w:cs="Arial"/>
              </w:rPr>
              <w:t>zapewnienia kadry szkolącej, która posiada odpowiednie kwalifikacje zawodowe,</w:t>
            </w:r>
          </w:p>
          <w:p w14:paraId="15C4A300" w14:textId="77777777" w:rsidR="00B9799E" w:rsidRDefault="00B9799E" w:rsidP="00B9799E">
            <w:pPr>
              <w:numPr>
                <w:ilvl w:val="0"/>
                <w:numId w:val="15"/>
              </w:numPr>
              <w:jc w:val="both"/>
              <w:rPr>
                <w:rFonts w:ascii="Arial" w:hAnsi="Arial" w:cs="Arial"/>
                <w:lang w:eastAsia="ar-SA"/>
              </w:rPr>
            </w:pPr>
            <w:r w:rsidRPr="00B9799E">
              <w:rPr>
                <w:rFonts w:ascii="Arial" w:hAnsi="Arial" w:cs="Arial"/>
              </w:rPr>
              <w:t>zapewnienia zaplecza do realizacji zajęć (sali wykładowej zgodnie z wytycznymi FEWP wraz ze sprzętem multimedialnym, laptopem, flipchartem) na terenie miejscowości Słupca,</w:t>
            </w:r>
          </w:p>
          <w:p w14:paraId="33AE06F3" w14:textId="77777777" w:rsidR="00B9799E" w:rsidRDefault="00B9799E" w:rsidP="00B9799E">
            <w:pPr>
              <w:numPr>
                <w:ilvl w:val="0"/>
                <w:numId w:val="15"/>
              </w:numPr>
              <w:jc w:val="both"/>
              <w:rPr>
                <w:rFonts w:ascii="Arial" w:hAnsi="Arial" w:cs="Arial"/>
                <w:lang w:eastAsia="ar-SA"/>
              </w:rPr>
            </w:pPr>
            <w:r w:rsidRPr="00B9799E">
              <w:rPr>
                <w:rFonts w:ascii="Arial" w:hAnsi="Arial" w:cs="Arial"/>
              </w:rPr>
              <w:t>zapewnienie materiałów szkoleniowych,</w:t>
            </w:r>
          </w:p>
          <w:p w14:paraId="364D6AD9" w14:textId="77777777" w:rsidR="00B9799E" w:rsidRDefault="00B9799E" w:rsidP="00B9799E">
            <w:pPr>
              <w:numPr>
                <w:ilvl w:val="0"/>
                <w:numId w:val="15"/>
              </w:numPr>
              <w:jc w:val="both"/>
              <w:rPr>
                <w:rFonts w:ascii="Arial" w:hAnsi="Arial" w:cs="Arial"/>
                <w:lang w:eastAsia="ar-SA"/>
              </w:rPr>
            </w:pPr>
            <w:r w:rsidRPr="00B9799E">
              <w:rPr>
                <w:rFonts w:ascii="Arial" w:hAnsi="Arial" w:cs="Arial"/>
              </w:rPr>
              <w:t>zapewnienie serwisu kawowego w trakcie trwania zajęć,</w:t>
            </w:r>
          </w:p>
          <w:p w14:paraId="5308E71D" w14:textId="77777777" w:rsidR="00B9799E" w:rsidRDefault="00B9799E" w:rsidP="00B9799E">
            <w:pPr>
              <w:numPr>
                <w:ilvl w:val="0"/>
                <w:numId w:val="15"/>
              </w:numPr>
              <w:jc w:val="both"/>
              <w:rPr>
                <w:rFonts w:ascii="Arial" w:hAnsi="Arial" w:cs="Arial"/>
                <w:lang w:eastAsia="ar-SA"/>
              </w:rPr>
            </w:pPr>
            <w:r w:rsidRPr="00B9799E">
              <w:rPr>
                <w:rFonts w:ascii="Arial" w:hAnsi="Arial" w:cs="Arial"/>
              </w:rPr>
              <w:t>prowadzenia dziennika zajęć, list obecności oraz informowania Zamawiającego o rezygnacji z uczestnictwa w szkoleniu lub nieobecności na szkoleniu Beneficjentów Ostatecznych w trakcie jego trwania,</w:t>
            </w:r>
          </w:p>
          <w:p w14:paraId="17972D09" w14:textId="77777777" w:rsidR="00B9799E" w:rsidRDefault="00B9799E" w:rsidP="00B9799E">
            <w:pPr>
              <w:numPr>
                <w:ilvl w:val="0"/>
                <w:numId w:val="15"/>
              </w:numPr>
              <w:jc w:val="both"/>
              <w:rPr>
                <w:rFonts w:ascii="Arial" w:hAnsi="Arial" w:cs="Arial"/>
                <w:lang w:eastAsia="ar-SA"/>
              </w:rPr>
            </w:pPr>
            <w:r w:rsidRPr="00B9799E">
              <w:rPr>
                <w:rFonts w:ascii="Arial" w:hAnsi="Arial" w:cs="Arial"/>
              </w:rPr>
              <w:t>przeprowadzenia ewaluacji warsztatów,</w:t>
            </w:r>
          </w:p>
          <w:p w14:paraId="1DA78285" w14:textId="77777777" w:rsidR="00B9799E" w:rsidRDefault="00B9799E" w:rsidP="00B9799E">
            <w:pPr>
              <w:numPr>
                <w:ilvl w:val="0"/>
                <w:numId w:val="15"/>
              </w:numPr>
              <w:jc w:val="both"/>
              <w:rPr>
                <w:rFonts w:ascii="Arial" w:hAnsi="Arial" w:cs="Arial"/>
                <w:lang w:eastAsia="ar-SA"/>
              </w:rPr>
            </w:pPr>
            <w:r w:rsidRPr="00B9799E">
              <w:rPr>
                <w:rFonts w:ascii="Arial" w:hAnsi="Arial" w:cs="Arial"/>
              </w:rPr>
              <w:t>sporządzania dokumentacji zdjęciowej przez cały czas trwania warsztatów,</w:t>
            </w:r>
          </w:p>
          <w:p w14:paraId="3E46F066" w14:textId="77777777" w:rsidR="00B9799E" w:rsidRDefault="00B9799E" w:rsidP="00B9799E">
            <w:pPr>
              <w:numPr>
                <w:ilvl w:val="0"/>
                <w:numId w:val="15"/>
              </w:numPr>
              <w:jc w:val="both"/>
              <w:rPr>
                <w:rFonts w:ascii="Arial" w:hAnsi="Arial" w:cs="Arial"/>
                <w:lang w:eastAsia="ar-SA"/>
              </w:rPr>
            </w:pPr>
            <w:r w:rsidRPr="00B9799E">
              <w:rPr>
                <w:rFonts w:ascii="Arial" w:hAnsi="Arial" w:cs="Arial"/>
              </w:rPr>
              <w:t>ponoszenia wszelkich kosztów niezbędnych w celu prawidłowej realizacji Przedmiotu zamówienia, nie przewidzianych w umowie jako leżące po stronie Zamawiającego,</w:t>
            </w:r>
          </w:p>
          <w:p w14:paraId="428148DA" w14:textId="77777777" w:rsidR="00B9799E" w:rsidRPr="00B9799E" w:rsidRDefault="00B9799E" w:rsidP="00B9799E">
            <w:pPr>
              <w:numPr>
                <w:ilvl w:val="0"/>
                <w:numId w:val="15"/>
              </w:numPr>
              <w:jc w:val="both"/>
              <w:rPr>
                <w:rFonts w:ascii="Arial" w:hAnsi="Arial" w:cs="Arial"/>
                <w:lang w:eastAsia="ar-SA"/>
              </w:rPr>
            </w:pPr>
            <w:r w:rsidRPr="00B9799E">
              <w:rPr>
                <w:rFonts w:ascii="Arial" w:hAnsi="Arial" w:cs="Arial"/>
              </w:rPr>
              <w:t xml:space="preserve">złożenia Zamawiającemu w terminie 7 dni po zakończeniu realizacji Przedmiotu zamówienia: dziennika zajęć, kompletu list obecności, potwierdzenia otrzymania materiałów szkoleniowych i dydaktycznych, </w:t>
            </w:r>
            <w:r w:rsidRPr="00B9799E">
              <w:rPr>
                <w:rFonts w:ascii="Arial" w:hAnsi="Arial" w:cs="Arial"/>
              </w:rPr>
              <w:lastRenderedPageBreak/>
              <w:t>potwierdzenia skorzystania z serwisu kawowego, 1 egzemplarza materiałów szkoleniowych i dydaktycznych, dokumentacji zdjęciowej.</w:t>
            </w:r>
          </w:p>
          <w:p w14:paraId="436EFAC4" w14:textId="2AE81D10" w:rsidR="00FB09F5" w:rsidRPr="00C13012" w:rsidRDefault="00FB09F5" w:rsidP="00FB09F5">
            <w:pPr>
              <w:pStyle w:val="Tekstpodstawowy"/>
              <w:rPr>
                <w:rFonts w:ascii="Arial" w:hAnsi="Arial" w:cs="Arial"/>
              </w:rPr>
            </w:pPr>
            <w:r w:rsidRPr="00026169">
              <w:rPr>
                <w:rFonts w:ascii="Arial" w:hAnsi="Arial" w:cs="Arial"/>
                <w:b/>
              </w:rPr>
              <w:t>Zamawiający nie dopuszcza składania ofert równoważnych</w:t>
            </w:r>
          </w:p>
          <w:p w14:paraId="13970400" w14:textId="77777777" w:rsidR="00FB09F5" w:rsidRPr="00C13012" w:rsidRDefault="00FB09F5" w:rsidP="00FB09F5">
            <w:pPr>
              <w:pStyle w:val="Tekstpodstawowy"/>
              <w:rPr>
                <w:rFonts w:ascii="Arial" w:hAnsi="Arial" w:cs="Arial"/>
                <w:b/>
              </w:rPr>
            </w:pPr>
            <w:r w:rsidRPr="00C13012">
              <w:rPr>
                <w:rFonts w:ascii="Arial" w:hAnsi="Arial" w:cs="Arial"/>
              </w:rPr>
              <w:t xml:space="preserve">Informacje dotyczące oferty wariantowej, o której mowa w art. 92 ustawy </w:t>
            </w:r>
            <w:proofErr w:type="spellStart"/>
            <w:r w:rsidRPr="00C13012">
              <w:rPr>
                <w:rFonts w:ascii="Arial" w:hAnsi="Arial" w:cs="Arial"/>
              </w:rPr>
              <w:t>Pzp</w:t>
            </w:r>
            <w:proofErr w:type="spellEnd"/>
            <w:r w:rsidRPr="00C13012">
              <w:rPr>
                <w:rFonts w:ascii="Arial" w:hAnsi="Arial" w:cs="Arial"/>
              </w:rPr>
              <w:t>:</w:t>
            </w:r>
          </w:p>
          <w:p w14:paraId="0C1DBA82" w14:textId="238142D4" w:rsidR="00CA11C6" w:rsidRPr="00C13012" w:rsidRDefault="00FB09F5" w:rsidP="00FB09F5">
            <w:pPr>
              <w:pStyle w:val="Tekstpodstawowy"/>
              <w:rPr>
                <w:rFonts w:ascii="Arial" w:hAnsi="Arial" w:cs="Arial"/>
                <w:b/>
              </w:rPr>
            </w:pPr>
            <w:r w:rsidRPr="00026169">
              <w:rPr>
                <w:rFonts w:ascii="Arial" w:hAnsi="Arial" w:cs="Arial"/>
                <w:b/>
              </w:rPr>
              <w:t>Zamawiający nie dopuszcza składania ofert wariantowych</w:t>
            </w:r>
            <w:r w:rsidRPr="00C13012">
              <w:rPr>
                <w:rFonts w:ascii="Arial" w:hAnsi="Arial" w:cs="Arial"/>
              </w:rPr>
              <w:t>.</w:t>
            </w:r>
          </w:p>
        </w:tc>
      </w:tr>
      <w:tr w:rsidR="00CA11C6" w:rsidRPr="00C13012" w14:paraId="5DC9550B" w14:textId="77777777" w:rsidTr="00062386">
        <w:trPr>
          <w:jc w:val="center"/>
        </w:trPr>
        <w:tc>
          <w:tcPr>
            <w:tcW w:w="1127" w:type="dxa"/>
            <w:tcBorders>
              <w:top w:val="single" w:sz="4" w:space="0" w:color="auto"/>
              <w:left w:val="single" w:sz="4" w:space="0" w:color="auto"/>
              <w:bottom w:val="single" w:sz="4" w:space="0" w:color="auto"/>
              <w:right w:val="single" w:sz="4" w:space="0" w:color="auto"/>
            </w:tcBorders>
          </w:tcPr>
          <w:p w14:paraId="77978E65" w14:textId="16056BF9" w:rsidR="00CA11C6" w:rsidRPr="00026169" w:rsidRDefault="00FB09F5" w:rsidP="00CA11C6">
            <w:pPr>
              <w:pStyle w:val="Tekstpodstawowy"/>
              <w:spacing w:line="276" w:lineRule="auto"/>
              <w:jc w:val="right"/>
              <w:rPr>
                <w:rFonts w:ascii="Arial" w:hAnsi="Arial" w:cs="Arial"/>
              </w:rPr>
            </w:pPr>
            <w:r>
              <w:rPr>
                <w:rFonts w:ascii="Arial" w:hAnsi="Arial" w:cs="Arial"/>
              </w:rPr>
              <w:lastRenderedPageBreak/>
              <w:t>5</w:t>
            </w:r>
          </w:p>
        </w:tc>
        <w:tc>
          <w:tcPr>
            <w:tcW w:w="9074" w:type="dxa"/>
            <w:tcBorders>
              <w:top w:val="single" w:sz="4" w:space="0" w:color="auto"/>
              <w:left w:val="single" w:sz="4" w:space="0" w:color="auto"/>
              <w:bottom w:val="single" w:sz="4" w:space="0" w:color="auto"/>
              <w:right w:val="single" w:sz="4" w:space="0" w:color="auto"/>
            </w:tcBorders>
          </w:tcPr>
          <w:p w14:paraId="3E1D4512" w14:textId="147C4978" w:rsidR="00FB09F5" w:rsidRPr="00C13012" w:rsidRDefault="00FB09F5" w:rsidP="00FB09F5">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r w:rsidRPr="00FB09F5">
              <w:rPr>
                <w:rFonts w:ascii="Arial" w:eastAsia="Calibri" w:hAnsi="Arial" w:cs="Arial"/>
                <w:kern w:val="3"/>
                <w:lang w:eastAsia="en-US"/>
              </w:rPr>
              <w:t>Zorganizowanie i przeprowadzenie wyjazdu edukacyjnego dla rodziców zastępczych i dzieci umieszczonych w pieczy zastępczej</w:t>
            </w:r>
            <w:r w:rsidR="00283FB9">
              <w:rPr>
                <w:rFonts w:ascii="Arial" w:hAnsi="Arial" w:cs="Arial"/>
              </w:rPr>
              <w:t xml:space="preserve"> dla 36 osób</w:t>
            </w:r>
          </w:p>
          <w:p w14:paraId="03EF954A" w14:textId="5C4881BF" w:rsidR="00FB09F5" w:rsidRPr="00C13012" w:rsidRDefault="00FB09F5" w:rsidP="00FB09F5">
            <w:pPr>
              <w:pStyle w:val="Tekstpodstawowy"/>
              <w:spacing w:line="276" w:lineRule="auto"/>
              <w:rPr>
                <w:rFonts w:ascii="Arial" w:hAnsi="Arial" w:cs="Arial"/>
                <w:b/>
              </w:rPr>
            </w:pPr>
            <w:r w:rsidRPr="00C13012">
              <w:rPr>
                <w:rFonts w:ascii="Arial" w:hAnsi="Arial" w:cs="Arial"/>
                <w:b/>
              </w:rPr>
              <w:t xml:space="preserve">Wspólny Słownik Zamówień: </w:t>
            </w:r>
            <w:r>
              <w:br/>
            </w:r>
            <w:r w:rsidR="00062386">
              <w:rPr>
                <w:rFonts w:ascii="Arial" w:hAnsi="Arial" w:cs="Arial"/>
              </w:rPr>
              <w:t>63511000-4</w:t>
            </w:r>
            <w:r>
              <w:rPr>
                <w:rFonts w:ascii="Arial" w:hAnsi="Arial" w:cs="Arial"/>
              </w:rPr>
              <w:t xml:space="preserve"> –</w:t>
            </w:r>
            <w:r w:rsidRPr="00026169">
              <w:rPr>
                <w:rFonts w:ascii="Arial" w:hAnsi="Arial" w:cs="Arial"/>
              </w:rPr>
              <w:t xml:space="preserve"> </w:t>
            </w:r>
            <w:r w:rsidR="00062386">
              <w:rPr>
                <w:rFonts w:ascii="Arial" w:hAnsi="Arial" w:cs="Arial"/>
              </w:rPr>
              <w:t>Organizacja wycieczek</w:t>
            </w:r>
          </w:p>
          <w:p w14:paraId="3B7E14F0" w14:textId="77777777" w:rsidR="00062386" w:rsidRPr="00062386" w:rsidRDefault="00FB09F5" w:rsidP="00062386">
            <w:pPr>
              <w:tabs>
                <w:tab w:val="center" w:pos="284"/>
                <w:tab w:val="center" w:pos="851"/>
              </w:tabs>
              <w:autoSpaceDE w:val="0"/>
              <w:autoSpaceDN w:val="0"/>
              <w:adjustRightInd w:val="0"/>
              <w:jc w:val="both"/>
              <w:rPr>
                <w:rFonts w:ascii="Arial" w:hAnsi="Arial" w:cs="Arial"/>
                <w:u w:val="single"/>
              </w:rPr>
            </w:pPr>
            <w:r w:rsidRPr="00C13012">
              <w:rPr>
                <w:rFonts w:ascii="Arial" w:hAnsi="Arial" w:cs="Arial"/>
                <w:b/>
              </w:rPr>
              <w:t xml:space="preserve">Opis: </w:t>
            </w:r>
            <w:r w:rsidR="00062386" w:rsidRPr="00062386">
              <w:rPr>
                <w:rFonts w:ascii="Arial" w:hAnsi="Arial" w:cs="Arial"/>
              </w:rPr>
              <w:t xml:space="preserve">Ilość osób biorących udział w wyjeździe: </w:t>
            </w:r>
          </w:p>
          <w:p w14:paraId="6EF61A6B" w14:textId="1E8A7206" w:rsidR="00062386" w:rsidRPr="00062386" w:rsidRDefault="00062386">
            <w:pPr>
              <w:pStyle w:val="Akapitzlist"/>
              <w:numPr>
                <w:ilvl w:val="0"/>
                <w:numId w:val="18"/>
              </w:numPr>
              <w:tabs>
                <w:tab w:val="center" w:pos="284"/>
                <w:tab w:val="center" w:pos="851"/>
              </w:tabs>
              <w:autoSpaceDE w:val="0"/>
              <w:autoSpaceDN w:val="0"/>
              <w:adjustRightInd w:val="0"/>
              <w:spacing w:after="0" w:line="240" w:lineRule="auto"/>
              <w:jc w:val="both"/>
              <w:rPr>
                <w:rFonts w:ascii="Arial" w:hAnsi="Arial" w:cs="Arial"/>
                <w:sz w:val="24"/>
                <w:szCs w:val="24"/>
                <w:u w:val="single"/>
              </w:rPr>
            </w:pPr>
            <w:r w:rsidRPr="00062386">
              <w:rPr>
                <w:rFonts w:ascii="Arial" w:hAnsi="Arial" w:cs="Arial"/>
                <w:sz w:val="24"/>
                <w:szCs w:val="24"/>
                <w:u w:val="single"/>
              </w:rPr>
              <w:t xml:space="preserve">RODZICE ZASTĘPCZY WRAZ Z OTOCZENIEM – </w:t>
            </w:r>
            <w:r w:rsidR="00FE3124">
              <w:rPr>
                <w:rFonts w:ascii="Arial" w:hAnsi="Arial" w:cs="Arial"/>
                <w:sz w:val="24"/>
                <w:szCs w:val="24"/>
                <w:u w:val="single"/>
              </w:rPr>
              <w:t>16</w:t>
            </w:r>
            <w:r w:rsidRPr="00062386">
              <w:rPr>
                <w:rFonts w:ascii="Arial" w:hAnsi="Arial" w:cs="Arial"/>
                <w:sz w:val="24"/>
                <w:szCs w:val="24"/>
                <w:u w:val="single"/>
              </w:rPr>
              <w:t xml:space="preserve"> OSÓB</w:t>
            </w:r>
          </w:p>
          <w:p w14:paraId="726075E7" w14:textId="3B6E7A7E" w:rsidR="00062386" w:rsidRPr="00062386" w:rsidRDefault="00062386">
            <w:pPr>
              <w:pStyle w:val="Akapitzlist"/>
              <w:numPr>
                <w:ilvl w:val="0"/>
                <w:numId w:val="18"/>
              </w:numPr>
              <w:tabs>
                <w:tab w:val="center" w:pos="284"/>
                <w:tab w:val="center" w:pos="851"/>
              </w:tabs>
              <w:autoSpaceDE w:val="0"/>
              <w:autoSpaceDN w:val="0"/>
              <w:adjustRightInd w:val="0"/>
              <w:spacing w:after="0" w:line="240" w:lineRule="auto"/>
              <w:jc w:val="both"/>
              <w:rPr>
                <w:rFonts w:ascii="Arial" w:hAnsi="Arial" w:cs="Arial"/>
                <w:sz w:val="24"/>
                <w:szCs w:val="24"/>
                <w:u w:val="single"/>
              </w:rPr>
            </w:pPr>
            <w:r w:rsidRPr="00062386">
              <w:rPr>
                <w:rFonts w:ascii="Arial" w:hAnsi="Arial" w:cs="Arial"/>
                <w:sz w:val="24"/>
                <w:szCs w:val="24"/>
                <w:u w:val="single"/>
              </w:rPr>
              <w:t xml:space="preserve">DZIECI UMIESZCZONE W PIECZY ZASTĘPCZEJ </w:t>
            </w:r>
            <w:r w:rsidR="00FE3124">
              <w:rPr>
                <w:rFonts w:ascii="Arial" w:hAnsi="Arial" w:cs="Arial"/>
                <w:sz w:val="24"/>
                <w:szCs w:val="24"/>
                <w:u w:val="single"/>
              </w:rPr>
              <w:t>20</w:t>
            </w:r>
            <w:r w:rsidRPr="00062386">
              <w:rPr>
                <w:rFonts w:ascii="Arial" w:hAnsi="Arial" w:cs="Arial"/>
                <w:sz w:val="24"/>
                <w:szCs w:val="24"/>
                <w:u w:val="single"/>
              </w:rPr>
              <w:t xml:space="preserve"> OSÓB</w:t>
            </w:r>
          </w:p>
          <w:p w14:paraId="799802A5" w14:textId="77777777" w:rsidR="00062386" w:rsidRPr="00062386" w:rsidRDefault="00062386">
            <w:pPr>
              <w:numPr>
                <w:ilvl w:val="0"/>
                <w:numId w:val="17"/>
              </w:numPr>
              <w:tabs>
                <w:tab w:val="center" w:pos="284"/>
                <w:tab w:val="center" w:pos="851"/>
              </w:tabs>
              <w:autoSpaceDE w:val="0"/>
              <w:autoSpaceDN w:val="0"/>
              <w:adjustRightInd w:val="0"/>
              <w:ind w:left="851" w:hanging="284"/>
              <w:jc w:val="both"/>
              <w:rPr>
                <w:rFonts w:ascii="Arial" w:hAnsi="Arial" w:cs="Arial"/>
              </w:rPr>
            </w:pPr>
            <w:r w:rsidRPr="00062386">
              <w:rPr>
                <w:rFonts w:ascii="Arial" w:hAnsi="Arial" w:cs="Arial"/>
              </w:rPr>
              <w:t>Wyjazd 3-dniowy</w:t>
            </w:r>
          </w:p>
          <w:p w14:paraId="57AA6B27" w14:textId="1B4809FA" w:rsidR="00062386" w:rsidRPr="00062386" w:rsidRDefault="00062386">
            <w:pPr>
              <w:numPr>
                <w:ilvl w:val="0"/>
                <w:numId w:val="17"/>
              </w:numPr>
              <w:tabs>
                <w:tab w:val="center" w:pos="284"/>
                <w:tab w:val="center" w:pos="851"/>
              </w:tabs>
              <w:autoSpaceDE w:val="0"/>
              <w:autoSpaceDN w:val="0"/>
              <w:adjustRightInd w:val="0"/>
              <w:ind w:left="851" w:hanging="284"/>
              <w:jc w:val="both"/>
              <w:rPr>
                <w:rFonts w:ascii="Arial" w:hAnsi="Arial" w:cs="Arial"/>
              </w:rPr>
            </w:pPr>
            <w:r w:rsidRPr="00062386">
              <w:rPr>
                <w:rFonts w:ascii="Arial" w:hAnsi="Arial" w:cs="Arial"/>
              </w:rPr>
              <w:t>Wybór atrakcyjnego turystycznie miejsca i ośrodka/hotelu w Polsce</w:t>
            </w:r>
            <w:r w:rsidR="00CE7199">
              <w:rPr>
                <w:rFonts w:ascii="Arial" w:hAnsi="Arial" w:cs="Arial"/>
              </w:rPr>
              <w:t xml:space="preserve"> (góry)</w:t>
            </w:r>
            <w:r w:rsidRPr="00062386">
              <w:rPr>
                <w:rFonts w:ascii="Arial" w:hAnsi="Arial" w:cs="Arial"/>
              </w:rPr>
              <w:t xml:space="preserve">, w którym możliwe będzie przeprowadzenie wyjazdu edukacyjnego. </w:t>
            </w:r>
          </w:p>
          <w:p w14:paraId="3FDD90B5" w14:textId="77777777" w:rsidR="00062386" w:rsidRPr="00062386" w:rsidRDefault="00062386">
            <w:pPr>
              <w:numPr>
                <w:ilvl w:val="0"/>
                <w:numId w:val="17"/>
              </w:numPr>
              <w:tabs>
                <w:tab w:val="center" w:pos="284"/>
                <w:tab w:val="center" w:pos="851"/>
              </w:tabs>
              <w:autoSpaceDE w:val="0"/>
              <w:autoSpaceDN w:val="0"/>
              <w:adjustRightInd w:val="0"/>
              <w:ind w:left="851" w:hanging="284"/>
              <w:jc w:val="both"/>
              <w:rPr>
                <w:rFonts w:ascii="Arial" w:hAnsi="Arial" w:cs="Arial"/>
              </w:rPr>
            </w:pPr>
            <w:r w:rsidRPr="00062386">
              <w:rPr>
                <w:rFonts w:ascii="Arial" w:hAnsi="Arial" w:cs="Arial"/>
              </w:rPr>
              <w:t xml:space="preserve">Dojazd: transport autokarowy uczestników ze Słupcy do miejscowości, w której położony jest ośrodek oraz przywóz uczestników z ośrodka do Słupcy po zakończeniu wyjazdu edukacyjnego. Zamawiający wymaga, by transport odbywał się w pojazdach klimatyzowanych, każdy z uczestników miał zapewnione miejsce siedzące. Wykonawca zapewnia transport uczestników z uwzględnieniem niezbędnych przerw w podróży, wynikających z potrzeb pasażerów. W przypadku awarii środka transportu na trasie lub niedopuszczenia go do jazdy przez policję lub inne organy do tego uprawnione, Wykonawca jest  zobowiązany do usunięcia awarii w trybie natychmiastowym, a w przypadku braku takiej możliwości zobowiązuje się do zapewnienia innego środka transportu o tożsamym standardzie na własny koszt. </w:t>
            </w:r>
          </w:p>
          <w:p w14:paraId="32054BEB" w14:textId="77777777" w:rsidR="00062386" w:rsidRPr="00062386" w:rsidRDefault="00062386">
            <w:pPr>
              <w:numPr>
                <w:ilvl w:val="0"/>
                <w:numId w:val="17"/>
              </w:numPr>
              <w:tabs>
                <w:tab w:val="center" w:pos="851"/>
              </w:tabs>
              <w:ind w:left="851" w:hanging="284"/>
              <w:jc w:val="both"/>
              <w:rPr>
                <w:rFonts w:ascii="Arial" w:hAnsi="Arial" w:cs="Arial"/>
              </w:rPr>
            </w:pPr>
            <w:r w:rsidRPr="00062386">
              <w:rPr>
                <w:rFonts w:ascii="Arial" w:hAnsi="Arial" w:cs="Arial"/>
              </w:rPr>
              <w:t>Ubezpieczenie uczestników wyjazdu edukacyjnego (NNW na czas podróży i pobytu w ośrodku),</w:t>
            </w:r>
          </w:p>
          <w:p w14:paraId="103E39E2" w14:textId="77777777" w:rsidR="00062386" w:rsidRPr="00062386" w:rsidRDefault="00062386">
            <w:pPr>
              <w:numPr>
                <w:ilvl w:val="0"/>
                <w:numId w:val="17"/>
              </w:numPr>
              <w:tabs>
                <w:tab w:val="center" w:pos="851"/>
              </w:tabs>
              <w:ind w:left="851" w:hanging="284"/>
              <w:jc w:val="both"/>
              <w:rPr>
                <w:rFonts w:ascii="Arial" w:hAnsi="Arial" w:cs="Arial"/>
              </w:rPr>
            </w:pPr>
            <w:r w:rsidRPr="00062386">
              <w:rPr>
                <w:rFonts w:ascii="Arial" w:hAnsi="Arial" w:cs="Arial"/>
              </w:rPr>
              <w:t>Zakwaterowanie</w:t>
            </w:r>
            <w:r w:rsidRPr="00062386">
              <w:rPr>
                <w:rFonts w:ascii="Arial" w:hAnsi="Arial" w:cs="Arial"/>
                <w:color w:val="FF0000"/>
              </w:rPr>
              <w:t xml:space="preserve"> </w:t>
            </w:r>
            <w:r w:rsidRPr="00062386">
              <w:rPr>
                <w:rFonts w:ascii="Arial" w:hAnsi="Arial" w:cs="Arial"/>
              </w:rPr>
              <w:t>wszystkich uczestników wyjazdu  w jednym budynku, w pokojach 1-, 2-,3- lub 4- osobowych.</w:t>
            </w:r>
          </w:p>
          <w:p w14:paraId="3E3F5FD4" w14:textId="77777777" w:rsidR="00062386" w:rsidRPr="00062386" w:rsidRDefault="00062386">
            <w:pPr>
              <w:numPr>
                <w:ilvl w:val="0"/>
                <w:numId w:val="17"/>
              </w:numPr>
              <w:tabs>
                <w:tab w:val="center" w:pos="851"/>
              </w:tabs>
              <w:ind w:left="851" w:hanging="284"/>
              <w:jc w:val="both"/>
              <w:rPr>
                <w:rFonts w:ascii="Arial" w:hAnsi="Arial" w:cs="Arial"/>
              </w:rPr>
            </w:pPr>
            <w:r w:rsidRPr="00062386">
              <w:rPr>
                <w:rFonts w:ascii="Arial" w:hAnsi="Arial" w:cs="Arial"/>
              </w:rPr>
              <w:t xml:space="preserve">Pokoje z pełnym węzłem sanitarnym </w:t>
            </w:r>
          </w:p>
          <w:p w14:paraId="204C21DB" w14:textId="77777777" w:rsidR="00062386" w:rsidRPr="00062386" w:rsidRDefault="00062386">
            <w:pPr>
              <w:numPr>
                <w:ilvl w:val="0"/>
                <w:numId w:val="17"/>
              </w:numPr>
              <w:tabs>
                <w:tab w:val="center" w:pos="851"/>
              </w:tabs>
              <w:ind w:left="851" w:hanging="284"/>
              <w:jc w:val="both"/>
              <w:rPr>
                <w:rFonts w:ascii="Arial" w:hAnsi="Arial" w:cs="Arial"/>
              </w:rPr>
            </w:pPr>
            <w:r w:rsidRPr="00062386">
              <w:rPr>
                <w:rFonts w:ascii="Arial" w:hAnsi="Arial" w:cs="Arial"/>
              </w:rPr>
              <w:t xml:space="preserve">Pełne wyżywienie dla uczestników wyjazdu w następującym układzie: </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2"/>
              <w:gridCol w:w="1560"/>
              <w:gridCol w:w="1417"/>
              <w:gridCol w:w="1418"/>
              <w:gridCol w:w="1842"/>
            </w:tblGrid>
            <w:tr w:rsidR="00062386" w:rsidRPr="00062386" w14:paraId="7F21895E" w14:textId="77777777" w:rsidTr="00062386">
              <w:tc>
                <w:tcPr>
                  <w:tcW w:w="709" w:type="dxa"/>
                </w:tcPr>
                <w:p w14:paraId="23BBA03C" w14:textId="77777777" w:rsidR="00062386" w:rsidRPr="00062386" w:rsidRDefault="00062386" w:rsidP="00062386">
                  <w:pPr>
                    <w:jc w:val="center"/>
                    <w:rPr>
                      <w:rFonts w:ascii="Arial" w:hAnsi="Arial" w:cs="Arial"/>
                    </w:rPr>
                  </w:pPr>
                  <w:r w:rsidRPr="00062386">
                    <w:rPr>
                      <w:rFonts w:ascii="Arial" w:hAnsi="Arial" w:cs="Arial"/>
                    </w:rPr>
                    <w:t>Lp.</w:t>
                  </w:r>
                </w:p>
              </w:tc>
              <w:tc>
                <w:tcPr>
                  <w:tcW w:w="1842" w:type="dxa"/>
                </w:tcPr>
                <w:p w14:paraId="6FFED0D2" w14:textId="77777777" w:rsidR="00062386" w:rsidRPr="00062386" w:rsidRDefault="00062386" w:rsidP="00062386">
                  <w:pPr>
                    <w:jc w:val="center"/>
                    <w:rPr>
                      <w:rFonts w:ascii="Arial" w:hAnsi="Arial" w:cs="Arial"/>
                    </w:rPr>
                  </w:pPr>
                  <w:r w:rsidRPr="00062386">
                    <w:rPr>
                      <w:rFonts w:ascii="Arial" w:hAnsi="Arial" w:cs="Arial"/>
                    </w:rPr>
                    <w:t>Dzień</w:t>
                  </w:r>
                </w:p>
              </w:tc>
              <w:tc>
                <w:tcPr>
                  <w:tcW w:w="1560" w:type="dxa"/>
                </w:tcPr>
                <w:p w14:paraId="1D9DFCE1" w14:textId="77777777" w:rsidR="00062386" w:rsidRPr="00062386" w:rsidRDefault="00062386" w:rsidP="00062386">
                  <w:pPr>
                    <w:jc w:val="center"/>
                    <w:rPr>
                      <w:rFonts w:ascii="Arial" w:hAnsi="Arial" w:cs="Arial"/>
                    </w:rPr>
                  </w:pPr>
                  <w:r w:rsidRPr="00062386">
                    <w:rPr>
                      <w:rFonts w:ascii="Arial" w:hAnsi="Arial" w:cs="Arial"/>
                    </w:rPr>
                    <w:t>Śniadanie</w:t>
                  </w:r>
                </w:p>
              </w:tc>
              <w:tc>
                <w:tcPr>
                  <w:tcW w:w="1417" w:type="dxa"/>
                </w:tcPr>
                <w:p w14:paraId="50FB0F7D" w14:textId="77777777" w:rsidR="00062386" w:rsidRPr="00062386" w:rsidRDefault="00062386" w:rsidP="00062386">
                  <w:pPr>
                    <w:jc w:val="center"/>
                    <w:rPr>
                      <w:rFonts w:ascii="Arial" w:hAnsi="Arial" w:cs="Arial"/>
                    </w:rPr>
                  </w:pPr>
                  <w:r w:rsidRPr="00062386">
                    <w:rPr>
                      <w:rFonts w:ascii="Arial" w:hAnsi="Arial" w:cs="Arial"/>
                    </w:rPr>
                    <w:t>Obiad</w:t>
                  </w:r>
                </w:p>
              </w:tc>
              <w:tc>
                <w:tcPr>
                  <w:tcW w:w="1418" w:type="dxa"/>
                </w:tcPr>
                <w:p w14:paraId="4A8E20C0" w14:textId="77777777" w:rsidR="00062386" w:rsidRPr="00062386" w:rsidRDefault="00062386" w:rsidP="00062386">
                  <w:pPr>
                    <w:jc w:val="center"/>
                    <w:rPr>
                      <w:rFonts w:ascii="Arial" w:hAnsi="Arial" w:cs="Arial"/>
                    </w:rPr>
                  </w:pPr>
                  <w:r w:rsidRPr="00062386">
                    <w:rPr>
                      <w:rFonts w:ascii="Arial" w:hAnsi="Arial" w:cs="Arial"/>
                    </w:rPr>
                    <w:t>Kolacja</w:t>
                  </w:r>
                </w:p>
              </w:tc>
              <w:tc>
                <w:tcPr>
                  <w:tcW w:w="1842" w:type="dxa"/>
                </w:tcPr>
                <w:p w14:paraId="498B46A2" w14:textId="77777777" w:rsidR="00062386" w:rsidRPr="00062386" w:rsidRDefault="00062386" w:rsidP="00062386">
                  <w:pPr>
                    <w:jc w:val="center"/>
                    <w:rPr>
                      <w:rFonts w:ascii="Arial" w:hAnsi="Arial" w:cs="Arial"/>
                    </w:rPr>
                  </w:pPr>
                  <w:r w:rsidRPr="00062386">
                    <w:rPr>
                      <w:rFonts w:ascii="Arial" w:hAnsi="Arial" w:cs="Arial"/>
                    </w:rPr>
                    <w:t>Serwis kawowy w trakcie zajęć</w:t>
                  </w:r>
                </w:p>
              </w:tc>
            </w:tr>
            <w:tr w:rsidR="00062386" w:rsidRPr="00062386" w14:paraId="4B46CE4B" w14:textId="77777777" w:rsidTr="00062386">
              <w:tc>
                <w:tcPr>
                  <w:tcW w:w="709" w:type="dxa"/>
                </w:tcPr>
                <w:p w14:paraId="449FD728" w14:textId="77777777" w:rsidR="00062386" w:rsidRPr="00062386" w:rsidRDefault="00062386" w:rsidP="00062386">
                  <w:pPr>
                    <w:jc w:val="both"/>
                    <w:rPr>
                      <w:rFonts w:ascii="Arial" w:hAnsi="Arial" w:cs="Arial"/>
                    </w:rPr>
                  </w:pPr>
                  <w:r w:rsidRPr="00062386">
                    <w:rPr>
                      <w:rFonts w:ascii="Arial" w:hAnsi="Arial" w:cs="Arial"/>
                    </w:rPr>
                    <w:t>1.</w:t>
                  </w:r>
                </w:p>
              </w:tc>
              <w:tc>
                <w:tcPr>
                  <w:tcW w:w="1842" w:type="dxa"/>
                </w:tcPr>
                <w:p w14:paraId="430DE4AF" w14:textId="77777777" w:rsidR="00062386" w:rsidRPr="00062386" w:rsidRDefault="00062386" w:rsidP="00062386">
                  <w:pPr>
                    <w:jc w:val="both"/>
                    <w:rPr>
                      <w:rFonts w:ascii="Arial" w:hAnsi="Arial" w:cs="Arial"/>
                    </w:rPr>
                  </w:pPr>
                  <w:r w:rsidRPr="00062386">
                    <w:rPr>
                      <w:rFonts w:ascii="Arial" w:hAnsi="Arial" w:cs="Arial"/>
                    </w:rPr>
                    <w:t>dzień pierwszy</w:t>
                  </w:r>
                </w:p>
              </w:tc>
              <w:tc>
                <w:tcPr>
                  <w:tcW w:w="1560" w:type="dxa"/>
                </w:tcPr>
                <w:p w14:paraId="070AEE89" w14:textId="77777777" w:rsidR="00062386" w:rsidRPr="00062386" w:rsidRDefault="00062386" w:rsidP="00062386">
                  <w:pPr>
                    <w:jc w:val="center"/>
                    <w:rPr>
                      <w:rFonts w:ascii="Arial" w:hAnsi="Arial" w:cs="Arial"/>
                    </w:rPr>
                  </w:pPr>
                  <w:r w:rsidRPr="00062386">
                    <w:rPr>
                      <w:rFonts w:ascii="Arial" w:hAnsi="Arial" w:cs="Arial"/>
                    </w:rPr>
                    <w:t>-</w:t>
                  </w:r>
                </w:p>
              </w:tc>
              <w:tc>
                <w:tcPr>
                  <w:tcW w:w="1417" w:type="dxa"/>
                </w:tcPr>
                <w:p w14:paraId="496DB2E5" w14:textId="77777777" w:rsidR="00062386" w:rsidRPr="00062386" w:rsidRDefault="00062386">
                  <w:pPr>
                    <w:numPr>
                      <w:ilvl w:val="0"/>
                      <w:numId w:val="16"/>
                    </w:numPr>
                    <w:jc w:val="center"/>
                    <w:rPr>
                      <w:rFonts w:ascii="Arial" w:hAnsi="Arial" w:cs="Arial"/>
                    </w:rPr>
                  </w:pPr>
                </w:p>
              </w:tc>
              <w:tc>
                <w:tcPr>
                  <w:tcW w:w="1418" w:type="dxa"/>
                </w:tcPr>
                <w:p w14:paraId="1074CCB7" w14:textId="77777777" w:rsidR="00062386" w:rsidRPr="00062386" w:rsidRDefault="00062386">
                  <w:pPr>
                    <w:numPr>
                      <w:ilvl w:val="0"/>
                      <w:numId w:val="16"/>
                    </w:numPr>
                    <w:jc w:val="center"/>
                    <w:rPr>
                      <w:rFonts w:ascii="Arial" w:hAnsi="Arial" w:cs="Arial"/>
                    </w:rPr>
                  </w:pPr>
                </w:p>
              </w:tc>
              <w:tc>
                <w:tcPr>
                  <w:tcW w:w="1842" w:type="dxa"/>
                </w:tcPr>
                <w:p w14:paraId="6BDE53EE" w14:textId="77777777" w:rsidR="00062386" w:rsidRPr="00062386" w:rsidRDefault="00062386">
                  <w:pPr>
                    <w:numPr>
                      <w:ilvl w:val="0"/>
                      <w:numId w:val="16"/>
                    </w:numPr>
                    <w:jc w:val="center"/>
                    <w:rPr>
                      <w:rFonts w:ascii="Arial" w:hAnsi="Arial" w:cs="Arial"/>
                    </w:rPr>
                  </w:pPr>
                </w:p>
              </w:tc>
            </w:tr>
            <w:tr w:rsidR="00062386" w:rsidRPr="00062386" w14:paraId="421C9FDC" w14:textId="77777777" w:rsidTr="00062386">
              <w:tc>
                <w:tcPr>
                  <w:tcW w:w="709" w:type="dxa"/>
                </w:tcPr>
                <w:p w14:paraId="7664DE65" w14:textId="77777777" w:rsidR="00062386" w:rsidRPr="00062386" w:rsidRDefault="00062386" w:rsidP="00062386">
                  <w:pPr>
                    <w:jc w:val="both"/>
                    <w:rPr>
                      <w:rFonts w:ascii="Arial" w:hAnsi="Arial" w:cs="Arial"/>
                    </w:rPr>
                  </w:pPr>
                  <w:r w:rsidRPr="00062386">
                    <w:rPr>
                      <w:rFonts w:ascii="Arial" w:hAnsi="Arial" w:cs="Arial"/>
                    </w:rPr>
                    <w:t>2.</w:t>
                  </w:r>
                </w:p>
              </w:tc>
              <w:tc>
                <w:tcPr>
                  <w:tcW w:w="1842" w:type="dxa"/>
                </w:tcPr>
                <w:p w14:paraId="16B4D004" w14:textId="77777777" w:rsidR="00062386" w:rsidRPr="00062386" w:rsidRDefault="00062386" w:rsidP="00062386">
                  <w:pPr>
                    <w:jc w:val="both"/>
                    <w:rPr>
                      <w:rFonts w:ascii="Arial" w:hAnsi="Arial" w:cs="Arial"/>
                    </w:rPr>
                  </w:pPr>
                  <w:r w:rsidRPr="00062386">
                    <w:rPr>
                      <w:rFonts w:ascii="Arial" w:hAnsi="Arial" w:cs="Arial"/>
                    </w:rPr>
                    <w:t>dzień drugi</w:t>
                  </w:r>
                </w:p>
              </w:tc>
              <w:tc>
                <w:tcPr>
                  <w:tcW w:w="1560" w:type="dxa"/>
                </w:tcPr>
                <w:p w14:paraId="319CDEBA" w14:textId="77777777" w:rsidR="00062386" w:rsidRPr="00062386" w:rsidRDefault="00062386">
                  <w:pPr>
                    <w:numPr>
                      <w:ilvl w:val="0"/>
                      <w:numId w:val="16"/>
                    </w:numPr>
                    <w:jc w:val="center"/>
                    <w:rPr>
                      <w:rFonts w:ascii="Arial" w:hAnsi="Arial" w:cs="Arial"/>
                    </w:rPr>
                  </w:pPr>
                </w:p>
              </w:tc>
              <w:tc>
                <w:tcPr>
                  <w:tcW w:w="1417" w:type="dxa"/>
                </w:tcPr>
                <w:p w14:paraId="6A196507" w14:textId="77777777" w:rsidR="00062386" w:rsidRPr="00062386" w:rsidRDefault="00062386">
                  <w:pPr>
                    <w:numPr>
                      <w:ilvl w:val="0"/>
                      <w:numId w:val="16"/>
                    </w:numPr>
                    <w:jc w:val="center"/>
                    <w:rPr>
                      <w:rFonts w:ascii="Arial" w:hAnsi="Arial" w:cs="Arial"/>
                    </w:rPr>
                  </w:pPr>
                </w:p>
              </w:tc>
              <w:tc>
                <w:tcPr>
                  <w:tcW w:w="1418" w:type="dxa"/>
                </w:tcPr>
                <w:p w14:paraId="6B45A71D" w14:textId="77777777" w:rsidR="00062386" w:rsidRPr="00062386" w:rsidRDefault="00062386">
                  <w:pPr>
                    <w:numPr>
                      <w:ilvl w:val="0"/>
                      <w:numId w:val="16"/>
                    </w:numPr>
                    <w:jc w:val="center"/>
                    <w:rPr>
                      <w:rFonts w:ascii="Arial" w:hAnsi="Arial" w:cs="Arial"/>
                    </w:rPr>
                  </w:pPr>
                </w:p>
              </w:tc>
              <w:tc>
                <w:tcPr>
                  <w:tcW w:w="1842" w:type="dxa"/>
                </w:tcPr>
                <w:p w14:paraId="6A29011D" w14:textId="77777777" w:rsidR="00062386" w:rsidRPr="00062386" w:rsidRDefault="00062386">
                  <w:pPr>
                    <w:numPr>
                      <w:ilvl w:val="0"/>
                      <w:numId w:val="16"/>
                    </w:numPr>
                    <w:jc w:val="center"/>
                    <w:rPr>
                      <w:rFonts w:ascii="Arial" w:hAnsi="Arial" w:cs="Arial"/>
                    </w:rPr>
                  </w:pPr>
                </w:p>
              </w:tc>
            </w:tr>
            <w:tr w:rsidR="00062386" w:rsidRPr="00062386" w14:paraId="16459542" w14:textId="77777777" w:rsidTr="00062386">
              <w:tc>
                <w:tcPr>
                  <w:tcW w:w="709" w:type="dxa"/>
                </w:tcPr>
                <w:p w14:paraId="5F2D8B18" w14:textId="77777777" w:rsidR="00062386" w:rsidRPr="00062386" w:rsidRDefault="00062386" w:rsidP="00062386">
                  <w:pPr>
                    <w:jc w:val="both"/>
                    <w:rPr>
                      <w:rFonts w:ascii="Arial" w:hAnsi="Arial" w:cs="Arial"/>
                    </w:rPr>
                  </w:pPr>
                  <w:r w:rsidRPr="00062386">
                    <w:rPr>
                      <w:rFonts w:ascii="Arial" w:hAnsi="Arial" w:cs="Arial"/>
                    </w:rPr>
                    <w:t>3.</w:t>
                  </w:r>
                </w:p>
              </w:tc>
              <w:tc>
                <w:tcPr>
                  <w:tcW w:w="1842" w:type="dxa"/>
                </w:tcPr>
                <w:p w14:paraId="713DFF31" w14:textId="77777777" w:rsidR="00062386" w:rsidRPr="00062386" w:rsidRDefault="00062386" w:rsidP="00062386">
                  <w:pPr>
                    <w:jc w:val="both"/>
                    <w:rPr>
                      <w:rFonts w:ascii="Arial" w:hAnsi="Arial" w:cs="Arial"/>
                    </w:rPr>
                  </w:pPr>
                  <w:r w:rsidRPr="00062386">
                    <w:rPr>
                      <w:rFonts w:ascii="Arial" w:hAnsi="Arial" w:cs="Arial"/>
                    </w:rPr>
                    <w:t>dzień trzeci</w:t>
                  </w:r>
                </w:p>
              </w:tc>
              <w:tc>
                <w:tcPr>
                  <w:tcW w:w="1560" w:type="dxa"/>
                </w:tcPr>
                <w:p w14:paraId="7273F515" w14:textId="77777777" w:rsidR="00062386" w:rsidRPr="00062386" w:rsidRDefault="00062386">
                  <w:pPr>
                    <w:numPr>
                      <w:ilvl w:val="0"/>
                      <w:numId w:val="16"/>
                    </w:numPr>
                    <w:jc w:val="center"/>
                    <w:rPr>
                      <w:rFonts w:ascii="Arial" w:hAnsi="Arial" w:cs="Arial"/>
                    </w:rPr>
                  </w:pPr>
                </w:p>
              </w:tc>
              <w:tc>
                <w:tcPr>
                  <w:tcW w:w="1417" w:type="dxa"/>
                </w:tcPr>
                <w:p w14:paraId="658E1140" w14:textId="77777777" w:rsidR="00062386" w:rsidRPr="00062386" w:rsidRDefault="00062386">
                  <w:pPr>
                    <w:numPr>
                      <w:ilvl w:val="0"/>
                      <w:numId w:val="16"/>
                    </w:numPr>
                    <w:jc w:val="center"/>
                    <w:rPr>
                      <w:rFonts w:ascii="Arial" w:hAnsi="Arial" w:cs="Arial"/>
                    </w:rPr>
                  </w:pPr>
                </w:p>
              </w:tc>
              <w:tc>
                <w:tcPr>
                  <w:tcW w:w="1418" w:type="dxa"/>
                </w:tcPr>
                <w:p w14:paraId="1638B060" w14:textId="77777777" w:rsidR="00062386" w:rsidRPr="00062386" w:rsidRDefault="00062386" w:rsidP="00062386">
                  <w:pPr>
                    <w:ind w:left="360"/>
                    <w:jc w:val="center"/>
                    <w:rPr>
                      <w:rFonts w:ascii="Arial" w:hAnsi="Arial" w:cs="Arial"/>
                    </w:rPr>
                  </w:pPr>
                  <w:r w:rsidRPr="00062386">
                    <w:rPr>
                      <w:rFonts w:ascii="Arial" w:hAnsi="Arial" w:cs="Arial"/>
                    </w:rPr>
                    <w:t>-</w:t>
                  </w:r>
                </w:p>
              </w:tc>
              <w:tc>
                <w:tcPr>
                  <w:tcW w:w="1842" w:type="dxa"/>
                </w:tcPr>
                <w:p w14:paraId="17D30A79" w14:textId="77777777" w:rsidR="00062386" w:rsidRPr="00062386" w:rsidRDefault="00062386">
                  <w:pPr>
                    <w:pStyle w:val="Akapitzlist"/>
                    <w:numPr>
                      <w:ilvl w:val="0"/>
                      <w:numId w:val="16"/>
                    </w:numPr>
                    <w:spacing w:after="0" w:line="240" w:lineRule="auto"/>
                    <w:rPr>
                      <w:rFonts w:ascii="Arial" w:hAnsi="Arial" w:cs="Arial"/>
                      <w:sz w:val="24"/>
                      <w:szCs w:val="24"/>
                    </w:rPr>
                  </w:pPr>
                </w:p>
              </w:tc>
            </w:tr>
          </w:tbl>
          <w:p w14:paraId="067BBB87" w14:textId="77777777" w:rsidR="00062386" w:rsidRPr="00062386" w:rsidRDefault="00062386" w:rsidP="00062386">
            <w:pPr>
              <w:ind w:left="720"/>
              <w:jc w:val="both"/>
              <w:rPr>
                <w:rFonts w:ascii="Arial" w:hAnsi="Arial" w:cs="Arial"/>
              </w:rPr>
            </w:pPr>
          </w:p>
          <w:p w14:paraId="5CFF084E" w14:textId="08379E5C" w:rsidR="00B2713B" w:rsidRPr="00B2713B" w:rsidRDefault="00B2713B">
            <w:pPr>
              <w:pStyle w:val="Akapitzlist"/>
              <w:numPr>
                <w:ilvl w:val="0"/>
                <w:numId w:val="17"/>
              </w:numPr>
              <w:jc w:val="both"/>
              <w:rPr>
                <w:rFonts w:ascii="Arial" w:hAnsi="Arial" w:cs="Arial"/>
                <w:sz w:val="24"/>
                <w:szCs w:val="24"/>
                <w:lang w:eastAsia="ar-SA"/>
              </w:rPr>
            </w:pPr>
            <w:r w:rsidRPr="00B2713B">
              <w:rPr>
                <w:rFonts w:ascii="Arial" w:hAnsi="Arial" w:cs="Arial"/>
                <w:sz w:val="24"/>
                <w:szCs w:val="24"/>
              </w:rPr>
              <w:t>zapewnienia śniadań i kolacji w formie stołu szwedzkiego i  obiadów dwudaniowych</w:t>
            </w:r>
          </w:p>
          <w:p w14:paraId="3EEE71BA" w14:textId="77777777" w:rsidR="00B2713B" w:rsidRPr="00B2713B" w:rsidRDefault="00B2713B">
            <w:pPr>
              <w:pStyle w:val="Akapitzlist"/>
              <w:numPr>
                <w:ilvl w:val="0"/>
                <w:numId w:val="17"/>
              </w:numPr>
              <w:spacing w:after="0" w:line="240" w:lineRule="auto"/>
              <w:jc w:val="both"/>
              <w:rPr>
                <w:rFonts w:ascii="Arial" w:hAnsi="Arial" w:cs="Arial"/>
                <w:sz w:val="24"/>
                <w:szCs w:val="24"/>
                <w:lang w:eastAsia="ar-SA"/>
              </w:rPr>
            </w:pPr>
            <w:r w:rsidRPr="00B2713B">
              <w:rPr>
                <w:rFonts w:ascii="Arial" w:hAnsi="Arial" w:cs="Arial"/>
                <w:sz w:val="24"/>
                <w:szCs w:val="24"/>
              </w:rPr>
              <w:lastRenderedPageBreak/>
              <w:t>uwzględnienia możliwość zapewnienia posiłków wegetariańskich oraz posiłków związanych ze specyfiką grupy docelowej (np. dieta bezglutenowa, bezmleczna, dla diabetyków itp.)</w:t>
            </w:r>
          </w:p>
          <w:p w14:paraId="5C8DBACB" w14:textId="77777777" w:rsidR="00B2713B" w:rsidRPr="00B2713B" w:rsidRDefault="00B2713B">
            <w:pPr>
              <w:pStyle w:val="Akapitzlist"/>
              <w:numPr>
                <w:ilvl w:val="0"/>
                <w:numId w:val="17"/>
              </w:numPr>
              <w:spacing w:after="0" w:line="240" w:lineRule="auto"/>
              <w:jc w:val="both"/>
              <w:rPr>
                <w:rFonts w:ascii="Arial" w:hAnsi="Arial" w:cs="Arial"/>
                <w:sz w:val="24"/>
                <w:szCs w:val="24"/>
                <w:lang w:eastAsia="ar-SA"/>
              </w:rPr>
            </w:pPr>
            <w:r w:rsidRPr="00B2713B">
              <w:rPr>
                <w:rFonts w:ascii="Arial" w:hAnsi="Arial" w:cs="Arial"/>
                <w:sz w:val="24"/>
                <w:szCs w:val="24"/>
              </w:rPr>
              <w:t>zapewnienia w trakcie zajęć serwis kawowy (kawa/herbata, napoje zimne, ciastko).</w:t>
            </w:r>
          </w:p>
          <w:p w14:paraId="4443EFDD" w14:textId="77777777" w:rsidR="00B2713B" w:rsidRPr="00B2713B" w:rsidRDefault="00B2713B">
            <w:pPr>
              <w:pStyle w:val="Akapitzlist"/>
              <w:numPr>
                <w:ilvl w:val="0"/>
                <w:numId w:val="17"/>
              </w:numPr>
              <w:spacing w:after="0" w:line="240" w:lineRule="auto"/>
              <w:jc w:val="both"/>
              <w:rPr>
                <w:rFonts w:ascii="Arial" w:hAnsi="Arial" w:cs="Arial"/>
                <w:sz w:val="24"/>
                <w:szCs w:val="24"/>
                <w:lang w:eastAsia="ar-SA"/>
              </w:rPr>
            </w:pPr>
            <w:r w:rsidRPr="00B2713B">
              <w:rPr>
                <w:rFonts w:ascii="Arial" w:hAnsi="Arial" w:cs="Arial"/>
                <w:sz w:val="24"/>
                <w:szCs w:val="24"/>
              </w:rPr>
              <w:t>zapewnienia przewodnika wyjazdu i opiekuna wyjazdu pozostającego na miejscu w stałym kontakcie z uczestnikami wyjazdu.</w:t>
            </w:r>
          </w:p>
          <w:p w14:paraId="7D55BD42" w14:textId="77777777" w:rsidR="00B2713B" w:rsidRPr="00B2713B" w:rsidRDefault="00B2713B" w:rsidP="00B2713B">
            <w:pPr>
              <w:pStyle w:val="Akapitzlist"/>
              <w:spacing w:after="0" w:line="240" w:lineRule="auto"/>
              <w:jc w:val="both"/>
              <w:rPr>
                <w:rFonts w:ascii="Arial" w:hAnsi="Arial" w:cs="Arial"/>
                <w:sz w:val="24"/>
                <w:szCs w:val="24"/>
                <w:lang w:eastAsia="ar-SA"/>
              </w:rPr>
            </w:pPr>
          </w:p>
          <w:p w14:paraId="5D4A9438" w14:textId="77777777" w:rsidR="00B2713B" w:rsidRPr="00B2713B" w:rsidRDefault="00B2713B" w:rsidP="00B9799E">
            <w:pPr>
              <w:pStyle w:val="Akapitzlist"/>
              <w:numPr>
                <w:ilvl w:val="0"/>
                <w:numId w:val="36"/>
              </w:numPr>
              <w:spacing w:after="0" w:line="240" w:lineRule="auto"/>
              <w:ind w:left="426" w:hanging="426"/>
              <w:jc w:val="both"/>
              <w:rPr>
                <w:rFonts w:ascii="Arial" w:hAnsi="Arial" w:cs="Arial"/>
                <w:sz w:val="24"/>
                <w:szCs w:val="24"/>
              </w:rPr>
            </w:pPr>
            <w:r w:rsidRPr="00B2713B">
              <w:rPr>
                <w:rFonts w:ascii="Arial" w:hAnsi="Arial" w:cs="Arial"/>
                <w:sz w:val="24"/>
                <w:szCs w:val="24"/>
              </w:rPr>
              <w:t>Koszty ewentualnej opłaty klimatycznej nałożonej z tytułu pobytu uczestników wyjazdu w miejscu świadczenia usługi ponosi Wykonawca.</w:t>
            </w:r>
          </w:p>
          <w:p w14:paraId="385A957B" w14:textId="77777777" w:rsidR="00B2713B" w:rsidRPr="00B9799E" w:rsidRDefault="00B2713B" w:rsidP="00B9799E">
            <w:pPr>
              <w:jc w:val="both"/>
              <w:rPr>
                <w:rFonts w:ascii="Arial" w:hAnsi="Arial" w:cs="Arial"/>
              </w:rPr>
            </w:pPr>
            <w:r w:rsidRPr="00B9799E">
              <w:rPr>
                <w:rFonts w:ascii="Arial" w:hAnsi="Arial" w:cs="Arial"/>
              </w:rPr>
              <w:t>W ramach wyjazdu edukacyjnego Wykonawca przeprowadzi:</w:t>
            </w:r>
          </w:p>
          <w:p w14:paraId="1EF2FA70" w14:textId="77777777" w:rsidR="00B9799E" w:rsidRDefault="00B9799E" w:rsidP="00B9799E">
            <w:pPr>
              <w:pStyle w:val="Akapitzlist"/>
              <w:numPr>
                <w:ilvl w:val="0"/>
                <w:numId w:val="26"/>
              </w:numPr>
              <w:tabs>
                <w:tab w:val="center" w:pos="709"/>
              </w:tabs>
              <w:autoSpaceDE w:val="0"/>
              <w:autoSpaceDN w:val="0"/>
              <w:adjustRightInd w:val="0"/>
              <w:spacing w:after="0" w:line="240" w:lineRule="auto"/>
              <w:jc w:val="both"/>
              <w:rPr>
                <w:rFonts w:ascii="Arial" w:hAnsi="Arial" w:cs="Arial"/>
                <w:sz w:val="24"/>
                <w:szCs w:val="24"/>
              </w:rPr>
            </w:pPr>
            <w:r w:rsidRPr="00B9799E">
              <w:rPr>
                <w:rFonts w:ascii="Arial" w:hAnsi="Arial" w:cs="Arial"/>
                <w:sz w:val="24"/>
                <w:szCs w:val="24"/>
              </w:rPr>
              <w:t xml:space="preserve">warsztaty dla rodziców zastępczych w wymiarze 10h, z zakresu wypalenia zawodowego prowadzonego przez superwizora posiadającego wykształcenie: ukończone studia magisterskie na kierunku pedagogika lub psychologia oraz kwalifikacje uprawniające do prowadzenia </w:t>
            </w:r>
            <w:proofErr w:type="spellStart"/>
            <w:r w:rsidRPr="00B9799E">
              <w:rPr>
                <w:rFonts w:ascii="Arial" w:hAnsi="Arial" w:cs="Arial"/>
                <w:sz w:val="24"/>
                <w:szCs w:val="24"/>
              </w:rPr>
              <w:t>superwizji</w:t>
            </w:r>
            <w:proofErr w:type="spellEnd"/>
            <w:r w:rsidRPr="00B9799E">
              <w:rPr>
                <w:rFonts w:ascii="Arial" w:hAnsi="Arial" w:cs="Arial"/>
                <w:sz w:val="24"/>
                <w:szCs w:val="24"/>
              </w:rPr>
              <w:t xml:space="preserve"> i 2 letnie doświadczenie w pracy jako superwizor - dla nie mniej niż 12 osób, w wymiarze 10 godzin (godzina szkolenia liczona jako 60 minut) , I dzień – 5h szkolenia, dwie przerwy po 15 minut; II dzień – 5 h szkolenia, dwie przerwy po 15 minut.</w:t>
            </w:r>
          </w:p>
          <w:p w14:paraId="6A7E580D" w14:textId="77777777" w:rsidR="00B9799E" w:rsidRPr="00B9799E" w:rsidRDefault="00B9799E" w:rsidP="00B9799E">
            <w:pPr>
              <w:pStyle w:val="Akapitzlist"/>
              <w:numPr>
                <w:ilvl w:val="0"/>
                <w:numId w:val="26"/>
              </w:numPr>
              <w:tabs>
                <w:tab w:val="center" w:pos="709"/>
              </w:tabs>
              <w:autoSpaceDE w:val="0"/>
              <w:autoSpaceDN w:val="0"/>
              <w:adjustRightInd w:val="0"/>
              <w:spacing w:after="0" w:line="240" w:lineRule="auto"/>
              <w:jc w:val="both"/>
              <w:rPr>
                <w:rFonts w:ascii="Arial" w:hAnsi="Arial" w:cs="Arial"/>
                <w:sz w:val="24"/>
                <w:szCs w:val="24"/>
              </w:rPr>
            </w:pPr>
            <w:r w:rsidRPr="00B9799E">
              <w:rPr>
                <w:rFonts w:ascii="Arial" w:hAnsi="Arial" w:cs="Arial"/>
              </w:rPr>
              <w:t>Zajęcia dla dzieci i młodzieży w wymiarze 10h, z zakresu Treningu Umiejętności Społecznych i prowadzonych przez specjalistę posiadającego wykształcenie: ukończone studia magisterskie na kierunku pedagogika lub psychologia oraz kwalifikacje uprawniające do prowadzenia Treningu Umiejętności Społecznych oraz                2 letnie doświadczenie w pracy z dziećmi i młodzieżą dla 20 osób w wymiarze10 godzin (godzina szkolenia liczona jako 60 minut) , I dzień – 5h szkolenia, dwie przerwy po 15 minut; II dzień – 5 h szkolenia, dwie przerwy po 15 minut.</w:t>
            </w:r>
          </w:p>
          <w:p w14:paraId="0C04E1DD" w14:textId="30971F4B" w:rsidR="00B9799E" w:rsidRPr="00B9799E" w:rsidRDefault="00B9799E" w:rsidP="00B9799E">
            <w:pPr>
              <w:pStyle w:val="Akapitzlist"/>
              <w:numPr>
                <w:ilvl w:val="0"/>
                <w:numId w:val="26"/>
              </w:numPr>
              <w:tabs>
                <w:tab w:val="center" w:pos="709"/>
              </w:tabs>
              <w:autoSpaceDE w:val="0"/>
              <w:autoSpaceDN w:val="0"/>
              <w:adjustRightInd w:val="0"/>
              <w:spacing w:after="0" w:line="240" w:lineRule="auto"/>
              <w:jc w:val="both"/>
              <w:rPr>
                <w:rFonts w:ascii="Arial" w:hAnsi="Arial" w:cs="Arial"/>
                <w:sz w:val="24"/>
                <w:szCs w:val="24"/>
              </w:rPr>
            </w:pPr>
            <w:r w:rsidRPr="00B9799E">
              <w:rPr>
                <w:rFonts w:ascii="Arial" w:hAnsi="Arial" w:cs="Arial"/>
              </w:rPr>
              <w:t>Organizację czasu wolnego uczestnikom wyjazdu w formie spotkań integracyjno-edukacyjnych.</w:t>
            </w:r>
          </w:p>
          <w:p w14:paraId="2E1C6D41" w14:textId="77777777" w:rsidR="00062386" w:rsidRPr="00062386" w:rsidRDefault="00062386" w:rsidP="00062386">
            <w:pPr>
              <w:tabs>
                <w:tab w:val="center" w:pos="709"/>
              </w:tabs>
              <w:autoSpaceDE w:val="0"/>
              <w:autoSpaceDN w:val="0"/>
              <w:adjustRightInd w:val="0"/>
              <w:ind w:left="644"/>
              <w:jc w:val="both"/>
              <w:rPr>
                <w:rFonts w:ascii="Arial" w:hAnsi="Arial" w:cs="Arial"/>
              </w:rPr>
            </w:pPr>
          </w:p>
          <w:p w14:paraId="139827FD" w14:textId="77777777" w:rsidR="00062386" w:rsidRPr="00062386" w:rsidRDefault="00062386" w:rsidP="00062386">
            <w:pPr>
              <w:jc w:val="both"/>
              <w:rPr>
                <w:rFonts w:ascii="Arial" w:hAnsi="Arial" w:cs="Arial"/>
                <w:b/>
              </w:rPr>
            </w:pPr>
            <w:r w:rsidRPr="00062386">
              <w:rPr>
                <w:rFonts w:ascii="Arial" w:hAnsi="Arial" w:cs="Arial"/>
                <w:b/>
              </w:rPr>
              <w:t xml:space="preserve">W ramach realizacji ww. przedmiotu zamówienia, tj. </w:t>
            </w:r>
            <w:r w:rsidRPr="00062386">
              <w:rPr>
                <w:rFonts w:ascii="Arial" w:hAnsi="Arial" w:cs="Arial"/>
                <w:b/>
                <w:bCs/>
              </w:rPr>
              <w:t>zorganizowania i przeprowadzenia wyjazdu edukacyjnego wraz z warsztatami dla rodziców zastępczych i dzieci z pieczy zastępczej. Wykonawca jest zobowiązany do:</w:t>
            </w:r>
          </w:p>
          <w:p w14:paraId="74E48004" w14:textId="77777777" w:rsidR="00BC58D2" w:rsidRDefault="00BC58D2" w:rsidP="00BC58D2">
            <w:pPr>
              <w:numPr>
                <w:ilvl w:val="0"/>
                <w:numId w:val="19"/>
              </w:numPr>
              <w:jc w:val="both"/>
              <w:rPr>
                <w:rFonts w:ascii="Arial" w:hAnsi="Arial" w:cs="Arial"/>
                <w:lang w:eastAsia="ar-SA"/>
              </w:rPr>
            </w:pPr>
            <w:r w:rsidRPr="00BC58D2">
              <w:rPr>
                <w:rFonts w:ascii="Arial" w:hAnsi="Arial" w:cs="Arial"/>
                <w:lang w:eastAsia="ar-SA"/>
              </w:rPr>
              <w:t>oznakowania pomieszczeń, z których korzystać będą uczestnicy,  plakatami dostarczonymi przez Zamawiającego zawierającymi logotypy Funduszy Europejskich dla Wielkopolski i informacje dot. nazwy projektu i współfinansowania ze środków UE.</w:t>
            </w:r>
          </w:p>
          <w:p w14:paraId="7D1001E6" w14:textId="77777777" w:rsidR="00BC58D2" w:rsidRDefault="00BC58D2" w:rsidP="00BC58D2">
            <w:pPr>
              <w:numPr>
                <w:ilvl w:val="0"/>
                <w:numId w:val="19"/>
              </w:numPr>
              <w:jc w:val="both"/>
              <w:rPr>
                <w:rFonts w:ascii="Arial" w:hAnsi="Arial" w:cs="Arial"/>
                <w:lang w:eastAsia="ar-SA"/>
              </w:rPr>
            </w:pPr>
            <w:r w:rsidRPr="00BC58D2">
              <w:rPr>
                <w:rFonts w:ascii="Arial" w:hAnsi="Arial" w:cs="Arial"/>
              </w:rPr>
              <w:t>zapewnienia kadry szkolącej, która posiada odpowiednie kwalifikacje zawodowe,</w:t>
            </w:r>
          </w:p>
          <w:p w14:paraId="6A25DCD9" w14:textId="77777777" w:rsidR="00BC58D2" w:rsidRDefault="00BC58D2" w:rsidP="00BC58D2">
            <w:pPr>
              <w:numPr>
                <w:ilvl w:val="0"/>
                <w:numId w:val="19"/>
              </w:numPr>
              <w:jc w:val="both"/>
              <w:rPr>
                <w:rFonts w:ascii="Arial" w:hAnsi="Arial" w:cs="Arial"/>
                <w:lang w:eastAsia="ar-SA"/>
              </w:rPr>
            </w:pPr>
            <w:r w:rsidRPr="00BC58D2">
              <w:rPr>
                <w:rFonts w:ascii="Arial" w:hAnsi="Arial" w:cs="Arial"/>
              </w:rPr>
              <w:t>zapewnienia zaplecza do realizacji zajęć (sali wykładowej zgodnie z wytycznymi wraz ze sprzętem multimedialnym, laptopem, flipchartem),</w:t>
            </w:r>
          </w:p>
          <w:p w14:paraId="49965A42" w14:textId="77777777" w:rsidR="00BC58D2" w:rsidRDefault="00BC58D2" w:rsidP="00BC58D2">
            <w:pPr>
              <w:numPr>
                <w:ilvl w:val="0"/>
                <w:numId w:val="19"/>
              </w:numPr>
              <w:jc w:val="both"/>
              <w:rPr>
                <w:rFonts w:ascii="Arial" w:hAnsi="Arial" w:cs="Arial"/>
                <w:lang w:eastAsia="ar-SA"/>
              </w:rPr>
            </w:pPr>
            <w:r w:rsidRPr="00BC58D2">
              <w:rPr>
                <w:rFonts w:ascii="Arial" w:hAnsi="Arial" w:cs="Arial"/>
              </w:rPr>
              <w:t>prowadzenia dziennika zajęć, list obecności oraz informowania Zamawiającego o rezygnacji z uczestnictwa w szkoleniu lub nieobecności na szkoleniu Beneficjentów Ostatecznych w trakcie jego trwania,</w:t>
            </w:r>
          </w:p>
          <w:p w14:paraId="28115F42" w14:textId="77777777" w:rsidR="00BC58D2" w:rsidRDefault="00BC58D2" w:rsidP="00BC58D2">
            <w:pPr>
              <w:numPr>
                <w:ilvl w:val="0"/>
                <w:numId w:val="19"/>
              </w:numPr>
              <w:jc w:val="both"/>
              <w:rPr>
                <w:rFonts w:ascii="Arial" w:hAnsi="Arial" w:cs="Arial"/>
                <w:lang w:eastAsia="ar-SA"/>
              </w:rPr>
            </w:pPr>
            <w:r w:rsidRPr="00BC58D2">
              <w:rPr>
                <w:rFonts w:ascii="Arial" w:hAnsi="Arial" w:cs="Arial"/>
              </w:rPr>
              <w:t>przeprowadzenia ewaluacji szkoleń,</w:t>
            </w:r>
          </w:p>
          <w:p w14:paraId="43CD6CF1" w14:textId="77777777" w:rsidR="00BC58D2" w:rsidRDefault="00BC58D2" w:rsidP="00BC58D2">
            <w:pPr>
              <w:numPr>
                <w:ilvl w:val="0"/>
                <w:numId w:val="19"/>
              </w:numPr>
              <w:jc w:val="both"/>
              <w:rPr>
                <w:rFonts w:ascii="Arial" w:hAnsi="Arial" w:cs="Arial"/>
                <w:lang w:eastAsia="ar-SA"/>
              </w:rPr>
            </w:pPr>
            <w:r w:rsidRPr="00BC58D2">
              <w:rPr>
                <w:rFonts w:ascii="Arial" w:hAnsi="Arial" w:cs="Arial"/>
              </w:rPr>
              <w:t>sporządzania dokumentacji zdjęciowej przez cały czas trwania wyjazdu</w:t>
            </w:r>
          </w:p>
          <w:p w14:paraId="7A383B22" w14:textId="649DD13B" w:rsidR="00BC58D2" w:rsidRDefault="00BC58D2" w:rsidP="00BC58D2">
            <w:pPr>
              <w:numPr>
                <w:ilvl w:val="0"/>
                <w:numId w:val="19"/>
              </w:numPr>
              <w:jc w:val="both"/>
              <w:rPr>
                <w:rFonts w:ascii="Arial" w:hAnsi="Arial" w:cs="Arial"/>
                <w:lang w:eastAsia="ar-SA"/>
              </w:rPr>
            </w:pPr>
            <w:r w:rsidRPr="00BC58D2">
              <w:rPr>
                <w:rFonts w:ascii="Arial" w:hAnsi="Arial" w:cs="Arial"/>
              </w:rPr>
              <w:t>,ponoszenia wszelkich kosztów niezbędnych w celu prawidłowej realizacji Przedmiotu zamówienia, nie przewidzianych w umowie jako leżące po stronie Zamawiającego,</w:t>
            </w:r>
          </w:p>
          <w:p w14:paraId="5A4175DF" w14:textId="77777777" w:rsidR="00BC58D2" w:rsidRPr="00BC58D2" w:rsidRDefault="00BC58D2" w:rsidP="00BC58D2">
            <w:pPr>
              <w:numPr>
                <w:ilvl w:val="0"/>
                <w:numId w:val="19"/>
              </w:numPr>
              <w:jc w:val="both"/>
              <w:rPr>
                <w:rFonts w:ascii="Arial" w:hAnsi="Arial" w:cs="Arial"/>
                <w:lang w:eastAsia="ar-SA"/>
              </w:rPr>
            </w:pPr>
            <w:r w:rsidRPr="00BC58D2">
              <w:rPr>
                <w:rFonts w:ascii="Arial" w:hAnsi="Arial" w:cs="Arial"/>
              </w:rPr>
              <w:lastRenderedPageBreak/>
              <w:t>złożenia Zamawiającemu w terminie 7 dni po zakończeniu realizacji Przedmiotu zamówienia: dziennika zajęć, kompletu list obecności, potwierdzenia skorzystania z wyżywienia, zakwaterowania i transportu, dokumentacji zdjęciowej.</w:t>
            </w:r>
          </w:p>
          <w:p w14:paraId="285BE42C" w14:textId="77777777" w:rsidR="00BC58D2" w:rsidRDefault="00BC58D2" w:rsidP="006F4B60">
            <w:pPr>
              <w:pStyle w:val="Tekstpodstawowy"/>
              <w:spacing w:line="276" w:lineRule="auto"/>
              <w:rPr>
                <w:rFonts w:ascii="Arial" w:hAnsi="Arial" w:cs="Arial"/>
              </w:rPr>
            </w:pPr>
          </w:p>
          <w:p w14:paraId="4FEB26DD" w14:textId="064B576A" w:rsidR="006F4B60" w:rsidRDefault="00F53BB3" w:rsidP="006F4B60">
            <w:pPr>
              <w:pStyle w:val="Tekstpodstawowy"/>
              <w:spacing w:line="276" w:lineRule="auto"/>
              <w:rPr>
                <w:rFonts w:ascii="Arial" w:hAnsi="Arial" w:cs="Arial"/>
              </w:rPr>
            </w:pPr>
            <w:r>
              <w:rPr>
                <w:rFonts w:ascii="Arial" w:hAnsi="Arial" w:cs="Arial"/>
              </w:rPr>
              <w:t xml:space="preserve">Warsztaty dla </w:t>
            </w:r>
            <w:proofErr w:type="spellStart"/>
            <w:r>
              <w:rPr>
                <w:rFonts w:ascii="Arial" w:hAnsi="Arial" w:cs="Arial"/>
              </w:rPr>
              <w:t>rodzicówe</w:t>
            </w:r>
            <w:proofErr w:type="spellEnd"/>
            <w:r>
              <w:rPr>
                <w:rFonts w:ascii="Arial" w:hAnsi="Arial" w:cs="Arial"/>
              </w:rPr>
              <w:t xml:space="preserve"> </w:t>
            </w:r>
            <w:proofErr w:type="spellStart"/>
            <w:r>
              <w:rPr>
                <w:rFonts w:ascii="Arial" w:hAnsi="Arial" w:cs="Arial"/>
              </w:rPr>
              <w:t>zastpczych</w:t>
            </w:r>
            <w:proofErr w:type="spellEnd"/>
            <w:r>
              <w:rPr>
                <w:rFonts w:ascii="Arial" w:hAnsi="Arial" w:cs="Arial"/>
              </w:rPr>
              <w:t xml:space="preserve"> i dzieci, i których mowa powyżej odbywać się będą w tych </w:t>
            </w:r>
            <w:proofErr w:type="spellStart"/>
            <w:r>
              <w:rPr>
                <w:rFonts w:ascii="Arial" w:hAnsi="Arial" w:cs="Arial"/>
              </w:rPr>
              <w:t>sanmych</w:t>
            </w:r>
            <w:proofErr w:type="spellEnd"/>
            <w:r>
              <w:rPr>
                <w:rFonts w:ascii="Arial" w:hAnsi="Arial" w:cs="Arial"/>
              </w:rPr>
              <w:t xml:space="preserve"> </w:t>
            </w:r>
            <w:proofErr w:type="spellStart"/>
            <w:r>
              <w:rPr>
                <w:rFonts w:ascii="Arial" w:hAnsi="Arial" w:cs="Arial"/>
              </w:rPr>
              <w:t>dodzinach</w:t>
            </w:r>
            <w:proofErr w:type="spellEnd"/>
          </w:p>
          <w:p w14:paraId="0FBB8BC9" w14:textId="532653D6" w:rsidR="00FB09F5" w:rsidRPr="00C13012" w:rsidRDefault="00FB09F5" w:rsidP="00062386">
            <w:pPr>
              <w:pStyle w:val="Tekstpodstawowy"/>
              <w:spacing w:line="276" w:lineRule="auto"/>
              <w:rPr>
                <w:rFonts w:ascii="Arial" w:hAnsi="Arial" w:cs="Arial"/>
              </w:rPr>
            </w:pPr>
            <w:r w:rsidRPr="00026169">
              <w:rPr>
                <w:rFonts w:ascii="Arial" w:hAnsi="Arial" w:cs="Arial"/>
                <w:b/>
              </w:rPr>
              <w:t>Zamawiający nie dopuszcza składania ofert równoważnych</w:t>
            </w:r>
          </w:p>
          <w:p w14:paraId="28EE6714" w14:textId="77777777" w:rsidR="00FB09F5" w:rsidRPr="00C13012" w:rsidRDefault="00FB09F5" w:rsidP="00FB09F5">
            <w:pPr>
              <w:pStyle w:val="Tekstpodstawowy"/>
              <w:spacing w:line="276" w:lineRule="auto"/>
              <w:rPr>
                <w:rFonts w:ascii="Arial" w:hAnsi="Arial" w:cs="Arial"/>
                <w:b/>
              </w:rPr>
            </w:pPr>
            <w:r w:rsidRPr="00C13012">
              <w:rPr>
                <w:rFonts w:ascii="Arial" w:hAnsi="Arial" w:cs="Arial"/>
              </w:rPr>
              <w:t xml:space="preserve">Informacje dotyczące oferty wariantowej, o której mowa w art. 92 ustawy </w:t>
            </w:r>
            <w:proofErr w:type="spellStart"/>
            <w:r w:rsidRPr="00C13012">
              <w:rPr>
                <w:rFonts w:ascii="Arial" w:hAnsi="Arial" w:cs="Arial"/>
              </w:rPr>
              <w:t>Pzp</w:t>
            </w:r>
            <w:proofErr w:type="spellEnd"/>
            <w:r w:rsidRPr="00C13012">
              <w:rPr>
                <w:rFonts w:ascii="Arial" w:hAnsi="Arial" w:cs="Arial"/>
              </w:rPr>
              <w:t>:</w:t>
            </w:r>
          </w:p>
          <w:p w14:paraId="0C3EBC45" w14:textId="5CF52190" w:rsidR="00CA11C6" w:rsidRPr="00C13012" w:rsidRDefault="00FB09F5" w:rsidP="00FB09F5">
            <w:pPr>
              <w:pStyle w:val="Tekstpodstawowy"/>
              <w:spacing w:line="276" w:lineRule="auto"/>
              <w:rPr>
                <w:rFonts w:ascii="Arial" w:hAnsi="Arial" w:cs="Arial"/>
                <w:b/>
              </w:rPr>
            </w:pPr>
            <w:r w:rsidRPr="00026169">
              <w:rPr>
                <w:rFonts w:ascii="Arial" w:hAnsi="Arial" w:cs="Arial"/>
                <w:b/>
              </w:rPr>
              <w:t>Zamawiający nie dopuszcza składania ofert wariantowych</w:t>
            </w:r>
            <w:r w:rsidRPr="00C13012">
              <w:rPr>
                <w:rFonts w:ascii="Arial" w:hAnsi="Arial" w:cs="Arial"/>
              </w:rPr>
              <w:t>.</w:t>
            </w:r>
          </w:p>
        </w:tc>
      </w:tr>
      <w:tr w:rsidR="00CA11C6" w:rsidRPr="00C13012" w14:paraId="01CBED90" w14:textId="77777777" w:rsidTr="00062386">
        <w:trPr>
          <w:jc w:val="center"/>
        </w:trPr>
        <w:tc>
          <w:tcPr>
            <w:tcW w:w="1127" w:type="dxa"/>
            <w:tcBorders>
              <w:top w:val="single" w:sz="4" w:space="0" w:color="auto"/>
              <w:left w:val="single" w:sz="4" w:space="0" w:color="auto"/>
              <w:bottom w:val="single" w:sz="4" w:space="0" w:color="auto"/>
              <w:right w:val="single" w:sz="4" w:space="0" w:color="auto"/>
            </w:tcBorders>
          </w:tcPr>
          <w:p w14:paraId="0D534043" w14:textId="690BDC7D" w:rsidR="00CA11C6" w:rsidRPr="00026169" w:rsidRDefault="00FB09F5" w:rsidP="00CA11C6">
            <w:pPr>
              <w:pStyle w:val="Tekstpodstawowy"/>
              <w:spacing w:line="276" w:lineRule="auto"/>
              <w:jc w:val="right"/>
              <w:rPr>
                <w:rFonts w:ascii="Arial" w:hAnsi="Arial" w:cs="Arial"/>
              </w:rPr>
            </w:pPr>
            <w:r>
              <w:rPr>
                <w:rFonts w:ascii="Arial" w:hAnsi="Arial" w:cs="Arial"/>
              </w:rPr>
              <w:lastRenderedPageBreak/>
              <w:t>6</w:t>
            </w:r>
          </w:p>
        </w:tc>
        <w:tc>
          <w:tcPr>
            <w:tcW w:w="9074" w:type="dxa"/>
            <w:tcBorders>
              <w:top w:val="single" w:sz="4" w:space="0" w:color="auto"/>
              <w:left w:val="single" w:sz="4" w:space="0" w:color="auto"/>
              <w:bottom w:val="single" w:sz="4" w:space="0" w:color="auto"/>
              <w:right w:val="single" w:sz="4" w:space="0" w:color="auto"/>
            </w:tcBorders>
          </w:tcPr>
          <w:p w14:paraId="56B481E1" w14:textId="1D552045" w:rsidR="00FB09F5" w:rsidRPr="00C13012" w:rsidRDefault="00FB09F5" w:rsidP="00FB09F5">
            <w:pPr>
              <w:pStyle w:val="Tekstpodstawowy"/>
              <w:spacing w:line="276" w:lineRule="auto"/>
              <w:rPr>
                <w:rFonts w:ascii="Arial" w:hAnsi="Arial" w:cs="Arial"/>
              </w:rPr>
            </w:pPr>
            <w:r w:rsidRPr="00C13012">
              <w:rPr>
                <w:rFonts w:ascii="Arial" w:hAnsi="Arial" w:cs="Arial"/>
                <w:b/>
              </w:rPr>
              <w:t>Temat:</w:t>
            </w:r>
            <w:r w:rsidRPr="00C13012">
              <w:rPr>
                <w:rFonts w:ascii="Arial" w:hAnsi="Arial" w:cs="Arial"/>
              </w:rPr>
              <w:t xml:space="preserve"> </w:t>
            </w:r>
            <w:bookmarkStart w:id="5" w:name="_Hlk158367989"/>
            <w:r w:rsidR="006F4B60" w:rsidRPr="006F4B60">
              <w:rPr>
                <w:rFonts w:ascii="Arial" w:eastAsia="Calibri" w:hAnsi="Arial" w:cs="Arial"/>
                <w:kern w:val="3"/>
                <w:lang w:eastAsia="en-US"/>
              </w:rPr>
              <w:t>Zorganizowanie i przeprowadzenie wyjazdu edukacyjnego dla usamodzielnianych wychowanków</w:t>
            </w:r>
            <w:r w:rsidR="009F6A24">
              <w:rPr>
                <w:rFonts w:ascii="Arial" w:hAnsi="Arial" w:cs="Arial"/>
              </w:rPr>
              <w:t xml:space="preserve"> – 6 osób</w:t>
            </w:r>
          </w:p>
          <w:bookmarkEnd w:id="5"/>
          <w:p w14:paraId="65E7752B" w14:textId="4897FCF9" w:rsidR="00FB09F5" w:rsidRPr="00C13012" w:rsidRDefault="00FB09F5" w:rsidP="00FB09F5">
            <w:pPr>
              <w:pStyle w:val="Tekstpodstawowy"/>
              <w:spacing w:line="276" w:lineRule="auto"/>
              <w:rPr>
                <w:rFonts w:ascii="Arial" w:hAnsi="Arial" w:cs="Arial"/>
                <w:b/>
              </w:rPr>
            </w:pPr>
            <w:r w:rsidRPr="00C13012">
              <w:rPr>
                <w:rFonts w:ascii="Arial" w:hAnsi="Arial" w:cs="Arial"/>
                <w:b/>
              </w:rPr>
              <w:t xml:space="preserve">Wspólny Słownik Zamówień: </w:t>
            </w:r>
            <w:r>
              <w:br/>
            </w:r>
            <w:r w:rsidR="006F4B60">
              <w:rPr>
                <w:rFonts w:ascii="Arial" w:hAnsi="Arial" w:cs="Arial"/>
              </w:rPr>
              <w:t>63511000-4 –</w:t>
            </w:r>
            <w:r w:rsidR="006F4B60" w:rsidRPr="00026169">
              <w:rPr>
                <w:rFonts w:ascii="Arial" w:hAnsi="Arial" w:cs="Arial"/>
              </w:rPr>
              <w:t xml:space="preserve"> </w:t>
            </w:r>
            <w:r w:rsidR="006F4B60">
              <w:rPr>
                <w:rFonts w:ascii="Arial" w:hAnsi="Arial" w:cs="Arial"/>
              </w:rPr>
              <w:t>Organizacja wycieczek</w:t>
            </w:r>
            <w:r w:rsidRPr="00C13012">
              <w:rPr>
                <w:rFonts w:ascii="Arial" w:hAnsi="Arial" w:cs="Arial"/>
              </w:rPr>
              <w:t xml:space="preserve"> </w:t>
            </w:r>
          </w:p>
          <w:p w14:paraId="2869C236" w14:textId="77777777" w:rsidR="006F4B60" w:rsidRDefault="00FB09F5" w:rsidP="00FB09F5">
            <w:pPr>
              <w:rPr>
                <w:rFonts w:ascii="Arial" w:hAnsi="Arial" w:cs="Arial"/>
                <w:b/>
              </w:rPr>
            </w:pPr>
            <w:r w:rsidRPr="00C13012">
              <w:rPr>
                <w:rFonts w:ascii="Arial" w:hAnsi="Arial" w:cs="Arial"/>
                <w:b/>
              </w:rPr>
              <w:t xml:space="preserve">Opis: </w:t>
            </w:r>
          </w:p>
          <w:p w14:paraId="06DC1390" w14:textId="77777777" w:rsidR="006F4B60" w:rsidRPr="006F4B60" w:rsidRDefault="006F4B60" w:rsidP="00BC58D2">
            <w:pPr>
              <w:numPr>
                <w:ilvl w:val="0"/>
                <w:numId w:val="22"/>
              </w:numPr>
              <w:tabs>
                <w:tab w:val="center" w:pos="284"/>
                <w:tab w:val="center" w:pos="851"/>
              </w:tabs>
              <w:autoSpaceDE w:val="0"/>
              <w:autoSpaceDN w:val="0"/>
              <w:adjustRightInd w:val="0"/>
              <w:jc w:val="both"/>
              <w:rPr>
                <w:rFonts w:ascii="Arial" w:hAnsi="Arial" w:cs="Arial"/>
                <w:u w:val="single"/>
              </w:rPr>
            </w:pPr>
            <w:r w:rsidRPr="006F4B60">
              <w:rPr>
                <w:rFonts w:ascii="Arial" w:hAnsi="Arial" w:cs="Arial"/>
              </w:rPr>
              <w:t xml:space="preserve">Ilość osób biorących udział w wyjeździe: </w:t>
            </w:r>
          </w:p>
          <w:p w14:paraId="43E72BDE" w14:textId="77777777" w:rsidR="006F4B60" w:rsidRPr="006F4B60" w:rsidRDefault="006F4B60" w:rsidP="006F4B60">
            <w:pPr>
              <w:tabs>
                <w:tab w:val="center" w:pos="284"/>
                <w:tab w:val="center" w:pos="851"/>
              </w:tabs>
              <w:autoSpaceDE w:val="0"/>
              <w:autoSpaceDN w:val="0"/>
              <w:adjustRightInd w:val="0"/>
              <w:ind w:left="1211"/>
              <w:jc w:val="both"/>
              <w:rPr>
                <w:rFonts w:ascii="Arial" w:hAnsi="Arial" w:cs="Arial"/>
                <w:u w:val="single"/>
              </w:rPr>
            </w:pPr>
            <w:r w:rsidRPr="006F4B60">
              <w:rPr>
                <w:rFonts w:ascii="Arial" w:hAnsi="Arial" w:cs="Arial"/>
                <w:u w:val="single"/>
              </w:rPr>
              <w:t>Usamodzielniani wychowankowie –  6 OSÓB</w:t>
            </w:r>
          </w:p>
          <w:p w14:paraId="168AB21A" w14:textId="77777777" w:rsidR="006F4B60" w:rsidRPr="006F4B60" w:rsidRDefault="006F4B60" w:rsidP="00BC58D2">
            <w:pPr>
              <w:numPr>
                <w:ilvl w:val="0"/>
                <w:numId w:val="22"/>
              </w:numPr>
              <w:tabs>
                <w:tab w:val="center" w:pos="284"/>
                <w:tab w:val="center" w:pos="851"/>
              </w:tabs>
              <w:autoSpaceDE w:val="0"/>
              <w:autoSpaceDN w:val="0"/>
              <w:adjustRightInd w:val="0"/>
              <w:jc w:val="both"/>
              <w:rPr>
                <w:rFonts w:ascii="Arial" w:hAnsi="Arial" w:cs="Arial"/>
              </w:rPr>
            </w:pPr>
            <w:r w:rsidRPr="006F4B60">
              <w:rPr>
                <w:rFonts w:ascii="Arial" w:hAnsi="Arial" w:cs="Arial"/>
              </w:rPr>
              <w:t>Wyjazd 2-dniowy</w:t>
            </w:r>
          </w:p>
          <w:p w14:paraId="61DF49BD" w14:textId="77777777" w:rsidR="006F4B60" w:rsidRPr="006F4B60" w:rsidRDefault="006F4B60" w:rsidP="00BC58D2">
            <w:pPr>
              <w:numPr>
                <w:ilvl w:val="0"/>
                <w:numId w:val="22"/>
              </w:numPr>
              <w:tabs>
                <w:tab w:val="center" w:pos="284"/>
                <w:tab w:val="center" w:pos="851"/>
              </w:tabs>
              <w:autoSpaceDE w:val="0"/>
              <w:autoSpaceDN w:val="0"/>
              <w:adjustRightInd w:val="0"/>
              <w:jc w:val="both"/>
              <w:rPr>
                <w:rFonts w:ascii="Arial" w:hAnsi="Arial" w:cs="Arial"/>
              </w:rPr>
            </w:pPr>
            <w:bookmarkStart w:id="6" w:name="_Hlk157412594"/>
            <w:r w:rsidRPr="006F4B60">
              <w:rPr>
                <w:rFonts w:ascii="Arial" w:hAnsi="Arial" w:cs="Arial"/>
              </w:rPr>
              <w:t xml:space="preserve">Wybór atrakcyjnego miejsca i ośrodka/hotelu na terenie województwa wielkopolskiego, w którym możliwe będzie przeprowadzenie wyjazdu edukacyjnego. </w:t>
            </w:r>
          </w:p>
          <w:p w14:paraId="4E1CBDA3" w14:textId="77777777" w:rsidR="006F4B60" w:rsidRPr="006F4B60" w:rsidRDefault="006F4B60" w:rsidP="00BC58D2">
            <w:pPr>
              <w:numPr>
                <w:ilvl w:val="0"/>
                <w:numId w:val="22"/>
              </w:numPr>
              <w:tabs>
                <w:tab w:val="center" w:pos="284"/>
                <w:tab w:val="center" w:pos="851"/>
              </w:tabs>
              <w:autoSpaceDE w:val="0"/>
              <w:autoSpaceDN w:val="0"/>
              <w:adjustRightInd w:val="0"/>
              <w:jc w:val="both"/>
              <w:rPr>
                <w:rFonts w:ascii="Arial" w:hAnsi="Arial" w:cs="Arial"/>
              </w:rPr>
            </w:pPr>
            <w:r w:rsidRPr="006F4B60">
              <w:rPr>
                <w:rFonts w:ascii="Arial" w:hAnsi="Arial" w:cs="Arial"/>
              </w:rPr>
              <w:t xml:space="preserve">Dojazd: transport autokarowy uczestników ze Słupcy do miejscowości, w której położony jest ośrodek oraz przywóz uczestników z ośrodka do Słupcy po zakończeniu wyjazdu edukacyjnego. Zamawiający wymaga, by transport odbywał się w pojazdach klimatyzowanych, każdy z uczestników miał zapewnione miejsce siedzące. Wykonawca zapewnia transport uczestników z uwzględnieniem niezbędnych przerw w podróży, wynikających z potrzeb pasażerów. W przypadku awarii środka transportu na trasie lub niedopuszczenia go do jazdy przez policję lub inne organy do tego uprawnione, Wykonawca jest  zobowiązany do usunięcia awarii w trybie natychmiastowym, a w przypadku braku takiej możliwości zobowiązuje się do zapewnienia innego środka transportu o tożsamym standardzie na własny koszt. </w:t>
            </w:r>
          </w:p>
          <w:p w14:paraId="3FA3F839" w14:textId="77777777" w:rsidR="006F4B60" w:rsidRPr="006F4B60" w:rsidRDefault="006F4B60" w:rsidP="00BC58D2">
            <w:pPr>
              <w:numPr>
                <w:ilvl w:val="0"/>
                <w:numId w:val="22"/>
              </w:numPr>
              <w:tabs>
                <w:tab w:val="center" w:pos="851"/>
              </w:tabs>
              <w:jc w:val="both"/>
              <w:rPr>
                <w:rFonts w:ascii="Arial" w:hAnsi="Arial" w:cs="Arial"/>
              </w:rPr>
            </w:pPr>
            <w:r w:rsidRPr="006F4B60">
              <w:rPr>
                <w:rFonts w:ascii="Arial" w:hAnsi="Arial" w:cs="Arial"/>
              </w:rPr>
              <w:t>Ubezpieczenie uczestników wyjazdu edukacyjnego (NNW na czas podróży i pobytu w ośrodku),</w:t>
            </w:r>
          </w:p>
          <w:p w14:paraId="10766CAA" w14:textId="77777777" w:rsidR="006F4B60" w:rsidRPr="006F4B60" w:rsidRDefault="006F4B60" w:rsidP="00BC58D2">
            <w:pPr>
              <w:numPr>
                <w:ilvl w:val="0"/>
                <w:numId w:val="22"/>
              </w:numPr>
              <w:tabs>
                <w:tab w:val="center" w:pos="851"/>
              </w:tabs>
              <w:jc w:val="both"/>
              <w:rPr>
                <w:rFonts w:ascii="Arial" w:hAnsi="Arial" w:cs="Arial"/>
              </w:rPr>
            </w:pPr>
            <w:r w:rsidRPr="006F4B60">
              <w:rPr>
                <w:rFonts w:ascii="Arial" w:hAnsi="Arial" w:cs="Arial"/>
              </w:rPr>
              <w:t>Zakwaterowanie wszystkich uczestników obozu  w jednym budynku, w pokojach 1-, 2-,3 osobowych.</w:t>
            </w:r>
          </w:p>
          <w:p w14:paraId="2A3373F3" w14:textId="77777777" w:rsidR="006F4B60" w:rsidRPr="006F4B60" w:rsidRDefault="006F4B60" w:rsidP="00BC58D2">
            <w:pPr>
              <w:numPr>
                <w:ilvl w:val="0"/>
                <w:numId w:val="22"/>
              </w:numPr>
              <w:tabs>
                <w:tab w:val="center" w:pos="851"/>
              </w:tabs>
              <w:jc w:val="both"/>
              <w:rPr>
                <w:rFonts w:ascii="Arial" w:hAnsi="Arial" w:cs="Arial"/>
              </w:rPr>
            </w:pPr>
            <w:r w:rsidRPr="006F4B60">
              <w:rPr>
                <w:rFonts w:ascii="Arial" w:hAnsi="Arial" w:cs="Arial"/>
              </w:rPr>
              <w:t xml:space="preserve">Pokoje z pełnym węzłem sanitarnym </w:t>
            </w:r>
          </w:p>
          <w:p w14:paraId="12F401FA" w14:textId="77777777" w:rsidR="006F4B60" w:rsidRPr="006F4B60" w:rsidRDefault="006F4B60" w:rsidP="00BC58D2">
            <w:pPr>
              <w:numPr>
                <w:ilvl w:val="0"/>
                <w:numId w:val="22"/>
              </w:numPr>
              <w:tabs>
                <w:tab w:val="center" w:pos="851"/>
              </w:tabs>
              <w:jc w:val="both"/>
              <w:rPr>
                <w:rFonts w:ascii="Arial" w:hAnsi="Arial" w:cs="Arial"/>
              </w:rPr>
            </w:pPr>
            <w:r w:rsidRPr="006F4B60">
              <w:rPr>
                <w:rFonts w:ascii="Arial" w:hAnsi="Arial" w:cs="Arial"/>
              </w:rPr>
              <w:t xml:space="preserve">Pełne wyżywienie dla uczestników wyjazdu w następującym układzie: </w:t>
            </w:r>
          </w:p>
          <w:bookmarkEnd w:id="6"/>
          <w:p w14:paraId="35FC9F59" w14:textId="77777777" w:rsidR="006F4B60" w:rsidRPr="006F4B60" w:rsidRDefault="006F4B60" w:rsidP="006F4B60">
            <w:pPr>
              <w:tabs>
                <w:tab w:val="center" w:pos="851"/>
              </w:tabs>
              <w:ind w:left="851"/>
              <w:jc w:val="both"/>
              <w:rPr>
                <w:rFonts w:ascii="Arial" w:hAnsi="Arial" w:cs="Arial"/>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2"/>
              <w:gridCol w:w="1560"/>
              <w:gridCol w:w="1417"/>
              <w:gridCol w:w="1418"/>
              <w:gridCol w:w="1842"/>
            </w:tblGrid>
            <w:tr w:rsidR="006F4B60" w:rsidRPr="006F4B60" w14:paraId="260F8EF5" w14:textId="77777777" w:rsidTr="006F4B60">
              <w:tc>
                <w:tcPr>
                  <w:tcW w:w="709" w:type="dxa"/>
                </w:tcPr>
                <w:p w14:paraId="3779F6C5" w14:textId="77777777" w:rsidR="006F4B60" w:rsidRPr="006F4B60" w:rsidRDefault="006F4B60" w:rsidP="006F4B60">
                  <w:pPr>
                    <w:jc w:val="center"/>
                    <w:rPr>
                      <w:rFonts w:ascii="Arial" w:hAnsi="Arial" w:cs="Arial"/>
                    </w:rPr>
                  </w:pPr>
                  <w:bookmarkStart w:id="7" w:name="_Hlk157412617"/>
                  <w:r w:rsidRPr="006F4B60">
                    <w:rPr>
                      <w:rFonts w:ascii="Arial" w:hAnsi="Arial" w:cs="Arial"/>
                    </w:rPr>
                    <w:t>Lp.</w:t>
                  </w:r>
                </w:p>
              </w:tc>
              <w:tc>
                <w:tcPr>
                  <w:tcW w:w="1842" w:type="dxa"/>
                </w:tcPr>
                <w:p w14:paraId="5CFCAA72" w14:textId="77777777" w:rsidR="006F4B60" w:rsidRPr="006F4B60" w:rsidRDefault="006F4B60" w:rsidP="006F4B60">
                  <w:pPr>
                    <w:jc w:val="center"/>
                    <w:rPr>
                      <w:rFonts w:ascii="Arial" w:hAnsi="Arial" w:cs="Arial"/>
                    </w:rPr>
                  </w:pPr>
                  <w:r w:rsidRPr="006F4B60">
                    <w:rPr>
                      <w:rFonts w:ascii="Arial" w:hAnsi="Arial" w:cs="Arial"/>
                    </w:rPr>
                    <w:t>Dzień</w:t>
                  </w:r>
                </w:p>
              </w:tc>
              <w:tc>
                <w:tcPr>
                  <w:tcW w:w="1560" w:type="dxa"/>
                </w:tcPr>
                <w:p w14:paraId="6423D12C" w14:textId="77777777" w:rsidR="006F4B60" w:rsidRPr="006F4B60" w:rsidRDefault="006F4B60" w:rsidP="006F4B60">
                  <w:pPr>
                    <w:jc w:val="center"/>
                    <w:rPr>
                      <w:rFonts w:ascii="Arial" w:hAnsi="Arial" w:cs="Arial"/>
                    </w:rPr>
                  </w:pPr>
                  <w:r w:rsidRPr="006F4B60">
                    <w:rPr>
                      <w:rFonts w:ascii="Arial" w:hAnsi="Arial" w:cs="Arial"/>
                    </w:rPr>
                    <w:t>Śniadanie</w:t>
                  </w:r>
                </w:p>
              </w:tc>
              <w:tc>
                <w:tcPr>
                  <w:tcW w:w="1417" w:type="dxa"/>
                </w:tcPr>
                <w:p w14:paraId="4D1C6531" w14:textId="77777777" w:rsidR="006F4B60" w:rsidRPr="006F4B60" w:rsidRDefault="006F4B60" w:rsidP="006F4B60">
                  <w:pPr>
                    <w:jc w:val="center"/>
                    <w:rPr>
                      <w:rFonts w:ascii="Arial" w:hAnsi="Arial" w:cs="Arial"/>
                    </w:rPr>
                  </w:pPr>
                  <w:r w:rsidRPr="006F4B60">
                    <w:rPr>
                      <w:rFonts w:ascii="Arial" w:hAnsi="Arial" w:cs="Arial"/>
                    </w:rPr>
                    <w:t>Obiad</w:t>
                  </w:r>
                </w:p>
              </w:tc>
              <w:tc>
                <w:tcPr>
                  <w:tcW w:w="1418" w:type="dxa"/>
                </w:tcPr>
                <w:p w14:paraId="5562EB55" w14:textId="77777777" w:rsidR="006F4B60" w:rsidRPr="006F4B60" w:rsidRDefault="006F4B60" w:rsidP="006F4B60">
                  <w:pPr>
                    <w:jc w:val="center"/>
                    <w:rPr>
                      <w:rFonts w:ascii="Arial" w:hAnsi="Arial" w:cs="Arial"/>
                    </w:rPr>
                  </w:pPr>
                  <w:r w:rsidRPr="006F4B60">
                    <w:rPr>
                      <w:rFonts w:ascii="Arial" w:hAnsi="Arial" w:cs="Arial"/>
                    </w:rPr>
                    <w:t>Kolacja</w:t>
                  </w:r>
                </w:p>
              </w:tc>
              <w:tc>
                <w:tcPr>
                  <w:tcW w:w="1842" w:type="dxa"/>
                </w:tcPr>
                <w:p w14:paraId="4EEAF03F" w14:textId="77777777" w:rsidR="006F4B60" w:rsidRPr="006F4B60" w:rsidRDefault="006F4B60" w:rsidP="006F4B60">
                  <w:pPr>
                    <w:jc w:val="center"/>
                    <w:rPr>
                      <w:rFonts w:ascii="Arial" w:hAnsi="Arial" w:cs="Arial"/>
                    </w:rPr>
                  </w:pPr>
                  <w:r w:rsidRPr="006F4B60">
                    <w:rPr>
                      <w:rFonts w:ascii="Arial" w:hAnsi="Arial" w:cs="Arial"/>
                    </w:rPr>
                    <w:t>Serwis kawowy w trakcie zajęć</w:t>
                  </w:r>
                </w:p>
              </w:tc>
            </w:tr>
            <w:tr w:rsidR="006F4B60" w:rsidRPr="006F4B60" w14:paraId="119D05FB" w14:textId="77777777" w:rsidTr="006F4B60">
              <w:tc>
                <w:tcPr>
                  <w:tcW w:w="709" w:type="dxa"/>
                </w:tcPr>
                <w:p w14:paraId="3DEC2053" w14:textId="77777777" w:rsidR="006F4B60" w:rsidRPr="006F4B60" w:rsidRDefault="006F4B60" w:rsidP="006F4B60">
                  <w:pPr>
                    <w:jc w:val="both"/>
                    <w:rPr>
                      <w:rFonts w:ascii="Arial" w:hAnsi="Arial" w:cs="Arial"/>
                    </w:rPr>
                  </w:pPr>
                  <w:r w:rsidRPr="006F4B60">
                    <w:rPr>
                      <w:rFonts w:ascii="Arial" w:hAnsi="Arial" w:cs="Arial"/>
                    </w:rPr>
                    <w:lastRenderedPageBreak/>
                    <w:t>1.</w:t>
                  </w:r>
                </w:p>
              </w:tc>
              <w:tc>
                <w:tcPr>
                  <w:tcW w:w="1842" w:type="dxa"/>
                </w:tcPr>
                <w:p w14:paraId="26A0E965" w14:textId="77777777" w:rsidR="006F4B60" w:rsidRPr="006F4B60" w:rsidRDefault="006F4B60" w:rsidP="006F4B60">
                  <w:pPr>
                    <w:jc w:val="both"/>
                    <w:rPr>
                      <w:rFonts w:ascii="Arial" w:hAnsi="Arial" w:cs="Arial"/>
                    </w:rPr>
                  </w:pPr>
                  <w:r w:rsidRPr="006F4B60">
                    <w:rPr>
                      <w:rFonts w:ascii="Arial" w:hAnsi="Arial" w:cs="Arial"/>
                    </w:rPr>
                    <w:t>dzień pierwszy</w:t>
                  </w:r>
                </w:p>
              </w:tc>
              <w:tc>
                <w:tcPr>
                  <w:tcW w:w="1560" w:type="dxa"/>
                </w:tcPr>
                <w:p w14:paraId="062687FC" w14:textId="77777777" w:rsidR="006F4B60" w:rsidRPr="006F4B60" w:rsidRDefault="006F4B60" w:rsidP="006F4B60">
                  <w:pPr>
                    <w:jc w:val="center"/>
                    <w:rPr>
                      <w:rFonts w:ascii="Arial" w:hAnsi="Arial" w:cs="Arial"/>
                    </w:rPr>
                  </w:pPr>
                  <w:r w:rsidRPr="006F4B60">
                    <w:rPr>
                      <w:rFonts w:ascii="Arial" w:hAnsi="Arial" w:cs="Arial"/>
                    </w:rPr>
                    <w:t>-</w:t>
                  </w:r>
                </w:p>
              </w:tc>
              <w:tc>
                <w:tcPr>
                  <w:tcW w:w="1417" w:type="dxa"/>
                </w:tcPr>
                <w:p w14:paraId="0F3B7C2E" w14:textId="77777777" w:rsidR="006F4B60" w:rsidRPr="006F4B60" w:rsidRDefault="006F4B60">
                  <w:pPr>
                    <w:numPr>
                      <w:ilvl w:val="0"/>
                      <w:numId w:val="16"/>
                    </w:numPr>
                    <w:jc w:val="center"/>
                    <w:rPr>
                      <w:rFonts w:ascii="Arial" w:hAnsi="Arial" w:cs="Arial"/>
                    </w:rPr>
                  </w:pPr>
                </w:p>
              </w:tc>
              <w:tc>
                <w:tcPr>
                  <w:tcW w:w="1418" w:type="dxa"/>
                </w:tcPr>
                <w:p w14:paraId="7817BBF0" w14:textId="77777777" w:rsidR="006F4B60" w:rsidRPr="006F4B60" w:rsidRDefault="006F4B60">
                  <w:pPr>
                    <w:numPr>
                      <w:ilvl w:val="0"/>
                      <w:numId w:val="16"/>
                    </w:numPr>
                    <w:jc w:val="center"/>
                    <w:rPr>
                      <w:rFonts w:ascii="Arial" w:hAnsi="Arial" w:cs="Arial"/>
                    </w:rPr>
                  </w:pPr>
                </w:p>
              </w:tc>
              <w:tc>
                <w:tcPr>
                  <w:tcW w:w="1842" w:type="dxa"/>
                </w:tcPr>
                <w:p w14:paraId="4191CE1D" w14:textId="77777777" w:rsidR="006F4B60" w:rsidRPr="006F4B60" w:rsidRDefault="006F4B60">
                  <w:pPr>
                    <w:numPr>
                      <w:ilvl w:val="0"/>
                      <w:numId w:val="16"/>
                    </w:numPr>
                    <w:jc w:val="center"/>
                    <w:rPr>
                      <w:rFonts w:ascii="Arial" w:hAnsi="Arial" w:cs="Arial"/>
                    </w:rPr>
                  </w:pPr>
                </w:p>
              </w:tc>
            </w:tr>
            <w:tr w:rsidR="006F4B60" w:rsidRPr="006F4B60" w14:paraId="6F71DFBE" w14:textId="77777777" w:rsidTr="006F4B60">
              <w:tc>
                <w:tcPr>
                  <w:tcW w:w="709" w:type="dxa"/>
                </w:tcPr>
                <w:p w14:paraId="4FFB20AF" w14:textId="77777777" w:rsidR="006F4B60" w:rsidRPr="006F4B60" w:rsidRDefault="006F4B60" w:rsidP="006F4B60">
                  <w:pPr>
                    <w:jc w:val="both"/>
                    <w:rPr>
                      <w:rFonts w:ascii="Arial" w:hAnsi="Arial" w:cs="Arial"/>
                    </w:rPr>
                  </w:pPr>
                  <w:r w:rsidRPr="006F4B60">
                    <w:rPr>
                      <w:rFonts w:ascii="Arial" w:hAnsi="Arial" w:cs="Arial"/>
                    </w:rPr>
                    <w:t>2.</w:t>
                  </w:r>
                </w:p>
              </w:tc>
              <w:tc>
                <w:tcPr>
                  <w:tcW w:w="1842" w:type="dxa"/>
                </w:tcPr>
                <w:p w14:paraId="7021C3BF" w14:textId="77777777" w:rsidR="006F4B60" w:rsidRPr="006F4B60" w:rsidRDefault="006F4B60" w:rsidP="006F4B60">
                  <w:pPr>
                    <w:jc w:val="both"/>
                    <w:rPr>
                      <w:rFonts w:ascii="Arial" w:hAnsi="Arial" w:cs="Arial"/>
                    </w:rPr>
                  </w:pPr>
                  <w:r w:rsidRPr="006F4B60">
                    <w:rPr>
                      <w:rFonts w:ascii="Arial" w:hAnsi="Arial" w:cs="Arial"/>
                    </w:rPr>
                    <w:t>dzień drugi</w:t>
                  </w:r>
                </w:p>
              </w:tc>
              <w:tc>
                <w:tcPr>
                  <w:tcW w:w="1560" w:type="dxa"/>
                </w:tcPr>
                <w:p w14:paraId="5A5F5EFC" w14:textId="77777777" w:rsidR="006F4B60" w:rsidRPr="006F4B60" w:rsidRDefault="006F4B60">
                  <w:pPr>
                    <w:numPr>
                      <w:ilvl w:val="0"/>
                      <w:numId w:val="16"/>
                    </w:numPr>
                    <w:jc w:val="center"/>
                    <w:rPr>
                      <w:rFonts w:ascii="Arial" w:hAnsi="Arial" w:cs="Arial"/>
                    </w:rPr>
                  </w:pPr>
                </w:p>
              </w:tc>
              <w:tc>
                <w:tcPr>
                  <w:tcW w:w="1417" w:type="dxa"/>
                </w:tcPr>
                <w:p w14:paraId="17CBD945" w14:textId="77777777" w:rsidR="006F4B60" w:rsidRPr="006F4B60" w:rsidRDefault="006F4B60">
                  <w:pPr>
                    <w:numPr>
                      <w:ilvl w:val="0"/>
                      <w:numId w:val="16"/>
                    </w:numPr>
                    <w:jc w:val="center"/>
                    <w:rPr>
                      <w:rFonts w:ascii="Arial" w:hAnsi="Arial" w:cs="Arial"/>
                    </w:rPr>
                  </w:pPr>
                </w:p>
              </w:tc>
              <w:tc>
                <w:tcPr>
                  <w:tcW w:w="1418" w:type="dxa"/>
                </w:tcPr>
                <w:p w14:paraId="025AD8E1" w14:textId="77777777" w:rsidR="006F4B60" w:rsidRPr="006F4B60" w:rsidRDefault="006F4B60" w:rsidP="006F4B60">
                  <w:pPr>
                    <w:ind w:left="720"/>
                    <w:rPr>
                      <w:rFonts w:ascii="Arial" w:hAnsi="Arial" w:cs="Arial"/>
                    </w:rPr>
                  </w:pPr>
                  <w:r w:rsidRPr="006F4B60">
                    <w:rPr>
                      <w:rFonts w:ascii="Arial" w:hAnsi="Arial" w:cs="Arial"/>
                    </w:rPr>
                    <w:t>-</w:t>
                  </w:r>
                </w:p>
              </w:tc>
              <w:tc>
                <w:tcPr>
                  <w:tcW w:w="1842" w:type="dxa"/>
                </w:tcPr>
                <w:p w14:paraId="723ED4AD" w14:textId="77777777" w:rsidR="006F4B60" w:rsidRPr="006F4B60" w:rsidRDefault="006F4B60">
                  <w:pPr>
                    <w:numPr>
                      <w:ilvl w:val="0"/>
                      <w:numId w:val="16"/>
                    </w:numPr>
                    <w:jc w:val="center"/>
                    <w:rPr>
                      <w:rFonts w:ascii="Arial" w:hAnsi="Arial" w:cs="Arial"/>
                    </w:rPr>
                  </w:pPr>
                </w:p>
              </w:tc>
            </w:tr>
            <w:bookmarkEnd w:id="7"/>
          </w:tbl>
          <w:p w14:paraId="7EA16658" w14:textId="77777777" w:rsidR="006F4B60" w:rsidRPr="006F4B60" w:rsidRDefault="006F4B60" w:rsidP="006F4B60">
            <w:pPr>
              <w:ind w:left="720"/>
              <w:jc w:val="both"/>
              <w:rPr>
                <w:rFonts w:ascii="Arial" w:hAnsi="Arial" w:cs="Arial"/>
              </w:rPr>
            </w:pPr>
          </w:p>
          <w:p w14:paraId="10E03495" w14:textId="77777777" w:rsidR="006F4B60" w:rsidRPr="006F4B60" w:rsidRDefault="006F4B60" w:rsidP="00BC58D2">
            <w:pPr>
              <w:numPr>
                <w:ilvl w:val="0"/>
                <w:numId w:val="22"/>
              </w:numPr>
              <w:tabs>
                <w:tab w:val="left" w:pos="851"/>
              </w:tabs>
              <w:jc w:val="both"/>
              <w:rPr>
                <w:rFonts w:ascii="Arial" w:hAnsi="Arial" w:cs="Arial"/>
              </w:rPr>
            </w:pPr>
            <w:bookmarkStart w:id="8" w:name="_Hlk157412681"/>
            <w:r w:rsidRPr="006F4B60">
              <w:rPr>
                <w:rFonts w:ascii="Arial" w:hAnsi="Arial" w:cs="Arial"/>
              </w:rPr>
              <w:t xml:space="preserve">Śniadania i kolacje w formie stołu szwedzkiego, obiady dwudaniowe </w:t>
            </w:r>
          </w:p>
          <w:p w14:paraId="044E004A" w14:textId="77777777" w:rsidR="006F4B60" w:rsidRPr="006F4B60" w:rsidRDefault="006F4B60" w:rsidP="00BC58D2">
            <w:pPr>
              <w:numPr>
                <w:ilvl w:val="0"/>
                <w:numId w:val="22"/>
              </w:numPr>
              <w:jc w:val="both"/>
              <w:rPr>
                <w:rFonts w:ascii="Arial" w:hAnsi="Arial" w:cs="Arial"/>
              </w:rPr>
            </w:pPr>
            <w:r w:rsidRPr="006F4B60">
              <w:rPr>
                <w:rFonts w:ascii="Arial" w:hAnsi="Arial" w:cs="Arial"/>
              </w:rPr>
              <w:t>Wykonawca zobowiązany jest uwzględnić możliwość zapewnienia posiłków wegetariańskich oraz posiłków związanych ze specyfiką grupy docelowej (np. dieta bezglutenowa, bezmleczna, dla diabetyków itp.)</w:t>
            </w:r>
          </w:p>
          <w:p w14:paraId="3F6DC749" w14:textId="77777777" w:rsidR="006F4B60" w:rsidRPr="006F4B60" w:rsidRDefault="006F4B60" w:rsidP="00BC58D2">
            <w:pPr>
              <w:numPr>
                <w:ilvl w:val="0"/>
                <w:numId w:val="22"/>
              </w:numPr>
              <w:jc w:val="both"/>
              <w:rPr>
                <w:rFonts w:ascii="Arial" w:hAnsi="Arial" w:cs="Arial"/>
              </w:rPr>
            </w:pPr>
            <w:r w:rsidRPr="006F4B60">
              <w:rPr>
                <w:rFonts w:ascii="Arial" w:hAnsi="Arial" w:cs="Arial"/>
              </w:rPr>
              <w:t>Wykonawca zapewnia w trakcie zajęć serwis kawowy (kawa/herbata, napoje zimne, ciastko).</w:t>
            </w:r>
          </w:p>
          <w:p w14:paraId="71832265" w14:textId="77777777" w:rsidR="006F4B60" w:rsidRPr="006F4B60" w:rsidRDefault="006F4B60" w:rsidP="00BC58D2">
            <w:pPr>
              <w:numPr>
                <w:ilvl w:val="0"/>
                <w:numId w:val="22"/>
              </w:numPr>
              <w:jc w:val="both"/>
              <w:rPr>
                <w:rFonts w:ascii="Arial" w:hAnsi="Arial" w:cs="Arial"/>
              </w:rPr>
            </w:pPr>
            <w:r w:rsidRPr="006F4B60">
              <w:rPr>
                <w:rFonts w:ascii="Arial" w:hAnsi="Arial" w:cs="Arial"/>
              </w:rPr>
              <w:t>Zapewnienie opiekuna wyjazdu pozostającego na miejscu w stałym kontakcie z uczestnikami wyjazdu.</w:t>
            </w:r>
          </w:p>
          <w:p w14:paraId="4ECB6597" w14:textId="77777777" w:rsidR="006F4B60" w:rsidRPr="006F4B60" w:rsidRDefault="006F4B60" w:rsidP="00BC58D2">
            <w:pPr>
              <w:numPr>
                <w:ilvl w:val="0"/>
                <w:numId w:val="22"/>
              </w:numPr>
              <w:jc w:val="both"/>
              <w:rPr>
                <w:rFonts w:ascii="Arial" w:hAnsi="Arial" w:cs="Arial"/>
              </w:rPr>
            </w:pPr>
            <w:r w:rsidRPr="006F4B60">
              <w:rPr>
                <w:rFonts w:ascii="Arial" w:hAnsi="Arial" w:cs="Arial"/>
              </w:rPr>
              <w:t>Koszty ewentualnej opłaty klimatycznej nałożonej z tytułu pobytu uczestników wyjazdu w miejscu świadczenia usługi ponosi Wykonawca.</w:t>
            </w:r>
          </w:p>
          <w:p w14:paraId="6C053715" w14:textId="77777777" w:rsidR="006F4B60" w:rsidRPr="006F4B60" w:rsidRDefault="006F4B60" w:rsidP="006F4B60">
            <w:pPr>
              <w:pStyle w:val="Akapitzlist"/>
              <w:tabs>
                <w:tab w:val="center" w:pos="709"/>
              </w:tabs>
              <w:autoSpaceDE w:val="0"/>
              <w:autoSpaceDN w:val="0"/>
              <w:adjustRightInd w:val="0"/>
              <w:ind w:left="644"/>
              <w:jc w:val="both"/>
              <w:rPr>
                <w:rFonts w:ascii="Arial" w:hAnsi="Arial" w:cs="Arial"/>
                <w:sz w:val="24"/>
                <w:szCs w:val="24"/>
              </w:rPr>
            </w:pPr>
            <w:r w:rsidRPr="006F4B60">
              <w:rPr>
                <w:rFonts w:ascii="Arial" w:hAnsi="Arial" w:cs="Arial"/>
                <w:sz w:val="24"/>
                <w:szCs w:val="24"/>
              </w:rPr>
              <w:t xml:space="preserve">Zorganizowanie i przeprowadzenie warsztatów dla usamodzielnianych wychowanków w wymiarze 10h, z zakresu profilaktyki uzależnień i </w:t>
            </w:r>
            <w:proofErr w:type="spellStart"/>
            <w:r w:rsidRPr="006F4B60">
              <w:rPr>
                <w:rFonts w:ascii="Arial" w:hAnsi="Arial" w:cs="Arial"/>
                <w:sz w:val="24"/>
                <w:szCs w:val="24"/>
              </w:rPr>
              <w:t>zachowań</w:t>
            </w:r>
            <w:proofErr w:type="spellEnd"/>
            <w:r w:rsidRPr="006F4B60">
              <w:rPr>
                <w:rFonts w:ascii="Arial" w:hAnsi="Arial" w:cs="Arial"/>
                <w:sz w:val="24"/>
                <w:szCs w:val="24"/>
              </w:rPr>
              <w:t xml:space="preserve"> ryzykownych przez terapeutę uzależnień posiadającego uprawnienia do prowadzenia terapii uzależnień.</w:t>
            </w:r>
          </w:p>
          <w:p w14:paraId="1F1F09AE" w14:textId="77777777" w:rsidR="006F4B60" w:rsidRPr="006F4B60" w:rsidRDefault="006F4B60" w:rsidP="006F4B60">
            <w:pPr>
              <w:tabs>
                <w:tab w:val="center" w:pos="709"/>
              </w:tabs>
              <w:autoSpaceDE w:val="0"/>
              <w:autoSpaceDN w:val="0"/>
              <w:adjustRightInd w:val="0"/>
              <w:ind w:left="644"/>
              <w:jc w:val="both"/>
              <w:rPr>
                <w:rFonts w:ascii="Arial" w:hAnsi="Arial" w:cs="Arial"/>
              </w:rPr>
            </w:pPr>
          </w:p>
          <w:p w14:paraId="3B0000DE" w14:textId="29AA0BCC" w:rsidR="00BC58D2" w:rsidRPr="00BC58D2" w:rsidRDefault="00BC58D2" w:rsidP="00BC58D2">
            <w:pPr>
              <w:tabs>
                <w:tab w:val="center" w:pos="284"/>
              </w:tabs>
              <w:autoSpaceDE w:val="0"/>
              <w:autoSpaceDN w:val="0"/>
              <w:adjustRightInd w:val="0"/>
              <w:jc w:val="both"/>
              <w:rPr>
                <w:rFonts w:ascii="Arial" w:hAnsi="Arial" w:cs="Arial"/>
              </w:rPr>
            </w:pPr>
            <w:bookmarkStart w:id="9" w:name="_Hlk157413092"/>
            <w:bookmarkEnd w:id="8"/>
            <w:r w:rsidRPr="00BC58D2">
              <w:rPr>
                <w:rFonts w:ascii="Arial" w:hAnsi="Arial" w:cs="Arial"/>
              </w:rPr>
              <w:t xml:space="preserve">W ramach wyjazdu edukacyjnego Wykonawca przeprowadzi warsztaty dla </w:t>
            </w:r>
            <w:r>
              <w:rPr>
                <w:rFonts w:ascii="Arial" w:hAnsi="Arial" w:cs="Arial"/>
              </w:rPr>
              <w:t xml:space="preserve">                              </w:t>
            </w:r>
            <w:r w:rsidRPr="00BC58D2">
              <w:rPr>
                <w:rFonts w:ascii="Arial" w:hAnsi="Arial" w:cs="Arial"/>
              </w:rPr>
              <w:t xml:space="preserve">6 usamodzielnianych wychowanków w wymiarze 10h, z zakresu profilaktyki uzależnień i </w:t>
            </w:r>
            <w:proofErr w:type="spellStart"/>
            <w:r w:rsidRPr="00BC58D2">
              <w:rPr>
                <w:rFonts w:ascii="Arial" w:hAnsi="Arial" w:cs="Arial"/>
              </w:rPr>
              <w:t>zachowań</w:t>
            </w:r>
            <w:proofErr w:type="spellEnd"/>
            <w:r w:rsidRPr="00BC58D2">
              <w:rPr>
                <w:rFonts w:ascii="Arial" w:hAnsi="Arial" w:cs="Arial"/>
              </w:rPr>
              <w:t xml:space="preserve"> ryzykownych przez terapeutę posiadającego uprawnienia do prowadzenia terapii uzależnień, godzin liczona jako 60 minut, I dzień – 6h szkolenia, trzy przerwy po 15 minut; II dzień – 4 h szkolenia, trzy przerwy po 15 minut.</w:t>
            </w:r>
          </w:p>
          <w:p w14:paraId="0110557D" w14:textId="77777777" w:rsidR="00BC58D2" w:rsidRPr="00BC58D2" w:rsidRDefault="00BC58D2" w:rsidP="00BC58D2">
            <w:pPr>
              <w:tabs>
                <w:tab w:val="center" w:pos="709"/>
                <w:tab w:val="left" w:pos="993"/>
              </w:tabs>
              <w:autoSpaceDE w:val="0"/>
              <w:autoSpaceDN w:val="0"/>
              <w:adjustRightInd w:val="0"/>
              <w:jc w:val="both"/>
              <w:rPr>
                <w:rFonts w:ascii="Arial" w:hAnsi="Arial" w:cs="Arial"/>
              </w:rPr>
            </w:pPr>
          </w:p>
          <w:bookmarkEnd w:id="9"/>
          <w:p w14:paraId="4BF3E322" w14:textId="77777777" w:rsidR="006F4B60" w:rsidRPr="006F4B60" w:rsidRDefault="006F4B60" w:rsidP="006F4B60">
            <w:pPr>
              <w:tabs>
                <w:tab w:val="center" w:pos="709"/>
              </w:tabs>
              <w:autoSpaceDE w:val="0"/>
              <w:autoSpaceDN w:val="0"/>
              <w:adjustRightInd w:val="0"/>
              <w:jc w:val="both"/>
              <w:rPr>
                <w:rFonts w:ascii="Arial" w:hAnsi="Arial" w:cs="Arial"/>
              </w:rPr>
            </w:pPr>
          </w:p>
          <w:p w14:paraId="665D60F2" w14:textId="77777777" w:rsidR="006F4B60" w:rsidRPr="006F4B60" w:rsidRDefault="006F4B60" w:rsidP="006F4B60">
            <w:pPr>
              <w:jc w:val="both"/>
              <w:rPr>
                <w:rFonts w:ascii="Arial" w:hAnsi="Arial" w:cs="Arial"/>
                <w:b/>
              </w:rPr>
            </w:pPr>
            <w:r w:rsidRPr="006F4B60">
              <w:rPr>
                <w:rFonts w:ascii="Arial" w:hAnsi="Arial" w:cs="Arial"/>
                <w:b/>
              </w:rPr>
              <w:t xml:space="preserve">W ramach realizacji ww. przedmiotu zamówienia, tj. </w:t>
            </w:r>
            <w:r w:rsidRPr="006F4B60">
              <w:rPr>
                <w:rFonts w:ascii="Arial" w:hAnsi="Arial" w:cs="Arial"/>
                <w:b/>
                <w:bCs/>
              </w:rPr>
              <w:t>zorganizowania i przeprowadzenia wyjazdu edukacyjnego wraz z warsztatami dla usamodzielnianych wychowanków pieczy zastępczej. Wykonawca jest zobowiązany do:</w:t>
            </w:r>
          </w:p>
          <w:p w14:paraId="1FDC248C" w14:textId="77777777" w:rsidR="00BC58D2" w:rsidRDefault="00BC58D2" w:rsidP="00BC58D2">
            <w:pPr>
              <w:pStyle w:val="Akapitzlist"/>
              <w:numPr>
                <w:ilvl w:val="0"/>
                <w:numId w:val="38"/>
              </w:numPr>
              <w:jc w:val="both"/>
              <w:rPr>
                <w:rFonts w:ascii="Arial" w:hAnsi="Arial" w:cs="Arial"/>
                <w:sz w:val="24"/>
                <w:szCs w:val="24"/>
                <w:lang w:eastAsia="ar-SA"/>
              </w:rPr>
            </w:pPr>
            <w:r w:rsidRPr="00BC58D2">
              <w:rPr>
                <w:rFonts w:ascii="Arial" w:hAnsi="Arial" w:cs="Arial"/>
                <w:sz w:val="24"/>
                <w:szCs w:val="24"/>
                <w:lang w:eastAsia="ar-SA"/>
              </w:rPr>
              <w:t>oznakowania pomieszczeń, z których korzystać będą uczestnicy,  plakatami dostarczonymi przez Zamawiającego zawierającymi logotypy Funduszy Europejskich dla Wielkopolski i informacje dotyczące nazwy projektu i współfinansowania ze środków Unii Europejskiej.</w:t>
            </w:r>
          </w:p>
          <w:p w14:paraId="5B72CE9F" w14:textId="77777777" w:rsidR="00BC58D2" w:rsidRPr="00BC58D2" w:rsidRDefault="00BC58D2" w:rsidP="00BC58D2">
            <w:pPr>
              <w:pStyle w:val="Akapitzlist"/>
              <w:numPr>
                <w:ilvl w:val="0"/>
                <w:numId w:val="38"/>
              </w:numPr>
              <w:jc w:val="both"/>
              <w:rPr>
                <w:rFonts w:ascii="Arial" w:hAnsi="Arial" w:cs="Arial"/>
                <w:sz w:val="24"/>
                <w:szCs w:val="24"/>
                <w:lang w:eastAsia="ar-SA"/>
              </w:rPr>
            </w:pPr>
            <w:r w:rsidRPr="00BC58D2">
              <w:rPr>
                <w:rFonts w:ascii="Arial" w:hAnsi="Arial" w:cs="Arial"/>
              </w:rPr>
              <w:t>zapewnienia kadry szkolącej, która posiada odpowiednie kwalifikacje zawodowe,</w:t>
            </w:r>
          </w:p>
          <w:p w14:paraId="5E6D99B4" w14:textId="77777777" w:rsidR="00BC58D2" w:rsidRPr="00BC58D2" w:rsidRDefault="00BC58D2" w:rsidP="00BC58D2">
            <w:pPr>
              <w:pStyle w:val="Akapitzlist"/>
              <w:numPr>
                <w:ilvl w:val="0"/>
                <w:numId w:val="38"/>
              </w:numPr>
              <w:jc w:val="both"/>
              <w:rPr>
                <w:rFonts w:ascii="Arial" w:hAnsi="Arial" w:cs="Arial"/>
                <w:sz w:val="24"/>
                <w:szCs w:val="24"/>
                <w:lang w:eastAsia="ar-SA"/>
              </w:rPr>
            </w:pPr>
            <w:r w:rsidRPr="00BC58D2">
              <w:rPr>
                <w:rFonts w:ascii="Arial" w:hAnsi="Arial" w:cs="Arial"/>
              </w:rPr>
              <w:t>zapewnienia zaplecza do realizacji zajęć (sali wykładowej zgodnie z wytycznymi wraz ze sprzętem multimedialnym, laptopem, flipchartem),</w:t>
            </w:r>
          </w:p>
          <w:p w14:paraId="2DAE7678" w14:textId="77777777" w:rsidR="00BC58D2" w:rsidRPr="00BC58D2" w:rsidRDefault="00BC58D2" w:rsidP="00BC58D2">
            <w:pPr>
              <w:pStyle w:val="Akapitzlist"/>
              <w:numPr>
                <w:ilvl w:val="0"/>
                <w:numId w:val="38"/>
              </w:numPr>
              <w:jc w:val="both"/>
              <w:rPr>
                <w:rFonts w:ascii="Arial" w:hAnsi="Arial" w:cs="Arial"/>
                <w:sz w:val="24"/>
                <w:szCs w:val="24"/>
                <w:lang w:eastAsia="ar-SA"/>
              </w:rPr>
            </w:pPr>
            <w:r w:rsidRPr="00BC58D2">
              <w:rPr>
                <w:rFonts w:ascii="Arial" w:hAnsi="Arial" w:cs="Arial"/>
              </w:rPr>
              <w:t>prowadzenia dziennika zajęć, list obecności oraz informowania Zamawiającego o rezygnacji z uczestnictwa w szkoleniu lub nieobecności na szkoleniu Beneficjentów Ostatecznych w trakcie jego trwania,</w:t>
            </w:r>
          </w:p>
          <w:p w14:paraId="19039889" w14:textId="77777777" w:rsidR="00BC58D2" w:rsidRPr="00BC58D2" w:rsidRDefault="00BC58D2" w:rsidP="00BC58D2">
            <w:pPr>
              <w:pStyle w:val="Akapitzlist"/>
              <w:numPr>
                <w:ilvl w:val="0"/>
                <w:numId w:val="38"/>
              </w:numPr>
              <w:jc w:val="both"/>
              <w:rPr>
                <w:rFonts w:ascii="Arial" w:hAnsi="Arial" w:cs="Arial"/>
                <w:sz w:val="24"/>
                <w:szCs w:val="24"/>
                <w:lang w:eastAsia="ar-SA"/>
              </w:rPr>
            </w:pPr>
            <w:r w:rsidRPr="00BC58D2">
              <w:rPr>
                <w:rFonts w:ascii="Arial" w:hAnsi="Arial" w:cs="Arial"/>
              </w:rPr>
              <w:t>przeprowadzenia ewaluacji szkoleń,</w:t>
            </w:r>
          </w:p>
          <w:p w14:paraId="39FF896D" w14:textId="77777777" w:rsidR="00BC58D2" w:rsidRPr="00BC58D2" w:rsidRDefault="00BC58D2" w:rsidP="00BC58D2">
            <w:pPr>
              <w:pStyle w:val="Akapitzlist"/>
              <w:numPr>
                <w:ilvl w:val="0"/>
                <w:numId w:val="38"/>
              </w:numPr>
              <w:jc w:val="both"/>
              <w:rPr>
                <w:rFonts w:ascii="Arial" w:hAnsi="Arial" w:cs="Arial"/>
                <w:sz w:val="24"/>
                <w:szCs w:val="24"/>
                <w:lang w:eastAsia="ar-SA"/>
              </w:rPr>
            </w:pPr>
            <w:r w:rsidRPr="00BC58D2">
              <w:rPr>
                <w:rFonts w:ascii="Arial" w:hAnsi="Arial" w:cs="Arial"/>
              </w:rPr>
              <w:t>sporządzania dokumentacji zdjęciowej przez cały czas trwania wyjazdu,</w:t>
            </w:r>
          </w:p>
          <w:p w14:paraId="1B47E348" w14:textId="77777777" w:rsidR="00BC58D2" w:rsidRPr="00BC58D2" w:rsidRDefault="00BC58D2" w:rsidP="00BC58D2">
            <w:pPr>
              <w:pStyle w:val="Akapitzlist"/>
              <w:numPr>
                <w:ilvl w:val="0"/>
                <w:numId w:val="38"/>
              </w:numPr>
              <w:jc w:val="both"/>
              <w:rPr>
                <w:rFonts w:ascii="Arial" w:hAnsi="Arial" w:cs="Arial"/>
                <w:sz w:val="24"/>
                <w:szCs w:val="24"/>
                <w:lang w:eastAsia="ar-SA"/>
              </w:rPr>
            </w:pPr>
            <w:r w:rsidRPr="00BC58D2">
              <w:rPr>
                <w:rFonts w:ascii="Arial" w:hAnsi="Arial" w:cs="Arial"/>
              </w:rPr>
              <w:t>ponoszenia wszelkich kosztów niezbędnych w celu prawidłowej realizacji przedmiotu zamówienia, nie przewidzianych w umowie jako leżące po stronie Zamawiającego,</w:t>
            </w:r>
          </w:p>
          <w:p w14:paraId="2FE6FBFA" w14:textId="77777777" w:rsidR="00BC58D2" w:rsidRPr="00BC58D2" w:rsidRDefault="00BC58D2" w:rsidP="00BC58D2">
            <w:pPr>
              <w:pStyle w:val="Akapitzlist"/>
              <w:numPr>
                <w:ilvl w:val="0"/>
                <w:numId w:val="38"/>
              </w:numPr>
              <w:jc w:val="both"/>
              <w:rPr>
                <w:rFonts w:ascii="Arial" w:hAnsi="Arial" w:cs="Arial"/>
                <w:sz w:val="24"/>
                <w:szCs w:val="24"/>
                <w:lang w:eastAsia="ar-SA"/>
              </w:rPr>
            </w:pPr>
            <w:r w:rsidRPr="00BC58D2">
              <w:rPr>
                <w:rFonts w:ascii="Arial" w:hAnsi="Arial" w:cs="Arial"/>
              </w:rPr>
              <w:lastRenderedPageBreak/>
              <w:t xml:space="preserve">złożenia Zamawiającemu w terminie 7 dni po zakończeniu realizacji przedmiotu zamówienia: dziennika zajęć, kompletu list obecności, potwierdzenia skorzystania </w:t>
            </w:r>
            <w:r w:rsidRPr="00BC58D2">
              <w:rPr>
                <w:rFonts w:ascii="Arial" w:hAnsi="Arial" w:cs="Arial"/>
              </w:rPr>
              <w:br/>
              <w:t>z wyżywienia, zakwaterowania i transportu, dokumentacji zdjęciowej.</w:t>
            </w:r>
          </w:p>
          <w:p w14:paraId="2AA8767A" w14:textId="1BC8B0CF" w:rsidR="00FB09F5" w:rsidRPr="00C13012" w:rsidRDefault="00FB09F5" w:rsidP="00FB09F5">
            <w:pPr>
              <w:pStyle w:val="Tekstpodstawowy"/>
              <w:spacing w:line="276" w:lineRule="auto"/>
              <w:rPr>
                <w:rFonts w:ascii="Arial" w:hAnsi="Arial" w:cs="Arial"/>
              </w:rPr>
            </w:pPr>
            <w:r w:rsidRPr="00026169">
              <w:rPr>
                <w:rFonts w:ascii="Arial" w:hAnsi="Arial" w:cs="Arial"/>
                <w:b/>
              </w:rPr>
              <w:t>Zamawiający nie dopuszcza składania ofert równoważnych</w:t>
            </w:r>
          </w:p>
          <w:p w14:paraId="1BD5F752" w14:textId="77777777" w:rsidR="00FB09F5" w:rsidRPr="00C13012" w:rsidRDefault="00FB09F5" w:rsidP="00FB09F5">
            <w:pPr>
              <w:pStyle w:val="Tekstpodstawowy"/>
              <w:spacing w:line="276" w:lineRule="auto"/>
              <w:rPr>
                <w:rFonts w:ascii="Arial" w:hAnsi="Arial" w:cs="Arial"/>
                <w:b/>
              </w:rPr>
            </w:pPr>
            <w:r w:rsidRPr="00C13012">
              <w:rPr>
                <w:rFonts w:ascii="Arial" w:hAnsi="Arial" w:cs="Arial"/>
              </w:rPr>
              <w:t xml:space="preserve">Informacje dotyczące oferty wariantowej, o której mowa w art. 92 ustawy </w:t>
            </w:r>
            <w:proofErr w:type="spellStart"/>
            <w:r w:rsidRPr="00C13012">
              <w:rPr>
                <w:rFonts w:ascii="Arial" w:hAnsi="Arial" w:cs="Arial"/>
              </w:rPr>
              <w:t>Pzp</w:t>
            </w:r>
            <w:proofErr w:type="spellEnd"/>
            <w:r w:rsidRPr="00C13012">
              <w:rPr>
                <w:rFonts w:ascii="Arial" w:hAnsi="Arial" w:cs="Arial"/>
              </w:rPr>
              <w:t>:</w:t>
            </w:r>
          </w:p>
          <w:p w14:paraId="4DD50FCC" w14:textId="7A7DC5D3" w:rsidR="00CA11C6" w:rsidRPr="00C13012" w:rsidRDefault="00FB09F5" w:rsidP="00FB09F5">
            <w:pPr>
              <w:pStyle w:val="Tekstpodstawowy"/>
              <w:spacing w:line="276" w:lineRule="auto"/>
              <w:rPr>
                <w:rFonts w:ascii="Arial" w:hAnsi="Arial" w:cs="Arial"/>
                <w:b/>
              </w:rPr>
            </w:pPr>
            <w:r w:rsidRPr="00026169">
              <w:rPr>
                <w:rFonts w:ascii="Arial" w:hAnsi="Arial" w:cs="Arial"/>
                <w:b/>
              </w:rPr>
              <w:t>Zamawiający nie dopuszcza składania ofert wariantowych</w:t>
            </w:r>
            <w:r w:rsidRPr="00C13012">
              <w:rPr>
                <w:rFonts w:ascii="Arial" w:hAnsi="Arial" w:cs="Arial"/>
              </w:rPr>
              <w:t>.</w:t>
            </w:r>
          </w:p>
        </w:tc>
      </w:tr>
    </w:tbl>
    <w:p w14:paraId="6EA40582" w14:textId="77777777" w:rsidR="001350D3" w:rsidRPr="00C13012" w:rsidRDefault="001350D3" w:rsidP="004650FA">
      <w:pPr>
        <w:pStyle w:val="Nagwek2"/>
      </w:pPr>
      <w:r w:rsidRPr="00C13012">
        <w:lastRenderedPageBreak/>
        <w:t>Części nie mogą być dzielone przez Wykonawców, oferty nie zawierające pełnego zakresu przedmiotu zamówienia określonego w zadaniu częściowym zostaną odrzucone.</w:t>
      </w:r>
    </w:p>
    <w:p w14:paraId="79BBE8AB" w14:textId="6422A689" w:rsidR="00026169" w:rsidRPr="00B2713B" w:rsidRDefault="001350D3" w:rsidP="004650FA">
      <w:pPr>
        <w:pStyle w:val="Nagwek2"/>
      </w:pPr>
      <w:r w:rsidRPr="00C13012">
        <w:t xml:space="preserve">Wykonawca może złożyć ofertę w odniesieniu do </w:t>
      </w:r>
      <w:r w:rsidR="00026169">
        <w:fldChar w:fldCharType="begin">
          <w:ffData>
            <w:name w:val="Wybór3"/>
            <w:enabled/>
            <w:calcOnExit w:val="0"/>
            <w:checkBox>
              <w:sizeAuto/>
              <w:default w:val="0"/>
              <w:checked/>
            </w:checkBox>
          </w:ffData>
        </w:fldChar>
      </w:r>
      <w:bookmarkStart w:id="10" w:name="Wybór3"/>
      <w:r w:rsidR="00026169">
        <w:instrText xml:space="preserve"> FORMCHECKBOX </w:instrText>
      </w:r>
      <w:r w:rsidR="00000000">
        <w:fldChar w:fldCharType="separate"/>
      </w:r>
      <w:r w:rsidR="00026169">
        <w:fldChar w:fldCharType="end"/>
      </w:r>
      <w:bookmarkEnd w:id="10"/>
      <w:r w:rsidRPr="00C13012">
        <w:t xml:space="preserve"> wszystkich części zamówienia  </w:t>
      </w:r>
      <w:r w:rsidR="00026169">
        <w:fldChar w:fldCharType="begin">
          <w:ffData>
            <w:name w:val="Wybór4"/>
            <w:enabled/>
            <w:calcOnExit w:val="0"/>
            <w:checkBox>
              <w:sizeAuto/>
              <w:default w:val="0"/>
              <w:checked w:val="0"/>
            </w:checkBox>
          </w:ffData>
        </w:fldChar>
      </w:r>
      <w:bookmarkStart w:id="11" w:name="Wybór4"/>
      <w:r w:rsidR="00026169">
        <w:instrText xml:space="preserve"> FORMCHECKBOX </w:instrText>
      </w:r>
      <w:r w:rsidR="00000000">
        <w:fldChar w:fldCharType="separate"/>
      </w:r>
      <w:r w:rsidR="00026169">
        <w:fldChar w:fldCharType="end"/>
      </w:r>
      <w:bookmarkEnd w:id="11"/>
      <w:r w:rsidRPr="00C13012">
        <w:t xml:space="preserve"> maksymalnej liczby części zamówienia: [ </w:t>
      </w:r>
      <w:r w:rsidRPr="00C13012">
        <w:rPr>
          <w:color w:val="FF0000"/>
        </w:rPr>
        <w:t xml:space="preserve"> </w:t>
      </w:r>
      <w:r w:rsidRPr="00C13012">
        <w:t xml:space="preserve">] </w:t>
      </w:r>
      <w:r w:rsidR="00026169">
        <w:fldChar w:fldCharType="begin">
          <w:ffData>
            <w:name w:val="Wybór5"/>
            <w:enabled/>
            <w:calcOnExit w:val="0"/>
            <w:checkBox>
              <w:sizeAuto/>
              <w:default w:val="0"/>
              <w:checked w:val="0"/>
            </w:checkBox>
          </w:ffData>
        </w:fldChar>
      </w:r>
      <w:bookmarkStart w:id="12" w:name="Wybór5"/>
      <w:r w:rsidR="00026169">
        <w:instrText xml:space="preserve"> FORMCHECKBOX </w:instrText>
      </w:r>
      <w:r w:rsidR="00000000">
        <w:fldChar w:fldCharType="separate"/>
      </w:r>
      <w:r w:rsidR="00026169">
        <w:fldChar w:fldCharType="end"/>
      </w:r>
      <w:bookmarkEnd w:id="12"/>
      <w:r w:rsidRPr="00C13012">
        <w:t xml:space="preserve">  tylko jednej części zamówienia.</w:t>
      </w:r>
    </w:p>
    <w:p w14:paraId="38D9F43D" w14:textId="77777777" w:rsidR="00026169" w:rsidRPr="00C13012" w:rsidRDefault="00026169" w:rsidP="004650FA">
      <w:pPr>
        <w:pStyle w:val="Nagwek2"/>
      </w:pPr>
      <w:r w:rsidRPr="00C13012">
        <w:t>Zamawiający określa następujące wymagania odnośnie zatrudnienia przez Wykonawcę lub Podwykonawcę osób wykonujących wskazane przez Zamawiającego czynności w zakresie realizacji zamówienia na podstawie umowy o pracę:</w:t>
      </w:r>
    </w:p>
    <w:p w14:paraId="05FA5FE6" w14:textId="0EC126D9" w:rsidR="006F4B60" w:rsidRPr="006F4B60" w:rsidRDefault="00026169">
      <w:pPr>
        <w:widowControl w:val="0"/>
        <w:numPr>
          <w:ilvl w:val="0"/>
          <w:numId w:val="23"/>
        </w:numPr>
        <w:spacing w:before="60" w:after="120"/>
        <w:ind w:left="426" w:hanging="426"/>
        <w:jc w:val="both"/>
        <w:rPr>
          <w:rFonts w:ascii="Arial" w:eastAsia="ArialNarrow,Italic" w:hAnsi="Arial" w:cs="Arial"/>
          <w:bCs/>
          <w:iCs/>
          <w:lang w:bidi="pl-PL"/>
        </w:rPr>
      </w:pPr>
      <w:r w:rsidRPr="006F4B60">
        <w:rPr>
          <w:rFonts w:ascii="Arial" w:hAnsi="Arial" w:cs="Arial"/>
        </w:rPr>
        <w:t>1</w:t>
      </w:r>
      <w:r w:rsidR="006F4B60" w:rsidRPr="006F4B60">
        <w:rPr>
          <w:rFonts w:ascii="Arial" w:eastAsia="ArialNarrow,Italic" w:hAnsi="Arial" w:cs="Arial"/>
          <w:bCs/>
          <w:iCs/>
        </w:rPr>
        <w:t xml:space="preserve"> Zgodnie z art. 95 ustawy </w:t>
      </w:r>
      <w:proofErr w:type="spellStart"/>
      <w:r w:rsidR="006F4B60" w:rsidRPr="006F4B60">
        <w:rPr>
          <w:rFonts w:ascii="Arial" w:eastAsia="ArialNarrow,Italic" w:hAnsi="Arial" w:cs="Arial"/>
          <w:bCs/>
          <w:iCs/>
        </w:rPr>
        <w:t>Pzp</w:t>
      </w:r>
      <w:proofErr w:type="spellEnd"/>
      <w:r w:rsidR="006F4B60" w:rsidRPr="006F4B60">
        <w:rPr>
          <w:rFonts w:ascii="Arial" w:eastAsia="ArialNarrow,Italic" w:hAnsi="Arial" w:cs="Arial"/>
          <w:bCs/>
          <w:iCs/>
        </w:rPr>
        <w:t>, Zamawiający wymaga zatrudnienia przez wykonawcę   lub podwykonawcę na umowę o pracę co najmniej 1 osoby</w:t>
      </w:r>
      <w:r w:rsidR="006F4B60" w:rsidRPr="006F4B60">
        <w:rPr>
          <w:rFonts w:ascii="Arial" w:eastAsia="ArialNarrow,Italic" w:hAnsi="Arial" w:cs="Arial"/>
          <w:bCs/>
          <w:iCs/>
          <w:color w:val="FF0000"/>
        </w:rPr>
        <w:t xml:space="preserve"> </w:t>
      </w:r>
      <w:r w:rsidR="006F4B60" w:rsidRPr="006F4B60">
        <w:rPr>
          <w:rFonts w:ascii="Arial" w:eastAsia="ArialNarrow,Italic" w:hAnsi="Arial" w:cs="Arial"/>
          <w:bCs/>
          <w:iCs/>
        </w:rPr>
        <w:t>wykonującej przy realizacji zamówienia działania pomocniczo-administracyjne</w:t>
      </w:r>
      <w:r w:rsidR="006F4B60" w:rsidRPr="006F4B60">
        <w:rPr>
          <w:rFonts w:ascii="Arial" w:eastAsia="ArialNarrow,Italic" w:hAnsi="Arial" w:cs="Arial"/>
          <w:bCs/>
          <w:iCs/>
          <w:lang w:bidi="pl-PL"/>
        </w:rPr>
        <w:t xml:space="preserve"> - w sposób określony w art. 22 § 1 ustawy z dnia 26 czerwca 1974 r. - Kodeks pracy.</w:t>
      </w:r>
    </w:p>
    <w:p w14:paraId="713DB512" w14:textId="77777777" w:rsidR="006F4B60" w:rsidRPr="006F4B60" w:rsidRDefault="006F4B60">
      <w:pPr>
        <w:widowControl w:val="0"/>
        <w:numPr>
          <w:ilvl w:val="0"/>
          <w:numId w:val="23"/>
        </w:numPr>
        <w:spacing w:before="60" w:after="120"/>
        <w:ind w:left="426" w:hanging="426"/>
        <w:jc w:val="both"/>
        <w:rPr>
          <w:rFonts w:ascii="Arial" w:eastAsia="ArialNarrow,Italic" w:hAnsi="Arial" w:cs="Arial"/>
          <w:bCs/>
          <w:iCs/>
          <w:lang w:bidi="pl-PL"/>
        </w:rPr>
      </w:pPr>
      <w:r w:rsidRPr="006F4B60">
        <w:rPr>
          <w:rFonts w:ascii="Arial" w:hAnsi="Arial" w:cs="Arial"/>
        </w:rPr>
        <w:t xml:space="preserve">W terminie do 14 dni licząc od dnia podpisania umowy Zamawiający </w:t>
      </w:r>
      <w:r w:rsidRPr="006F4B60">
        <w:rPr>
          <w:rFonts w:ascii="Arial" w:hAnsi="Arial" w:cs="Arial"/>
          <w:b/>
          <w:bCs/>
        </w:rPr>
        <w:t>może wezwać</w:t>
      </w:r>
      <w:r w:rsidRPr="006F4B60">
        <w:rPr>
          <w:rFonts w:ascii="Arial" w:hAnsi="Arial" w:cs="Arial"/>
        </w:rPr>
        <w:t xml:space="preserve"> wykonawcę do złożenia </w:t>
      </w:r>
      <w:r w:rsidRPr="006F4B60">
        <w:rPr>
          <w:rFonts w:ascii="Arial" w:hAnsi="Arial" w:cs="Arial"/>
          <w:b/>
        </w:rPr>
        <w:t xml:space="preserve">oświadczenia wykonawcy lub podwykonawcy </w:t>
      </w:r>
      <w:r w:rsidRPr="006F4B60">
        <w:rPr>
          <w:rFonts w:ascii="Arial" w:hAnsi="Arial" w:cs="Arial"/>
        </w:rPr>
        <w:t>o zatrudnieniu na podstawie umowy o pracę osób wykonujących czynności, wymienione powyżej.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7586E6B" w14:textId="77777777" w:rsidR="006F4B60" w:rsidRPr="006F4B60" w:rsidRDefault="006F4B60">
      <w:pPr>
        <w:widowControl w:val="0"/>
        <w:numPr>
          <w:ilvl w:val="0"/>
          <w:numId w:val="23"/>
        </w:numPr>
        <w:ind w:left="426" w:hanging="426"/>
        <w:jc w:val="both"/>
        <w:rPr>
          <w:rFonts w:ascii="Arial" w:eastAsia="ArialNarrow,Italic" w:hAnsi="Arial" w:cs="Arial"/>
          <w:bCs/>
          <w:iCs/>
          <w:lang w:bidi="pl-PL"/>
        </w:rPr>
      </w:pPr>
      <w:r w:rsidRPr="006F4B60">
        <w:rPr>
          <w:rFonts w:ascii="Arial" w:eastAsia="Calibri"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690FAE1" w14:textId="77777777" w:rsidR="006F4B60" w:rsidRPr="006F4B60" w:rsidRDefault="006F4B60" w:rsidP="006F4B60">
      <w:pPr>
        <w:widowControl w:val="0"/>
        <w:shd w:val="clear" w:color="auto" w:fill="FFFFFF"/>
        <w:tabs>
          <w:tab w:val="left" w:pos="284"/>
        </w:tabs>
        <w:ind w:left="1276" w:right="198" w:hanging="283"/>
        <w:jc w:val="both"/>
        <w:rPr>
          <w:rFonts w:ascii="Arial" w:eastAsia="Calibri" w:hAnsi="Arial" w:cs="Arial"/>
        </w:rPr>
      </w:pPr>
      <w:r w:rsidRPr="006F4B60">
        <w:rPr>
          <w:rFonts w:ascii="Arial" w:eastAsia="Calibri" w:hAnsi="Arial" w:cs="Arial"/>
        </w:rPr>
        <w:t>a) żądania oświadczeń i dokumentów w zakresie potwierdzenia spełniania                ww. wymogów i dokonywania ich oceny,</w:t>
      </w:r>
    </w:p>
    <w:p w14:paraId="42F554D1" w14:textId="77777777" w:rsidR="006F4B60" w:rsidRPr="006F4B60" w:rsidRDefault="006F4B60" w:rsidP="006F4B60">
      <w:pPr>
        <w:widowControl w:val="0"/>
        <w:shd w:val="clear" w:color="auto" w:fill="FFFFFF"/>
        <w:tabs>
          <w:tab w:val="left" w:pos="284"/>
        </w:tabs>
        <w:ind w:left="1276" w:right="198" w:hanging="283"/>
        <w:jc w:val="both"/>
        <w:rPr>
          <w:rFonts w:ascii="Arial" w:eastAsia="Calibri" w:hAnsi="Arial" w:cs="Arial"/>
        </w:rPr>
      </w:pPr>
      <w:r w:rsidRPr="006F4B60">
        <w:rPr>
          <w:rFonts w:ascii="Arial" w:eastAsia="Calibri" w:hAnsi="Arial" w:cs="Arial"/>
        </w:rPr>
        <w:t>b) żądania wyjaśnień w przypadku wątpliwości w zakresie potwierdzenia spełniania ww. wymogów,</w:t>
      </w:r>
    </w:p>
    <w:p w14:paraId="58C3AFEA" w14:textId="77777777" w:rsidR="006F4B60" w:rsidRPr="006F4B60" w:rsidRDefault="006F4B60" w:rsidP="006F4B60">
      <w:pPr>
        <w:widowControl w:val="0"/>
        <w:shd w:val="clear" w:color="auto" w:fill="FFFFFF"/>
        <w:tabs>
          <w:tab w:val="left" w:pos="284"/>
        </w:tabs>
        <w:ind w:left="1276" w:right="198" w:hanging="283"/>
        <w:jc w:val="both"/>
        <w:rPr>
          <w:rFonts w:ascii="Arial" w:eastAsia="Calibri" w:hAnsi="Arial" w:cs="Arial"/>
        </w:rPr>
      </w:pPr>
      <w:r w:rsidRPr="006F4B60">
        <w:rPr>
          <w:rFonts w:ascii="Arial" w:eastAsia="Calibri" w:hAnsi="Arial" w:cs="Arial"/>
        </w:rPr>
        <w:t>c) przeprowadzania kontroli na miejscu wykonywania świadczenia.</w:t>
      </w:r>
    </w:p>
    <w:p w14:paraId="6640839D" w14:textId="77777777" w:rsidR="006F4B60" w:rsidRPr="006F4B60" w:rsidRDefault="006F4B60" w:rsidP="006F4B60">
      <w:pPr>
        <w:widowControl w:val="0"/>
        <w:shd w:val="clear" w:color="auto" w:fill="FFFFFF"/>
        <w:tabs>
          <w:tab w:val="left" w:pos="284"/>
        </w:tabs>
        <w:ind w:left="1276" w:right="198" w:hanging="283"/>
        <w:jc w:val="both"/>
        <w:rPr>
          <w:rFonts w:ascii="Arial" w:eastAsia="Calibri" w:hAnsi="Arial" w:cs="Arial"/>
        </w:rPr>
      </w:pPr>
    </w:p>
    <w:p w14:paraId="5406158B" w14:textId="77777777" w:rsidR="006F4B60" w:rsidRPr="006F4B60" w:rsidRDefault="006F4B60">
      <w:pPr>
        <w:pStyle w:val="Teksttreci20"/>
        <w:numPr>
          <w:ilvl w:val="0"/>
          <w:numId w:val="23"/>
        </w:numPr>
        <w:tabs>
          <w:tab w:val="left" w:pos="284"/>
        </w:tabs>
        <w:spacing w:before="0" w:after="120"/>
        <w:ind w:left="284" w:right="198" w:hanging="284"/>
        <w:jc w:val="both"/>
        <w:rPr>
          <w:rFonts w:ascii="Arial" w:hAnsi="Arial" w:cs="Arial"/>
          <w:sz w:val="24"/>
          <w:szCs w:val="24"/>
        </w:rPr>
      </w:pPr>
      <w:r w:rsidRPr="006F4B60">
        <w:rPr>
          <w:rFonts w:ascii="Arial" w:hAnsi="Arial" w:cs="Arial"/>
          <w:sz w:val="24"/>
          <w:szCs w:val="24"/>
        </w:rPr>
        <w:t xml:space="preserve">W trakcie realizacji zamówienia na każde wezwanie Zamawiającego w wyznaczonym terminie Wykonawca przedłoży Zamawiającemu wskazane w wezwaniu (wybrane z wymienionych poniżej) dowody w celu potwierdzenia </w:t>
      </w:r>
      <w:r w:rsidRPr="006F4B60">
        <w:rPr>
          <w:rFonts w:ascii="Arial" w:hAnsi="Arial" w:cs="Arial"/>
          <w:sz w:val="24"/>
          <w:szCs w:val="24"/>
        </w:rPr>
        <w:lastRenderedPageBreak/>
        <w:t>spełnienia wymogu zatrudnienia na podstawie umowy o pracę przez wykonawcę lub podwykonawcę osób wykonujących wskazane w ust. 2) czynności w trakcie realizacji zamówienia:</w:t>
      </w:r>
    </w:p>
    <w:p w14:paraId="08756AD6" w14:textId="08EF836A" w:rsidR="006F4B60" w:rsidRPr="006F4B60" w:rsidRDefault="006F4B60">
      <w:pPr>
        <w:widowControl w:val="0"/>
        <w:numPr>
          <w:ilvl w:val="0"/>
          <w:numId w:val="24"/>
        </w:numPr>
        <w:shd w:val="clear" w:color="auto" w:fill="FFFFFF"/>
        <w:tabs>
          <w:tab w:val="left" w:pos="284"/>
        </w:tabs>
        <w:autoSpaceDE w:val="0"/>
        <w:autoSpaceDN w:val="0"/>
        <w:adjustRightInd w:val="0"/>
        <w:spacing w:after="120" w:line="278" w:lineRule="exact"/>
        <w:ind w:left="1276" w:right="198" w:hanging="283"/>
        <w:jc w:val="both"/>
        <w:rPr>
          <w:rFonts w:ascii="Arial" w:eastAsia="Calibri" w:hAnsi="Arial" w:cs="Arial"/>
        </w:rPr>
      </w:pPr>
      <w:r w:rsidRPr="006F4B60">
        <w:rPr>
          <w:rFonts w:ascii="Arial" w:eastAsia="Calibri" w:hAnsi="Arial" w:cs="Arial"/>
        </w:rPr>
        <w:t>poświadczoną za zgodność z oryginałem odpowiednio przez wykonawcę               lub podwykonawcę</w:t>
      </w:r>
      <w:r w:rsidRPr="006F4B60">
        <w:rPr>
          <w:rFonts w:ascii="Arial" w:eastAsia="Calibri" w:hAnsi="Arial" w:cs="Arial"/>
          <w:b/>
        </w:rPr>
        <w:t xml:space="preserve"> kopię umowy/umów o pracę</w:t>
      </w:r>
      <w:r w:rsidRPr="006F4B60">
        <w:rPr>
          <w:rFonts w:ascii="Arial" w:eastAsia="Calibri" w:hAnsi="Arial" w:cs="Aria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RODO (tj. w szczególności bez imion, nazwisk, adresów, nr PESEL pracowników). Informacje takie jak: data zawarcia umowy, rodzaj umowy o pracę i wymiar etatu powinny być możliwe do zidentyfikowania;</w:t>
      </w:r>
    </w:p>
    <w:p w14:paraId="1B905874" w14:textId="5136F9EA" w:rsidR="006F4B60" w:rsidRPr="006F4B60" w:rsidRDefault="006F4B60">
      <w:pPr>
        <w:widowControl w:val="0"/>
        <w:numPr>
          <w:ilvl w:val="0"/>
          <w:numId w:val="24"/>
        </w:numPr>
        <w:shd w:val="clear" w:color="auto" w:fill="FFFFFF"/>
        <w:tabs>
          <w:tab w:val="left" w:pos="284"/>
        </w:tabs>
        <w:autoSpaceDE w:val="0"/>
        <w:autoSpaceDN w:val="0"/>
        <w:adjustRightInd w:val="0"/>
        <w:spacing w:after="120" w:line="278" w:lineRule="exact"/>
        <w:ind w:left="1276" w:right="198" w:hanging="283"/>
        <w:jc w:val="both"/>
        <w:rPr>
          <w:rFonts w:ascii="Arial" w:eastAsia="Calibri" w:hAnsi="Arial" w:cs="Arial"/>
        </w:rPr>
      </w:pPr>
      <w:r w:rsidRPr="006F4B60">
        <w:rPr>
          <w:rFonts w:ascii="Arial" w:eastAsia="Calibri" w:hAnsi="Arial" w:cs="Arial"/>
          <w:b/>
        </w:rPr>
        <w:t>zaświadczenie właściwego oddziału ZUS,</w:t>
      </w:r>
      <w:r w:rsidRPr="006F4B60">
        <w:rPr>
          <w:rFonts w:ascii="Arial" w:eastAsia="Calibri" w:hAnsi="Arial" w:cs="Arial"/>
        </w:rPr>
        <w:t xml:space="preserve"> potwierdzające opłacanie przez wykonawcę lub podwykonawcę składek na ubezpieczenia społeczne i zdrowotne z tytułu zatrudnienia na podstawie umów o pracę za ostatni okres rozliczeniowy;</w:t>
      </w:r>
    </w:p>
    <w:p w14:paraId="0B9E2346" w14:textId="77777777" w:rsidR="006F4B60" w:rsidRPr="006F4B60" w:rsidRDefault="006F4B60">
      <w:pPr>
        <w:widowControl w:val="0"/>
        <w:numPr>
          <w:ilvl w:val="0"/>
          <w:numId w:val="24"/>
        </w:numPr>
        <w:shd w:val="clear" w:color="auto" w:fill="FFFFFF"/>
        <w:tabs>
          <w:tab w:val="left" w:pos="284"/>
        </w:tabs>
        <w:autoSpaceDE w:val="0"/>
        <w:autoSpaceDN w:val="0"/>
        <w:adjustRightInd w:val="0"/>
        <w:spacing w:after="120" w:line="278" w:lineRule="exact"/>
        <w:ind w:left="1276" w:right="198" w:hanging="283"/>
        <w:jc w:val="both"/>
        <w:rPr>
          <w:rFonts w:ascii="Arial" w:eastAsia="Calibri" w:hAnsi="Arial" w:cs="Arial"/>
        </w:rPr>
      </w:pPr>
      <w:r w:rsidRPr="006F4B60">
        <w:rPr>
          <w:rFonts w:ascii="Arial" w:eastAsia="Calibri" w:hAnsi="Arial" w:cs="Arial"/>
        </w:rPr>
        <w:t>poświadczoną za zgodność z oryginałem odpowiednio przez wykonawcę                lub podwykonawcę</w:t>
      </w:r>
      <w:r w:rsidRPr="006F4B60">
        <w:rPr>
          <w:rFonts w:ascii="Arial" w:eastAsia="Calibri" w:hAnsi="Arial" w:cs="Arial"/>
          <w:b/>
        </w:rPr>
        <w:t xml:space="preserve"> kopię dowodu potwierdzającego zgłoszenie pracownika przez pracodawcę do ubezpieczeń</w:t>
      </w:r>
      <w:r w:rsidRPr="006F4B60">
        <w:rPr>
          <w:rFonts w:ascii="Arial" w:eastAsia="Calibri" w:hAnsi="Arial" w:cs="Arial"/>
        </w:rPr>
        <w:t>, zanonimizowaną w sposób zapewniający ochronę danych osobowych pracowników, zgodnie z przepisami RODO</w:t>
      </w:r>
      <w:r w:rsidRPr="006F4B60">
        <w:rPr>
          <w:rFonts w:ascii="Arial" w:eastAsia="Calibri" w:hAnsi="Arial" w:cs="Arial"/>
          <w:i/>
        </w:rPr>
        <w:t>.</w:t>
      </w:r>
    </w:p>
    <w:p w14:paraId="4CBBF2B2" w14:textId="77777777" w:rsidR="006F4B60" w:rsidRPr="006F4B60" w:rsidRDefault="006F4B60">
      <w:pPr>
        <w:pStyle w:val="Akapitzlist"/>
        <w:widowControl w:val="0"/>
        <w:numPr>
          <w:ilvl w:val="0"/>
          <w:numId w:val="23"/>
        </w:numPr>
        <w:shd w:val="clear" w:color="auto" w:fill="FFFFFF"/>
        <w:tabs>
          <w:tab w:val="left" w:pos="851"/>
        </w:tabs>
        <w:autoSpaceDE w:val="0"/>
        <w:autoSpaceDN w:val="0"/>
        <w:adjustRightInd w:val="0"/>
        <w:spacing w:after="120" w:line="278" w:lineRule="exact"/>
        <w:ind w:left="709" w:right="198" w:hanging="283"/>
        <w:jc w:val="both"/>
        <w:rPr>
          <w:rFonts w:ascii="Arial" w:hAnsi="Arial" w:cs="Arial"/>
          <w:sz w:val="24"/>
          <w:szCs w:val="24"/>
        </w:rPr>
      </w:pPr>
      <w:r w:rsidRPr="006F4B60">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615A6E54" w14:textId="77777777" w:rsidR="006F4B60" w:rsidRPr="006F4B60" w:rsidRDefault="006F4B60" w:rsidP="006F4B60">
      <w:pPr>
        <w:pStyle w:val="Akapitzlist"/>
        <w:widowControl w:val="0"/>
        <w:shd w:val="clear" w:color="auto" w:fill="FFFFFF"/>
        <w:tabs>
          <w:tab w:val="left" w:pos="284"/>
        </w:tabs>
        <w:autoSpaceDE w:val="0"/>
        <w:autoSpaceDN w:val="0"/>
        <w:adjustRightInd w:val="0"/>
        <w:spacing w:after="120" w:line="278" w:lineRule="exact"/>
        <w:ind w:left="284" w:right="198"/>
        <w:jc w:val="both"/>
        <w:rPr>
          <w:rFonts w:ascii="Arial" w:hAnsi="Arial" w:cs="Arial"/>
          <w:sz w:val="24"/>
          <w:szCs w:val="24"/>
        </w:rPr>
      </w:pPr>
    </w:p>
    <w:p w14:paraId="4B4AD486" w14:textId="16CA0FCF" w:rsidR="001350D3" w:rsidRPr="00C13012" w:rsidRDefault="006F4B60" w:rsidP="004650FA">
      <w:pPr>
        <w:pStyle w:val="Nagwek2"/>
        <w:numPr>
          <w:ilvl w:val="0"/>
          <w:numId w:val="23"/>
        </w:numPr>
      </w:pPr>
      <w:r w:rsidRPr="006F4B60">
        <w:rPr>
          <w:rFonts w:eastAsia="ArialNarrow,Italic"/>
        </w:rPr>
        <w:t>Wykonawca w uzasadnionych przypadkach może wykazać, że określone czynności mogą być wykonywane przez osoby zatrudnione na innej podstawie niż umowa o pracę oraz może wykazać że określone różne czynności mogą być wykonywane przez tą samą osobę</w:t>
      </w:r>
      <w:r w:rsidRPr="00CC7C75">
        <w:rPr>
          <w:rFonts w:eastAsia="ArialNarrow,Italic"/>
          <w:i/>
        </w:rPr>
        <w:t>.</w:t>
      </w:r>
      <w:r w:rsidR="00026169" w:rsidRPr="00026169">
        <w:t>.</w:t>
      </w:r>
    </w:p>
    <w:p w14:paraId="10C80075" w14:textId="77777777" w:rsidR="001350D3" w:rsidRDefault="001350D3" w:rsidP="004650FA">
      <w:pPr>
        <w:pStyle w:val="Nagwek2"/>
      </w:pPr>
      <w:r w:rsidRPr="00C13012">
        <w:t>Miejsce realizacji:</w:t>
      </w:r>
    </w:p>
    <w:p w14:paraId="29101590" w14:textId="2E297B64" w:rsidR="00D94F4E" w:rsidRDefault="00D94F4E" w:rsidP="004650FA">
      <w:pPr>
        <w:pStyle w:val="Nagwek2"/>
        <w:numPr>
          <w:ilvl w:val="0"/>
          <w:numId w:val="0"/>
        </w:numPr>
        <w:ind w:left="680"/>
      </w:pPr>
      <w:r>
        <w:t>Zadani</w:t>
      </w:r>
      <w:r w:rsidR="001829A1">
        <w:t>a</w:t>
      </w:r>
      <w:r>
        <w:t xml:space="preserve"> częściowe 1 </w:t>
      </w:r>
      <w:r w:rsidR="00F53BB3">
        <w:t>i 2</w:t>
      </w:r>
      <w:r w:rsidR="001829A1">
        <w:t xml:space="preserve"> </w:t>
      </w:r>
      <w:r>
        <w:t xml:space="preserve"> </w:t>
      </w:r>
      <w:r w:rsidR="000B72DB">
        <w:t xml:space="preserve">Wykonawca </w:t>
      </w:r>
      <w:r w:rsidRPr="00D94F4E">
        <w:t>zapewni</w:t>
      </w:r>
      <w:r w:rsidR="000B72DB">
        <w:t>a</w:t>
      </w:r>
      <w:r w:rsidRPr="00D94F4E">
        <w:t xml:space="preserve"> zaplecza do przeprowadzenia spotkań ze specjalistami w odległości nie większej niż 150 km od miejscowości Słupcy</w:t>
      </w:r>
      <w:r w:rsidR="00F53BB3">
        <w:t>. Natomiast część nr 3 i 4 na ternie miasta Słupca</w:t>
      </w:r>
    </w:p>
    <w:p w14:paraId="21718531" w14:textId="70F46474" w:rsidR="00D94F4E" w:rsidRDefault="00D94F4E" w:rsidP="004650FA">
      <w:pPr>
        <w:pStyle w:val="Nagwek2"/>
        <w:numPr>
          <w:ilvl w:val="0"/>
          <w:numId w:val="0"/>
        </w:numPr>
        <w:ind w:left="680"/>
      </w:pPr>
      <w:r w:rsidRPr="00D94F4E">
        <w:t>Zadanie częściowe nr 5:</w:t>
      </w:r>
      <w:r>
        <w:t xml:space="preserve"> </w:t>
      </w:r>
      <w:r w:rsidR="001829A1">
        <w:t>miejscowość</w:t>
      </w:r>
      <w:r>
        <w:t xml:space="preserve"> </w:t>
      </w:r>
      <w:r w:rsidR="001829A1">
        <w:t>w górach</w:t>
      </w:r>
      <w:r>
        <w:t>, położone w Polsce;</w:t>
      </w:r>
    </w:p>
    <w:p w14:paraId="03DADAA0" w14:textId="198E4B80" w:rsidR="00D94F4E" w:rsidRPr="00D94F4E" w:rsidRDefault="00D94F4E" w:rsidP="004650FA">
      <w:pPr>
        <w:pStyle w:val="Nagwek2"/>
        <w:numPr>
          <w:ilvl w:val="0"/>
          <w:numId w:val="0"/>
        </w:numPr>
        <w:ind w:left="680"/>
        <w:rPr>
          <w:color w:val="FF0000"/>
        </w:rPr>
      </w:pPr>
      <w:r>
        <w:t>Zadanie częściowe nr 6: teren województwa wielkopolskiego.</w:t>
      </w:r>
    </w:p>
    <w:p w14:paraId="7243C2BB" w14:textId="77777777" w:rsidR="001350D3" w:rsidRPr="00C13012" w:rsidRDefault="001350D3" w:rsidP="00C13012">
      <w:pPr>
        <w:pStyle w:val="Nagwek1"/>
        <w:spacing w:line="276" w:lineRule="auto"/>
        <w:rPr>
          <w:rFonts w:ascii="Arial" w:hAnsi="Arial" w:cs="Arial"/>
        </w:rPr>
      </w:pPr>
      <w:bookmarkStart w:id="13" w:name="_Toc258314245"/>
      <w:r w:rsidRPr="00C13012">
        <w:rPr>
          <w:rFonts w:ascii="Arial" w:hAnsi="Arial" w:cs="Arial"/>
        </w:rPr>
        <w:t>Informacja o przewidywanych zamówieniach</w:t>
      </w:r>
      <w:r w:rsidRPr="00C13012">
        <w:rPr>
          <w:rFonts w:ascii="Arial" w:hAnsi="Arial" w:cs="Arial"/>
          <w:lang w:val="pl-PL"/>
        </w:rPr>
        <w:t>,</w:t>
      </w:r>
      <w:r w:rsidRPr="00C13012">
        <w:rPr>
          <w:rFonts w:ascii="Arial" w:hAnsi="Arial" w:cs="Arial"/>
        </w:rPr>
        <w:t xml:space="preserve"> o których mowa w art. </w:t>
      </w:r>
      <w:r w:rsidRPr="00C13012">
        <w:rPr>
          <w:rFonts w:ascii="Arial" w:hAnsi="Arial" w:cs="Arial"/>
          <w:lang w:val="pl-PL"/>
        </w:rPr>
        <w:t>214</w:t>
      </w:r>
      <w:r w:rsidRPr="00C13012">
        <w:rPr>
          <w:rFonts w:ascii="Arial" w:hAnsi="Arial" w:cs="Arial"/>
        </w:rPr>
        <w:t xml:space="preserve"> ust. 1 pkt </w:t>
      </w:r>
      <w:r w:rsidRPr="00C13012">
        <w:rPr>
          <w:rFonts w:ascii="Arial" w:hAnsi="Arial" w:cs="Arial"/>
          <w:lang w:val="pl-PL"/>
        </w:rPr>
        <w:t>7</w:t>
      </w:r>
      <w:r w:rsidRPr="00C13012">
        <w:rPr>
          <w:rFonts w:ascii="Arial" w:hAnsi="Arial" w:cs="Arial"/>
        </w:rPr>
        <w:t xml:space="preserve"> i </w:t>
      </w:r>
      <w:r w:rsidRPr="00C13012">
        <w:rPr>
          <w:rFonts w:ascii="Arial" w:hAnsi="Arial" w:cs="Arial"/>
          <w:lang w:val="pl-PL"/>
        </w:rPr>
        <w:t>8</w:t>
      </w:r>
      <w:r w:rsidRPr="00C13012">
        <w:rPr>
          <w:rFonts w:ascii="Arial" w:hAnsi="Arial" w:cs="Arial"/>
        </w:rPr>
        <w:t xml:space="preserve"> </w:t>
      </w:r>
      <w:r w:rsidRPr="00C13012">
        <w:rPr>
          <w:rFonts w:ascii="Arial" w:hAnsi="Arial" w:cs="Arial"/>
          <w:lang w:val="pl-PL"/>
        </w:rPr>
        <w:t>USTAWY PZP</w:t>
      </w:r>
      <w:bookmarkEnd w:id="13"/>
      <w:r w:rsidRPr="00C13012">
        <w:rPr>
          <w:rFonts w:ascii="Arial" w:hAnsi="Arial" w:cs="Arial"/>
          <w:lang w:val="pl-PL"/>
        </w:rPr>
        <w:t>.</w:t>
      </w:r>
    </w:p>
    <w:p w14:paraId="2C9263F7" w14:textId="77777777" w:rsidR="001350D3" w:rsidRPr="00C13012" w:rsidRDefault="00026169" w:rsidP="004650FA">
      <w:pPr>
        <w:pStyle w:val="Nagwek2"/>
        <w:numPr>
          <w:ilvl w:val="0"/>
          <w:numId w:val="0"/>
        </w:numPr>
        <w:ind w:left="426"/>
      </w:pPr>
      <w:r w:rsidRPr="00C13012">
        <w:lastRenderedPageBreak/>
        <w:t xml:space="preserve">Zamawiający nie przewiduje udzielenia zamówień, o których mowa w art. 214 ust. 1 pkt 7 i 8 ustawy </w:t>
      </w:r>
      <w:proofErr w:type="spellStart"/>
      <w:r w:rsidRPr="00C13012">
        <w:t>Pzp</w:t>
      </w:r>
      <w:proofErr w:type="spellEnd"/>
      <w:r w:rsidRPr="00C13012">
        <w:t>.</w:t>
      </w:r>
    </w:p>
    <w:p w14:paraId="0711C118" w14:textId="77777777" w:rsidR="001350D3" w:rsidRPr="00C13012" w:rsidRDefault="001350D3" w:rsidP="00C13012">
      <w:pPr>
        <w:pStyle w:val="Nagwek1"/>
        <w:spacing w:line="276" w:lineRule="auto"/>
        <w:rPr>
          <w:rFonts w:ascii="Arial" w:hAnsi="Arial" w:cs="Arial"/>
        </w:rPr>
      </w:pPr>
      <w:bookmarkStart w:id="14" w:name="_Toc258314246"/>
      <w:r w:rsidRPr="00C13012">
        <w:rPr>
          <w:rFonts w:ascii="Arial" w:hAnsi="Arial" w:cs="Arial"/>
        </w:rPr>
        <w:t>Termin wykonania zamówienia</w:t>
      </w:r>
      <w:bookmarkEnd w:id="14"/>
    </w:p>
    <w:p w14:paraId="4F295856" w14:textId="77777777" w:rsidR="001350D3" w:rsidRPr="00C13012" w:rsidRDefault="001350D3" w:rsidP="004650FA">
      <w:pPr>
        <w:pStyle w:val="Nagwek2"/>
        <w:numPr>
          <w:ilvl w:val="0"/>
          <w:numId w:val="0"/>
        </w:numPr>
        <w:ind w:left="426"/>
      </w:pPr>
      <w:r w:rsidRPr="00C13012">
        <w:t>Zamówienie musi zostać zrealizowane w terminie:</w:t>
      </w:r>
    </w:p>
    <w:tbl>
      <w:tblPr>
        <w:tblW w:w="8640" w:type="dxa"/>
        <w:tblInd w:w="534" w:type="dxa"/>
        <w:tblLook w:val="01E0" w:firstRow="1" w:lastRow="1" w:firstColumn="1" w:lastColumn="1" w:noHBand="0" w:noVBand="0"/>
      </w:tblPr>
      <w:tblGrid>
        <w:gridCol w:w="8640"/>
      </w:tblGrid>
      <w:tr w:rsidR="00026169" w:rsidRPr="00C13012" w14:paraId="1A6CFDBC" w14:textId="77777777" w:rsidTr="00C1396A">
        <w:tc>
          <w:tcPr>
            <w:tcW w:w="8640" w:type="dxa"/>
            <w:hideMark/>
          </w:tcPr>
          <w:p w14:paraId="3CFA221A" w14:textId="6631D748" w:rsidR="00026169" w:rsidRDefault="00B0285F" w:rsidP="00C1396A">
            <w:pPr>
              <w:pStyle w:val="Tekstpodstawowy"/>
              <w:spacing w:line="276" w:lineRule="auto"/>
              <w:ind w:left="-114"/>
              <w:rPr>
                <w:rFonts w:ascii="Arial" w:hAnsi="Arial" w:cs="Arial"/>
                <w:b/>
              </w:rPr>
            </w:pPr>
            <w:bookmarkStart w:id="15" w:name="_Toc258314247"/>
            <w:r>
              <w:rPr>
                <w:rFonts w:ascii="Arial" w:hAnsi="Arial" w:cs="Arial"/>
                <w:b/>
              </w:rPr>
              <w:t xml:space="preserve">Do </w:t>
            </w:r>
            <w:r w:rsidR="006D0471">
              <w:rPr>
                <w:rFonts w:ascii="Arial" w:hAnsi="Arial" w:cs="Arial"/>
                <w:b/>
              </w:rPr>
              <w:t>30 listopada</w:t>
            </w:r>
            <w:r>
              <w:rPr>
                <w:rFonts w:ascii="Arial" w:hAnsi="Arial" w:cs="Arial"/>
                <w:b/>
              </w:rPr>
              <w:t xml:space="preserve"> 2024r. – </w:t>
            </w:r>
            <w:r w:rsidRPr="000B72DB">
              <w:rPr>
                <w:rFonts w:ascii="Arial" w:hAnsi="Arial" w:cs="Arial"/>
                <w:b/>
              </w:rPr>
              <w:t>dla</w:t>
            </w:r>
            <w:r w:rsidR="006D0471">
              <w:rPr>
                <w:rFonts w:ascii="Arial" w:hAnsi="Arial" w:cs="Arial"/>
                <w:b/>
              </w:rPr>
              <w:t xml:space="preserve"> </w:t>
            </w:r>
            <w:r w:rsidRPr="000B72DB">
              <w:rPr>
                <w:rFonts w:ascii="Arial" w:hAnsi="Arial" w:cs="Arial"/>
                <w:b/>
              </w:rPr>
              <w:t>zadań częściowych</w:t>
            </w:r>
            <w:r w:rsidR="006D0471">
              <w:rPr>
                <w:rFonts w:ascii="Arial" w:hAnsi="Arial" w:cs="Arial"/>
                <w:b/>
              </w:rPr>
              <w:t xml:space="preserve"> nr 1 do nr 4</w:t>
            </w:r>
          </w:p>
          <w:p w14:paraId="002EB1F0" w14:textId="1FA1DE5A" w:rsidR="006D0471" w:rsidRPr="006D0471" w:rsidRDefault="006D0471" w:rsidP="00C1396A">
            <w:pPr>
              <w:pStyle w:val="Tekstpodstawowy"/>
              <w:spacing w:line="276" w:lineRule="auto"/>
              <w:ind w:left="-114"/>
              <w:rPr>
                <w:rFonts w:ascii="Arial" w:hAnsi="Arial" w:cs="Arial"/>
                <w:b/>
                <w:bCs/>
              </w:rPr>
            </w:pPr>
            <w:r w:rsidRPr="006D0471">
              <w:rPr>
                <w:rFonts w:ascii="Arial" w:hAnsi="Arial" w:cs="Arial"/>
                <w:b/>
                <w:bCs/>
              </w:rPr>
              <w:t>Do 31 października 2024 – dla zadań częściowych nr</w:t>
            </w:r>
            <w:r>
              <w:rPr>
                <w:rFonts w:ascii="Arial" w:hAnsi="Arial" w:cs="Arial"/>
                <w:b/>
                <w:bCs/>
              </w:rPr>
              <w:t xml:space="preserve"> </w:t>
            </w:r>
            <w:r w:rsidRPr="006D0471">
              <w:rPr>
                <w:rFonts w:ascii="Arial" w:hAnsi="Arial" w:cs="Arial"/>
                <w:b/>
                <w:bCs/>
              </w:rPr>
              <w:t>5 i nr 6</w:t>
            </w:r>
          </w:p>
        </w:tc>
      </w:tr>
      <w:tr w:rsidR="00026169" w:rsidRPr="00C13012" w14:paraId="065912DE" w14:textId="77777777" w:rsidTr="00C1396A">
        <w:tc>
          <w:tcPr>
            <w:tcW w:w="8640" w:type="dxa"/>
            <w:hideMark/>
          </w:tcPr>
          <w:p w14:paraId="624EDBF4" w14:textId="0DC2C597" w:rsidR="00026169" w:rsidRPr="00C13012" w:rsidRDefault="00026169" w:rsidP="00B0285F">
            <w:pPr>
              <w:pStyle w:val="Tekstpodstawowy"/>
              <w:spacing w:line="276" w:lineRule="auto"/>
              <w:rPr>
                <w:rFonts w:ascii="Arial" w:hAnsi="Arial" w:cs="Arial"/>
              </w:rPr>
            </w:pPr>
          </w:p>
        </w:tc>
      </w:tr>
    </w:tbl>
    <w:p w14:paraId="22357191" w14:textId="77777777" w:rsidR="001350D3" w:rsidRPr="00C13012" w:rsidRDefault="001350D3" w:rsidP="00C13012">
      <w:pPr>
        <w:pStyle w:val="Nagwek1"/>
        <w:spacing w:line="276" w:lineRule="auto"/>
        <w:rPr>
          <w:rFonts w:ascii="Arial" w:hAnsi="Arial" w:cs="Arial"/>
        </w:rPr>
      </w:pPr>
      <w:r w:rsidRPr="00C13012">
        <w:rPr>
          <w:rFonts w:ascii="Arial" w:hAnsi="Arial" w:cs="Arial"/>
          <w:lang w:val="pl-PL"/>
        </w:rPr>
        <w:t>Informacja o warunkach</w:t>
      </w:r>
      <w:r w:rsidRPr="00C13012">
        <w:rPr>
          <w:rFonts w:ascii="Arial" w:hAnsi="Arial" w:cs="Arial"/>
        </w:rPr>
        <w:t xml:space="preserve"> udziału w postępowaniu</w:t>
      </w:r>
      <w:bookmarkEnd w:id="15"/>
    </w:p>
    <w:p w14:paraId="775293E0" w14:textId="77777777" w:rsidR="001350D3" w:rsidRPr="00C13012" w:rsidRDefault="001350D3" w:rsidP="004650FA">
      <w:pPr>
        <w:pStyle w:val="Nagwek2"/>
      </w:pPr>
      <w:r w:rsidRPr="00C13012">
        <w:t>O udzielenie zamówienia mogą ubiegać się Wykonawcy, którzy nie podlegają wykluczeniu oraz spełniają warunki udziału w postępowaniu i wymagania określone w niniejszej SWZ.</w:t>
      </w:r>
    </w:p>
    <w:p w14:paraId="35FFEE2A" w14:textId="77777777" w:rsidR="001350D3" w:rsidRDefault="001350D3" w:rsidP="004650FA">
      <w:pPr>
        <w:pStyle w:val="Nagwek2"/>
      </w:pPr>
      <w:r w:rsidRPr="00C13012">
        <w:t xml:space="preserve">Zamawiający, na podstawie art. 112 ustawy </w:t>
      </w:r>
      <w:proofErr w:type="spellStart"/>
      <w:r w:rsidRPr="00C13012">
        <w:t>Pzp</w:t>
      </w:r>
      <w:proofErr w:type="spellEnd"/>
      <w:r w:rsidRPr="00C13012">
        <w:t xml:space="preserve"> określa następujące warunki udziału w postępowaniu:</w:t>
      </w:r>
    </w:p>
    <w:p w14:paraId="7D2AEBD1" w14:textId="5B21C9BB" w:rsidR="001829A1" w:rsidRPr="001829A1" w:rsidRDefault="001829A1" w:rsidP="001829A1">
      <w:pPr>
        <w:pStyle w:val="Nagwek1"/>
        <w:numPr>
          <w:ilvl w:val="0"/>
          <w:numId w:val="0"/>
        </w:numPr>
        <w:ind w:left="431"/>
      </w:pPr>
    </w:p>
    <w:p w14:paraId="3660896A" w14:textId="77777777" w:rsidR="00026169" w:rsidRPr="00C13012" w:rsidRDefault="00026169" w:rsidP="004650FA">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026169" w:rsidRPr="00C13012" w14:paraId="567CDB3C" w14:textId="77777777" w:rsidTr="00C1396A">
        <w:tc>
          <w:tcPr>
            <w:tcW w:w="720" w:type="dxa"/>
            <w:tcBorders>
              <w:top w:val="single" w:sz="4" w:space="0" w:color="auto"/>
              <w:left w:val="single" w:sz="4" w:space="0" w:color="auto"/>
              <w:bottom w:val="single" w:sz="4" w:space="0" w:color="auto"/>
              <w:right w:val="single" w:sz="4" w:space="0" w:color="auto"/>
            </w:tcBorders>
            <w:vAlign w:val="center"/>
            <w:hideMark/>
          </w:tcPr>
          <w:p w14:paraId="30847E47" w14:textId="77777777" w:rsidR="00026169" w:rsidRPr="00C13012" w:rsidRDefault="00026169" w:rsidP="00C1396A">
            <w:pPr>
              <w:spacing w:before="60" w:after="120" w:line="276" w:lineRule="auto"/>
              <w:jc w:val="center"/>
              <w:rPr>
                <w:rFonts w:ascii="Arial" w:hAnsi="Arial" w:cs="Arial"/>
                <w:b/>
                <w:sz w:val="20"/>
                <w:szCs w:val="20"/>
              </w:rPr>
            </w:pPr>
            <w:r w:rsidRPr="00C13012">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5ED2A4E" w14:textId="77777777" w:rsidR="00026169" w:rsidRPr="00C13012" w:rsidRDefault="00026169" w:rsidP="00C1396A">
            <w:pPr>
              <w:spacing w:before="60" w:after="120" w:line="276" w:lineRule="auto"/>
              <w:rPr>
                <w:rFonts w:ascii="Arial" w:hAnsi="Arial" w:cs="Arial"/>
                <w:sz w:val="20"/>
                <w:szCs w:val="20"/>
              </w:rPr>
            </w:pPr>
            <w:r w:rsidRPr="00C13012">
              <w:rPr>
                <w:rFonts w:ascii="Arial" w:hAnsi="Arial" w:cs="Arial"/>
                <w:b/>
                <w:sz w:val="20"/>
                <w:szCs w:val="20"/>
              </w:rPr>
              <w:t>Warunki udziału w postępowaniu</w:t>
            </w:r>
          </w:p>
        </w:tc>
      </w:tr>
      <w:tr w:rsidR="00026169" w:rsidRPr="00C13012" w14:paraId="7AC6339A" w14:textId="77777777" w:rsidTr="00C1396A">
        <w:tc>
          <w:tcPr>
            <w:tcW w:w="720" w:type="dxa"/>
            <w:tcBorders>
              <w:top w:val="single" w:sz="4" w:space="0" w:color="auto"/>
              <w:left w:val="single" w:sz="4" w:space="0" w:color="auto"/>
              <w:bottom w:val="single" w:sz="4" w:space="0" w:color="auto"/>
              <w:right w:val="single" w:sz="4" w:space="0" w:color="auto"/>
            </w:tcBorders>
            <w:hideMark/>
          </w:tcPr>
          <w:p w14:paraId="0EF37207" w14:textId="77777777" w:rsidR="00026169" w:rsidRPr="00C13012" w:rsidRDefault="00026169" w:rsidP="00C1396A">
            <w:pPr>
              <w:spacing w:before="60" w:after="120" w:line="276" w:lineRule="auto"/>
              <w:jc w:val="center"/>
              <w:rPr>
                <w:rFonts w:ascii="Arial" w:hAnsi="Arial" w:cs="Arial"/>
              </w:rPr>
            </w:pPr>
            <w:r w:rsidRPr="00026169">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2C6A393B" w14:textId="77777777" w:rsidR="00026169" w:rsidRPr="00C13012" w:rsidRDefault="00026169" w:rsidP="00C1396A">
            <w:pPr>
              <w:spacing w:before="60" w:after="120" w:line="276" w:lineRule="auto"/>
              <w:jc w:val="both"/>
              <w:rPr>
                <w:rFonts w:ascii="Arial" w:hAnsi="Arial" w:cs="Arial"/>
                <w:b/>
                <w:bCs/>
              </w:rPr>
            </w:pPr>
            <w:r w:rsidRPr="00026169">
              <w:rPr>
                <w:rFonts w:ascii="Arial" w:hAnsi="Arial" w:cs="Arial"/>
                <w:b/>
                <w:bCs/>
              </w:rPr>
              <w:t>Sytuacja ekonomiczna lub finansowa</w:t>
            </w:r>
          </w:p>
          <w:p w14:paraId="0222593D" w14:textId="1D685F58" w:rsidR="00026169" w:rsidRPr="00C13012" w:rsidRDefault="00B0285F" w:rsidP="00C1396A">
            <w:pPr>
              <w:spacing w:before="60" w:after="120" w:line="276" w:lineRule="auto"/>
              <w:jc w:val="both"/>
              <w:rPr>
                <w:rFonts w:ascii="Arial" w:hAnsi="Arial" w:cs="Arial"/>
              </w:rPr>
            </w:pPr>
            <w:r>
              <w:rPr>
                <w:rFonts w:ascii="Arial" w:hAnsi="Arial" w:cs="Arial"/>
              </w:rPr>
              <w:t>Zamawiający nie stawia szczególnego warunku w tym zakresie.</w:t>
            </w:r>
          </w:p>
        </w:tc>
      </w:tr>
      <w:tr w:rsidR="00026169" w:rsidRPr="00C13012" w14:paraId="6CD38E85" w14:textId="77777777" w:rsidTr="00C1396A">
        <w:tc>
          <w:tcPr>
            <w:tcW w:w="720" w:type="dxa"/>
            <w:tcBorders>
              <w:top w:val="single" w:sz="4" w:space="0" w:color="auto"/>
              <w:left w:val="single" w:sz="4" w:space="0" w:color="auto"/>
              <w:bottom w:val="single" w:sz="4" w:space="0" w:color="auto"/>
              <w:right w:val="single" w:sz="4" w:space="0" w:color="auto"/>
            </w:tcBorders>
            <w:hideMark/>
          </w:tcPr>
          <w:p w14:paraId="20B68EDD" w14:textId="77777777" w:rsidR="00026169" w:rsidRPr="00C13012" w:rsidRDefault="00026169" w:rsidP="00C1396A">
            <w:pPr>
              <w:spacing w:before="60" w:after="120" w:line="276" w:lineRule="auto"/>
              <w:jc w:val="center"/>
              <w:rPr>
                <w:rFonts w:ascii="Arial" w:hAnsi="Arial" w:cs="Arial"/>
              </w:rPr>
            </w:pPr>
            <w:r w:rsidRPr="00026169">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16937EB1" w14:textId="77777777" w:rsidR="00026169" w:rsidRPr="00C13012" w:rsidRDefault="00026169" w:rsidP="00C1396A">
            <w:pPr>
              <w:spacing w:before="60" w:after="120" w:line="276" w:lineRule="auto"/>
              <w:jc w:val="both"/>
              <w:rPr>
                <w:rFonts w:ascii="Arial" w:hAnsi="Arial" w:cs="Arial"/>
                <w:b/>
                <w:bCs/>
              </w:rPr>
            </w:pPr>
            <w:r w:rsidRPr="00026169">
              <w:rPr>
                <w:rFonts w:ascii="Arial" w:hAnsi="Arial" w:cs="Arial"/>
                <w:b/>
                <w:bCs/>
              </w:rPr>
              <w:t>Zdolność techniczna lub zawodowa</w:t>
            </w:r>
          </w:p>
          <w:p w14:paraId="203E28E4" w14:textId="2854AA08" w:rsidR="00B0285F" w:rsidRPr="00E51E27" w:rsidRDefault="00B0285F" w:rsidP="00B0285F">
            <w:pPr>
              <w:spacing w:before="60" w:after="120" w:line="360" w:lineRule="auto"/>
              <w:jc w:val="both"/>
              <w:rPr>
                <w:rFonts w:ascii="Arial" w:hAnsi="Arial" w:cs="Arial"/>
              </w:rPr>
            </w:pPr>
            <w:r>
              <w:rPr>
                <w:rFonts w:ascii="Arial" w:hAnsi="Arial" w:cs="Arial"/>
              </w:rPr>
              <w:t xml:space="preserve">W ramach wykonania zamówienia </w:t>
            </w:r>
            <w:r w:rsidRPr="00E52175">
              <w:rPr>
                <w:rFonts w:ascii="Arial" w:hAnsi="Arial" w:cs="Arial"/>
              </w:rPr>
              <w:t>Wykonawca musi dysponować następującymi osobami:</w:t>
            </w:r>
          </w:p>
          <w:p w14:paraId="0BB372D2" w14:textId="77777777" w:rsidR="00B0285F" w:rsidRPr="00E52175" w:rsidRDefault="00B0285F" w:rsidP="00B0285F">
            <w:pPr>
              <w:spacing w:before="60" w:after="120" w:line="360" w:lineRule="auto"/>
              <w:jc w:val="both"/>
              <w:rPr>
                <w:rFonts w:ascii="Arial" w:hAnsi="Arial" w:cs="Arial"/>
              </w:rPr>
            </w:pPr>
            <w:r w:rsidRPr="00E52175">
              <w:rPr>
                <w:rFonts w:ascii="Arial" w:hAnsi="Arial" w:cs="Arial"/>
                <w:b/>
                <w:bCs/>
              </w:rPr>
              <w:t>Zadanie częściowe nr 1</w:t>
            </w:r>
            <w:r w:rsidRPr="00E52175">
              <w:rPr>
                <w:rFonts w:ascii="Arial" w:hAnsi="Arial" w:cs="Arial"/>
              </w:rPr>
              <w:t xml:space="preserve">: </w:t>
            </w:r>
          </w:p>
          <w:p w14:paraId="7E489A68" w14:textId="77777777" w:rsidR="00B0285F" w:rsidRPr="00E52175" w:rsidRDefault="00B0285F" w:rsidP="00B0285F">
            <w:pPr>
              <w:spacing w:before="60" w:after="120" w:line="360" w:lineRule="auto"/>
              <w:jc w:val="both"/>
              <w:rPr>
                <w:rFonts w:ascii="Arial" w:hAnsi="Arial" w:cs="Arial"/>
                <w:kern w:val="3"/>
              </w:rPr>
            </w:pPr>
            <w:r w:rsidRPr="00E52175">
              <w:rPr>
                <w:rFonts w:ascii="Arial" w:hAnsi="Arial" w:cs="Arial"/>
              </w:rPr>
              <w:t xml:space="preserve">- psychiatra </w:t>
            </w:r>
            <w:r w:rsidRPr="00E52175">
              <w:rPr>
                <w:rFonts w:ascii="Arial" w:hAnsi="Arial" w:cs="Arial"/>
                <w:b/>
                <w:bCs/>
                <w:kern w:val="3"/>
              </w:rPr>
              <w:t xml:space="preserve">-  </w:t>
            </w:r>
            <w:r w:rsidRPr="00E52175">
              <w:rPr>
                <w:rFonts w:ascii="Arial" w:hAnsi="Arial" w:cs="Arial"/>
                <w:bCs/>
                <w:kern w:val="3"/>
              </w:rPr>
              <w:t>ukończone studia medyczne ze specjalizacją w dziedzinie psychiatrii</w:t>
            </w:r>
            <w:r w:rsidRPr="00E52175">
              <w:rPr>
                <w:rFonts w:ascii="Arial" w:hAnsi="Arial" w:cs="Arial"/>
                <w:kern w:val="3"/>
              </w:rPr>
              <w:t>, posiadane kwalifikacje uprawniające do wykonywania zawodu, minimum 2 letnie doświadczenie w pracy z dziećmi i młodzieżą, minimum 2 letnie doświadczenie w pracy z dziećmi i młodzieżą;</w:t>
            </w:r>
          </w:p>
          <w:p w14:paraId="425889DB" w14:textId="77777777" w:rsidR="00B0285F" w:rsidRPr="00E52175" w:rsidRDefault="00B0285F" w:rsidP="00B0285F">
            <w:pPr>
              <w:autoSpaceDN w:val="0"/>
              <w:spacing w:line="360" w:lineRule="auto"/>
              <w:jc w:val="both"/>
              <w:textAlignment w:val="baseline"/>
              <w:rPr>
                <w:rFonts w:ascii="Arial" w:hAnsi="Arial" w:cs="Arial"/>
                <w:kern w:val="3"/>
              </w:rPr>
            </w:pPr>
            <w:r w:rsidRPr="00E52175">
              <w:rPr>
                <w:rFonts w:ascii="Arial" w:hAnsi="Arial" w:cs="Arial"/>
              </w:rPr>
              <w:t xml:space="preserve">- neurolog - </w:t>
            </w:r>
            <w:r w:rsidRPr="00E52175">
              <w:rPr>
                <w:rFonts w:ascii="Arial" w:hAnsi="Arial" w:cs="Arial"/>
                <w:bCs/>
                <w:kern w:val="3"/>
              </w:rPr>
              <w:t>ukończone studia medyczne ze specjalizacją w dziedzinie neurologii</w:t>
            </w:r>
            <w:r w:rsidRPr="00E52175">
              <w:rPr>
                <w:rFonts w:ascii="Arial" w:hAnsi="Arial" w:cs="Arial"/>
                <w:kern w:val="3"/>
              </w:rPr>
              <w:t>, posiadane kwalifikacje uprawniające do wykonywania zawodu, minimum 2 letnie doświadczenie w pracy z dziećmi i młodzieżą;</w:t>
            </w:r>
          </w:p>
          <w:p w14:paraId="59AD7CFC" w14:textId="77777777" w:rsidR="00B0285F" w:rsidRPr="00E52175" w:rsidRDefault="00B0285F" w:rsidP="00B0285F">
            <w:pPr>
              <w:autoSpaceDN w:val="0"/>
              <w:spacing w:line="360" w:lineRule="auto"/>
              <w:jc w:val="both"/>
              <w:textAlignment w:val="baseline"/>
              <w:rPr>
                <w:rFonts w:ascii="Arial" w:hAnsi="Arial" w:cs="Arial"/>
                <w:bCs/>
                <w:kern w:val="3"/>
              </w:rPr>
            </w:pPr>
            <w:r w:rsidRPr="00E52175">
              <w:rPr>
                <w:rFonts w:ascii="Arial" w:hAnsi="Arial" w:cs="Arial"/>
                <w:kern w:val="3"/>
              </w:rPr>
              <w:t xml:space="preserve">- fizjoterapeuta - </w:t>
            </w:r>
            <w:r w:rsidRPr="00E52175">
              <w:rPr>
                <w:rFonts w:ascii="Arial" w:hAnsi="Arial" w:cs="Arial"/>
                <w:bCs/>
                <w:kern w:val="3"/>
              </w:rPr>
              <w:t xml:space="preserve">pięcioletnie kierunkowe studia magisterskie jednolite lub dwuletnie studia II stopnia na kierunku fizjoterapia, minimum 2 letnie </w:t>
            </w:r>
            <w:r w:rsidRPr="00E52175">
              <w:rPr>
                <w:rFonts w:ascii="Arial" w:hAnsi="Arial" w:cs="Arial"/>
                <w:bCs/>
                <w:kern w:val="3"/>
              </w:rPr>
              <w:lastRenderedPageBreak/>
              <w:t>doświadczenie w pracy z dziećmi i młodzieżą potwierdzone stosownymi dokumentami;</w:t>
            </w:r>
          </w:p>
          <w:p w14:paraId="6FA0B4FF" w14:textId="77777777" w:rsidR="00B0285F" w:rsidRPr="00E52175" w:rsidRDefault="00B0285F" w:rsidP="00B0285F">
            <w:pPr>
              <w:spacing w:before="100" w:beforeAutospacing="1" w:after="100" w:afterAutospacing="1" w:line="360" w:lineRule="auto"/>
              <w:rPr>
                <w:rFonts w:ascii="Arial" w:hAnsi="Arial" w:cs="Arial"/>
              </w:rPr>
            </w:pPr>
            <w:r w:rsidRPr="00E52175">
              <w:rPr>
                <w:rFonts w:ascii="Arial" w:hAnsi="Arial" w:cs="Arial"/>
                <w:bCs/>
                <w:kern w:val="3"/>
              </w:rPr>
              <w:t xml:space="preserve">- logopeda - </w:t>
            </w:r>
            <w:r w:rsidRPr="00E52175">
              <w:rPr>
                <w:rFonts w:ascii="Arial" w:hAnsi="Arial" w:cs="Arial"/>
              </w:rPr>
              <w:t>studia magisterskie na kierunku logopedia lub inne studia magisterskie pedagogiczne uzupełnione studiami podyplomowymi o kierunku logopedia, minimum 2 letnie doświadczenie w pracy z dziećmi i młodzieżą potwierdzone stosownymi dokumentami;</w:t>
            </w:r>
          </w:p>
          <w:p w14:paraId="034C9898" w14:textId="77777777" w:rsidR="00B0285F" w:rsidRPr="00E52175" w:rsidRDefault="00B0285F" w:rsidP="00B0285F">
            <w:pPr>
              <w:spacing w:before="100" w:beforeAutospacing="1" w:after="100" w:afterAutospacing="1" w:line="360" w:lineRule="auto"/>
              <w:rPr>
                <w:rFonts w:ascii="Arial" w:hAnsi="Arial" w:cs="Arial"/>
                <w:kern w:val="3"/>
              </w:rPr>
            </w:pPr>
            <w:r w:rsidRPr="00E52175">
              <w:rPr>
                <w:rFonts w:ascii="Arial" w:hAnsi="Arial" w:cs="Arial"/>
              </w:rPr>
              <w:t xml:space="preserve">Pedagog - </w:t>
            </w:r>
            <w:r w:rsidRPr="00E52175">
              <w:rPr>
                <w:rFonts w:ascii="Arial" w:hAnsi="Arial" w:cs="Arial"/>
                <w:kern w:val="3"/>
              </w:rPr>
              <w:t>Studia magisterskie na kierunku pedagogika o specjalizacji - pedagogika lub pedagogika specjalna. Minimum 2 letnie doświadczenie w pracy z dziećmi i młodzieży w obszarze diagnozy pedagogicznej.</w:t>
            </w:r>
          </w:p>
          <w:p w14:paraId="2C86BFBC" w14:textId="77777777" w:rsidR="00B0285F" w:rsidRPr="00E52175" w:rsidRDefault="00B0285F" w:rsidP="00B0285F">
            <w:pPr>
              <w:spacing w:before="100" w:beforeAutospacing="1" w:after="100" w:afterAutospacing="1" w:line="360" w:lineRule="auto"/>
              <w:rPr>
                <w:rFonts w:ascii="Arial" w:hAnsi="Arial" w:cs="Arial"/>
                <w:kern w:val="3"/>
              </w:rPr>
            </w:pPr>
            <w:r w:rsidRPr="00E52175">
              <w:rPr>
                <w:rFonts w:ascii="Arial" w:hAnsi="Arial" w:cs="Arial"/>
                <w:b/>
                <w:bCs/>
                <w:kern w:val="3"/>
              </w:rPr>
              <w:t>Zadanie częściowe nr 2</w:t>
            </w:r>
            <w:r w:rsidRPr="00E52175">
              <w:rPr>
                <w:rFonts w:ascii="Arial" w:hAnsi="Arial" w:cs="Arial"/>
                <w:kern w:val="3"/>
              </w:rPr>
              <w:t>:</w:t>
            </w:r>
          </w:p>
          <w:p w14:paraId="487651D6" w14:textId="77777777" w:rsidR="00B0285F" w:rsidRPr="00E52175" w:rsidRDefault="00B0285F" w:rsidP="00B0285F">
            <w:pPr>
              <w:spacing w:before="100" w:beforeAutospacing="1" w:after="100" w:afterAutospacing="1" w:line="360" w:lineRule="auto"/>
              <w:rPr>
                <w:rFonts w:ascii="Arial" w:hAnsi="Arial" w:cs="Arial"/>
                <w:kern w:val="3"/>
              </w:rPr>
            </w:pPr>
            <w:r w:rsidRPr="00E52175">
              <w:rPr>
                <w:rFonts w:ascii="Arial" w:hAnsi="Arial" w:cs="Arial"/>
              </w:rPr>
              <w:t xml:space="preserve">- psychiatra </w:t>
            </w:r>
            <w:r w:rsidRPr="00E52175">
              <w:rPr>
                <w:rFonts w:ascii="Arial" w:hAnsi="Arial" w:cs="Arial"/>
                <w:b/>
                <w:bCs/>
                <w:kern w:val="3"/>
              </w:rPr>
              <w:t xml:space="preserve">-  </w:t>
            </w:r>
            <w:r w:rsidRPr="00E52175">
              <w:rPr>
                <w:rFonts w:ascii="Arial" w:hAnsi="Arial" w:cs="Arial"/>
                <w:bCs/>
                <w:kern w:val="3"/>
              </w:rPr>
              <w:t>ukończone studia medyczne ze specjalizacją w dziedzinie psychiatrii</w:t>
            </w:r>
            <w:r w:rsidRPr="00E52175">
              <w:rPr>
                <w:rFonts w:ascii="Arial" w:hAnsi="Arial" w:cs="Arial"/>
                <w:kern w:val="3"/>
              </w:rPr>
              <w:t>, posiadane kwalifikacje uprawniające do wykonywania zawodu, minimum 2 letnie doświadczenie w pracy z dziećmi i młodzieżą, minimum 2 letnie doświadczenie w pracy z dziećmi i młodzieżą;</w:t>
            </w:r>
          </w:p>
          <w:p w14:paraId="7E2E549B" w14:textId="77777777" w:rsidR="00B0285F" w:rsidRPr="00E52175" w:rsidRDefault="00B0285F" w:rsidP="00B0285F">
            <w:pPr>
              <w:autoSpaceDN w:val="0"/>
              <w:spacing w:line="360" w:lineRule="auto"/>
              <w:jc w:val="both"/>
              <w:textAlignment w:val="baseline"/>
              <w:rPr>
                <w:rFonts w:ascii="Arial" w:hAnsi="Arial" w:cs="Arial"/>
                <w:bCs/>
                <w:kern w:val="3"/>
              </w:rPr>
            </w:pPr>
            <w:r w:rsidRPr="00E52175">
              <w:rPr>
                <w:rFonts w:ascii="Arial" w:hAnsi="Arial" w:cs="Arial"/>
                <w:kern w:val="3"/>
              </w:rPr>
              <w:t xml:space="preserve">- fizjoterapeuta lub terapeuta Integracji Sensorycznej - </w:t>
            </w:r>
            <w:r w:rsidRPr="00E52175">
              <w:rPr>
                <w:rFonts w:ascii="Arial" w:hAnsi="Arial" w:cs="Arial"/>
                <w:bCs/>
                <w:kern w:val="3"/>
              </w:rPr>
              <w:t>pięcioletnie kierunkowe studia magisterskie jednolite lub dwuletnie studia II stopnia na kierunku fizjoterapia, minimum 2 letnie doświadczenie w pracy z dziećmi i młodzieżą potwierdzone stosownymi dokumentami;</w:t>
            </w:r>
          </w:p>
          <w:p w14:paraId="5270C4A7" w14:textId="77777777" w:rsidR="00B0285F" w:rsidRPr="00E52175" w:rsidRDefault="00B0285F" w:rsidP="00B0285F">
            <w:pPr>
              <w:autoSpaceDN w:val="0"/>
              <w:spacing w:line="360" w:lineRule="auto"/>
              <w:jc w:val="both"/>
              <w:textAlignment w:val="baseline"/>
              <w:rPr>
                <w:rFonts w:ascii="Arial" w:hAnsi="Arial" w:cs="Arial"/>
              </w:rPr>
            </w:pPr>
            <w:r w:rsidRPr="00E52175">
              <w:rPr>
                <w:rFonts w:ascii="Arial" w:hAnsi="Arial" w:cs="Arial"/>
                <w:bCs/>
                <w:kern w:val="3"/>
              </w:rPr>
              <w:t xml:space="preserve">- logopeda - </w:t>
            </w:r>
            <w:r w:rsidRPr="00E52175">
              <w:rPr>
                <w:rFonts w:ascii="Arial" w:hAnsi="Arial" w:cs="Arial"/>
              </w:rPr>
              <w:t>studia magisterskie na kierunku logopedia lub inne studia magisterskie pedagogiczne uzupełnione studiami podyplomowymi o kierunku logopedia, minimum 2 letnie doświadczenie w pracy z dziećmi i młodzieżą potwierdzone stosownymi dokumentami;</w:t>
            </w:r>
          </w:p>
          <w:p w14:paraId="4B352EBB" w14:textId="77777777" w:rsidR="00B0285F" w:rsidRPr="00E52175" w:rsidRDefault="00B0285F" w:rsidP="00B0285F">
            <w:pPr>
              <w:autoSpaceDN w:val="0"/>
              <w:spacing w:line="360" w:lineRule="auto"/>
              <w:jc w:val="both"/>
              <w:textAlignment w:val="baseline"/>
              <w:rPr>
                <w:rFonts w:ascii="Arial" w:hAnsi="Arial" w:cs="Arial"/>
                <w:kern w:val="3"/>
              </w:rPr>
            </w:pPr>
            <w:r w:rsidRPr="00E52175">
              <w:rPr>
                <w:rFonts w:ascii="Arial" w:hAnsi="Arial" w:cs="Arial"/>
              </w:rPr>
              <w:t xml:space="preserve">- pedagog ze specjalizacją – trener EEG </w:t>
            </w:r>
            <w:proofErr w:type="spellStart"/>
            <w:r w:rsidRPr="00E52175">
              <w:rPr>
                <w:rFonts w:ascii="Arial" w:hAnsi="Arial" w:cs="Arial"/>
              </w:rPr>
              <w:t>biofeedback</w:t>
            </w:r>
            <w:proofErr w:type="spellEnd"/>
            <w:r w:rsidRPr="00E52175">
              <w:rPr>
                <w:rFonts w:ascii="Arial" w:hAnsi="Arial" w:cs="Arial"/>
              </w:rPr>
              <w:t xml:space="preserve"> -</w:t>
            </w:r>
            <w:r w:rsidRPr="00E52175">
              <w:rPr>
                <w:rFonts w:ascii="Arial" w:hAnsi="Arial" w:cs="Arial"/>
                <w:kern w:val="3"/>
              </w:rPr>
              <w:t xml:space="preserve"> studia magisterskie na kierunku pedagogika o specjalizacji - pedagogika lub pedagogika specjalna, trener EEG – </w:t>
            </w:r>
            <w:proofErr w:type="spellStart"/>
            <w:r w:rsidRPr="00E52175">
              <w:rPr>
                <w:rFonts w:ascii="Arial" w:hAnsi="Arial" w:cs="Arial"/>
                <w:kern w:val="3"/>
              </w:rPr>
              <w:t>biofeedback</w:t>
            </w:r>
            <w:proofErr w:type="spellEnd"/>
            <w:r w:rsidRPr="00E52175">
              <w:rPr>
                <w:rFonts w:ascii="Arial" w:hAnsi="Arial" w:cs="Arial"/>
                <w:kern w:val="3"/>
              </w:rPr>
              <w:t xml:space="preserve"> – potwierdzone </w:t>
            </w:r>
            <w:r w:rsidRPr="00E52175">
              <w:rPr>
                <w:rFonts w:ascii="Arial" w:hAnsi="Arial" w:cs="Arial"/>
                <w:kern w:val="3"/>
              </w:rPr>
              <w:lastRenderedPageBreak/>
              <w:t>stosownymi dokumentami, minimum 2 letnie doświadczenie w pracy z dziećmi i młodzieży w obszarze diagnozy pedagogicznej.</w:t>
            </w:r>
          </w:p>
          <w:p w14:paraId="524EA3A2" w14:textId="77777777" w:rsidR="00B0285F" w:rsidRPr="00E52175" w:rsidRDefault="00B0285F" w:rsidP="00B0285F">
            <w:pPr>
              <w:autoSpaceDN w:val="0"/>
              <w:spacing w:line="360" w:lineRule="auto"/>
              <w:jc w:val="both"/>
              <w:textAlignment w:val="baseline"/>
              <w:rPr>
                <w:rFonts w:ascii="Arial" w:hAnsi="Arial" w:cs="Arial"/>
                <w:kern w:val="3"/>
              </w:rPr>
            </w:pPr>
            <w:r w:rsidRPr="00E52175">
              <w:rPr>
                <w:rFonts w:ascii="Arial" w:hAnsi="Arial" w:cs="Arial"/>
                <w:b/>
                <w:bCs/>
                <w:kern w:val="3"/>
              </w:rPr>
              <w:t>Zadanie częściowe nr 3</w:t>
            </w:r>
            <w:r w:rsidRPr="00E52175">
              <w:rPr>
                <w:rFonts w:ascii="Arial" w:hAnsi="Arial" w:cs="Arial"/>
                <w:kern w:val="3"/>
              </w:rPr>
              <w:t>:</w:t>
            </w:r>
          </w:p>
          <w:p w14:paraId="2DE866AD" w14:textId="5A3E674B" w:rsidR="00B0285F" w:rsidRPr="00E52175" w:rsidRDefault="00B0285F" w:rsidP="00B0285F">
            <w:pPr>
              <w:autoSpaceDN w:val="0"/>
              <w:spacing w:line="360" w:lineRule="auto"/>
              <w:jc w:val="both"/>
              <w:textAlignment w:val="baseline"/>
              <w:rPr>
                <w:rFonts w:ascii="Arial" w:hAnsi="Arial" w:cs="Arial"/>
                <w:kern w:val="3"/>
              </w:rPr>
            </w:pPr>
            <w:r w:rsidRPr="00E52175">
              <w:rPr>
                <w:rFonts w:ascii="Arial" w:hAnsi="Arial" w:cs="Arial"/>
                <w:kern w:val="3"/>
              </w:rPr>
              <w:t>- doradca finansowy - wykształcenie wyższe na kierunkach ekonomicznych, 2 letnie doświadczenie w prowadzeniu warsztatów z zakresu doradztwa finansowego;</w:t>
            </w:r>
          </w:p>
          <w:p w14:paraId="585E4261" w14:textId="13D9529D" w:rsidR="00026169" w:rsidRDefault="00B0285F" w:rsidP="00B0285F">
            <w:pPr>
              <w:spacing w:before="60" w:after="120" w:line="276" w:lineRule="auto"/>
              <w:jc w:val="both"/>
              <w:rPr>
                <w:rFonts w:ascii="Arial" w:hAnsi="Arial" w:cs="Arial"/>
              </w:rPr>
            </w:pPr>
            <w:r w:rsidRPr="00E52175">
              <w:rPr>
                <w:rFonts w:ascii="Arial" w:hAnsi="Arial" w:cs="Arial"/>
                <w:kern w:val="3"/>
              </w:rPr>
              <w:t>- doradca zawodowy - wykształcenie wyższe na kierunku pedagogika o specjalizacji doradztwo zawodowe, 2 letnie doświadczenie w prowadzeniu warsztatów z zakresu doradztwa  zawodowego</w:t>
            </w:r>
            <w:r w:rsidR="00026169" w:rsidRPr="00026169">
              <w:rPr>
                <w:rFonts w:ascii="Arial" w:hAnsi="Arial" w:cs="Arial"/>
              </w:rPr>
              <w:t>.</w:t>
            </w:r>
          </w:p>
          <w:p w14:paraId="1FF00875" w14:textId="170B1746" w:rsidR="001829A1" w:rsidRDefault="001829A1" w:rsidP="00B0285F">
            <w:pPr>
              <w:spacing w:before="60" w:after="120" w:line="276" w:lineRule="auto"/>
              <w:jc w:val="both"/>
              <w:rPr>
                <w:rFonts w:ascii="Arial" w:hAnsi="Arial" w:cs="Arial"/>
                <w:b/>
                <w:bCs/>
              </w:rPr>
            </w:pPr>
            <w:r w:rsidRPr="001829A1">
              <w:rPr>
                <w:rFonts w:ascii="Arial" w:hAnsi="Arial" w:cs="Arial"/>
                <w:b/>
                <w:bCs/>
              </w:rPr>
              <w:t>Zadanie częściowe nr 4</w:t>
            </w:r>
          </w:p>
          <w:p w14:paraId="2473FCDB" w14:textId="10E8F0FE" w:rsidR="00150732" w:rsidRDefault="00150732" w:rsidP="00B0285F">
            <w:pPr>
              <w:spacing w:before="60" w:after="120" w:line="276" w:lineRule="auto"/>
              <w:jc w:val="both"/>
              <w:rPr>
                <w:rFonts w:ascii="Arial" w:hAnsi="Arial" w:cs="Arial"/>
              </w:rPr>
            </w:pPr>
            <w:r w:rsidRPr="00150732">
              <w:rPr>
                <w:rFonts w:ascii="Arial" w:hAnsi="Arial" w:cs="Arial"/>
              </w:rPr>
              <w:t>- trenerzy posiadający</w:t>
            </w:r>
            <w:r w:rsidRPr="00FB09F5">
              <w:rPr>
                <w:rFonts w:ascii="Arial" w:hAnsi="Arial" w:cs="Arial"/>
              </w:rPr>
              <w:t xml:space="preserve"> studia magisterskie na kierunku pedagogika/psychologia/socjologia oraz co najmniej dwuletnie doświadczenie w prowadzeniu warsztatów/szkoleń/treningów</w:t>
            </w:r>
          </w:p>
          <w:p w14:paraId="43391430" w14:textId="0E4F5CB1" w:rsidR="00124925" w:rsidRPr="00124925" w:rsidRDefault="00124925" w:rsidP="00B0285F">
            <w:pPr>
              <w:spacing w:before="60" w:after="120" w:line="276" w:lineRule="auto"/>
              <w:jc w:val="both"/>
              <w:rPr>
                <w:rFonts w:ascii="Arial" w:hAnsi="Arial" w:cs="Arial"/>
                <w:b/>
                <w:bCs/>
              </w:rPr>
            </w:pPr>
            <w:r w:rsidRPr="00124925">
              <w:rPr>
                <w:rFonts w:ascii="Arial" w:hAnsi="Arial" w:cs="Arial"/>
                <w:b/>
                <w:bCs/>
              </w:rPr>
              <w:t>Zadanie częściowe nr 5</w:t>
            </w:r>
          </w:p>
          <w:p w14:paraId="4049E9EA" w14:textId="7ECF4215" w:rsidR="00124925" w:rsidRDefault="00124925" w:rsidP="00B0285F">
            <w:pPr>
              <w:spacing w:before="60" w:after="120" w:line="276" w:lineRule="auto"/>
              <w:jc w:val="both"/>
              <w:rPr>
                <w:rFonts w:ascii="Arial" w:hAnsi="Arial" w:cs="Arial"/>
              </w:rPr>
            </w:pPr>
            <w:r w:rsidRPr="00B2713B">
              <w:rPr>
                <w:rFonts w:ascii="Arial" w:hAnsi="Arial" w:cs="Arial"/>
              </w:rPr>
              <w:t xml:space="preserve">Superwizor posiadającego wykształcenie: ukończone studia magisterskie na kierunku pedagogika lub psychologia oraz kwalifikacje uprawniające do prowadzenia </w:t>
            </w:r>
            <w:proofErr w:type="spellStart"/>
            <w:r w:rsidRPr="00B2713B">
              <w:rPr>
                <w:rFonts w:ascii="Arial" w:hAnsi="Arial" w:cs="Arial"/>
              </w:rPr>
              <w:t>superwizji</w:t>
            </w:r>
            <w:proofErr w:type="spellEnd"/>
          </w:p>
          <w:p w14:paraId="2736A920" w14:textId="5D27DFB4" w:rsidR="00124925" w:rsidRPr="00124925" w:rsidRDefault="00124925" w:rsidP="00B0285F">
            <w:pPr>
              <w:spacing w:before="60" w:after="120" w:line="276" w:lineRule="auto"/>
              <w:jc w:val="both"/>
              <w:rPr>
                <w:rFonts w:ascii="Arial" w:hAnsi="Arial" w:cs="Arial"/>
                <w:b/>
                <w:bCs/>
              </w:rPr>
            </w:pPr>
            <w:r w:rsidRPr="00124925">
              <w:rPr>
                <w:rFonts w:ascii="Arial" w:hAnsi="Arial" w:cs="Arial"/>
                <w:b/>
                <w:bCs/>
              </w:rPr>
              <w:t>Zadanie częściowe nr 6</w:t>
            </w:r>
          </w:p>
          <w:p w14:paraId="271538D7" w14:textId="06A2A0B4" w:rsidR="00124925" w:rsidRPr="00124925" w:rsidRDefault="00124925" w:rsidP="00124925">
            <w:pPr>
              <w:tabs>
                <w:tab w:val="center" w:pos="709"/>
              </w:tabs>
              <w:autoSpaceDE w:val="0"/>
              <w:autoSpaceDN w:val="0"/>
              <w:adjustRightInd w:val="0"/>
              <w:jc w:val="both"/>
              <w:rPr>
                <w:rFonts w:ascii="Arial" w:hAnsi="Arial" w:cs="Arial"/>
              </w:rPr>
            </w:pPr>
            <w:r>
              <w:rPr>
                <w:rFonts w:ascii="Arial" w:hAnsi="Arial" w:cs="Arial"/>
              </w:rPr>
              <w:t>t</w:t>
            </w:r>
            <w:r w:rsidRPr="00124925">
              <w:rPr>
                <w:rFonts w:ascii="Arial" w:hAnsi="Arial" w:cs="Arial"/>
              </w:rPr>
              <w:t>erapeutę uzależnień posiadającego uprawnienia do prowadzenia terapii uzależnień.</w:t>
            </w:r>
          </w:p>
          <w:p w14:paraId="33700DF0" w14:textId="47B7D91B" w:rsidR="00CA6DF4" w:rsidRPr="00C13012" w:rsidRDefault="00CA6DF4" w:rsidP="004650FA">
            <w:pPr>
              <w:jc w:val="both"/>
              <w:rPr>
                <w:rFonts w:ascii="Arial" w:hAnsi="Arial" w:cs="Arial"/>
              </w:rPr>
            </w:pPr>
          </w:p>
        </w:tc>
      </w:tr>
      <w:tr w:rsidR="00026169" w:rsidRPr="00C13012" w14:paraId="6C301D7B" w14:textId="77777777" w:rsidTr="00C1396A">
        <w:tc>
          <w:tcPr>
            <w:tcW w:w="720" w:type="dxa"/>
            <w:tcBorders>
              <w:top w:val="single" w:sz="4" w:space="0" w:color="auto"/>
              <w:left w:val="single" w:sz="4" w:space="0" w:color="auto"/>
              <w:bottom w:val="single" w:sz="4" w:space="0" w:color="auto"/>
              <w:right w:val="single" w:sz="4" w:space="0" w:color="auto"/>
            </w:tcBorders>
            <w:hideMark/>
          </w:tcPr>
          <w:p w14:paraId="0B0F7875" w14:textId="77777777" w:rsidR="00026169" w:rsidRPr="00C13012" w:rsidRDefault="00026169" w:rsidP="00C1396A">
            <w:pPr>
              <w:spacing w:before="60" w:after="120" w:line="276" w:lineRule="auto"/>
              <w:jc w:val="center"/>
              <w:rPr>
                <w:rFonts w:ascii="Arial" w:hAnsi="Arial" w:cs="Arial"/>
              </w:rPr>
            </w:pPr>
            <w:r w:rsidRPr="00026169">
              <w:rPr>
                <w:rFonts w:ascii="Arial" w:hAnsi="Arial" w:cs="Arial"/>
              </w:rPr>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6B8CE8F5" w14:textId="77777777" w:rsidR="00026169" w:rsidRDefault="00026169" w:rsidP="00C1396A">
            <w:pPr>
              <w:spacing w:before="60" w:after="120" w:line="276" w:lineRule="auto"/>
              <w:jc w:val="both"/>
              <w:rPr>
                <w:rFonts w:ascii="Arial" w:hAnsi="Arial" w:cs="Arial"/>
                <w:b/>
                <w:bCs/>
              </w:rPr>
            </w:pPr>
            <w:r w:rsidRPr="00026169">
              <w:rPr>
                <w:rFonts w:ascii="Arial" w:hAnsi="Arial" w:cs="Arial"/>
                <w:b/>
                <w:bCs/>
              </w:rPr>
              <w:t>Zdolność do występowania w obrocie gospodarczym</w:t>
            </w:r>
          </w:p>
          <w:p w14:paraId="17D1F1A6" w14:textId="2378B562" w:rsidR="00026169" w:rsidRPr="00CA6DF4" w:rsidRDefault="00CA6DF4" w:rsidP="00CA6DF4">
            <w:pPr>
              <w:widowControl w:val="0"/>
              <w:autoSpaceDE w:val="0"/>
              <w:autoSpaceDN w:val="0"/>
              <w:adjustRightInd w:val="0"/>
              <w:jc w:val="both"/>
              <w:rPr>
                <w:rFonts w:ascii="Arial" w:eastAsia="Calibri" w:hAnsi="Arial" w:cs="Arial"/>
                <w:iCs/>
                <w:lang w:eastAsia="en-US"/>
              </w:rPr>
            </w:pPr>
            <w:r w:rsidRPr="00CA6DF4">
              <w:rPr>
                <w:rFonts w:ascii="Arial" w:eastAsia="Calibri" w:hAnsi="Arial" w:cs="Arial"/>
                <w:lang w:eastAsia="en-US"/>
              </w:rPr>
              <w:t xml:space="preserve">Zamawiający uzna, że Wykonawca spełnia warunek w w/w zakresie jeżeli jest wpisany </w:t>
            </w:r>
            <w:r w:rsidRPr="00CA6DF4">
              <w:rPr>
                <w:rFonts w:ascii="Arial" w:eastAsia="Calibri" w:hAnsi="Arial" w:cs="Arial"/>
                <w:iCs/>
                <w:lang w:eastAsia="en-US"/>
              </w:rPr>
              <w:t>do jednego z rejestrów zawodowych lub handlowych prowadzonych w państwie członkowskim Unii Europejskiej, w którym posiadają siedzibę lub miejsce zamieszkania.</w:t>
            </w:r>
          </w:p>
        </w:tc>
      </w:tr>
      <w:tr w:rsidR="00026169" w:rsidRPr="00C13012" w14:paraId="46B75986" w14:textId="77777777" w:rsidTr="00C1396A">
        <w:tc>
          <w:tcPr>
            <w:tcW w:w="720" w:type="dxa"/>
            <w:tcBorders>
              <w:top w:val="single" w:sz="4" w:space="0" w:color="auto"/>
              <w:left w:val="single" w:sz="4" w:space="0" w:color="auto"/>
              <w:bottom w:val="single" w:sz="4" w:space="0" w:color="auto"/>
              <w:right w:val="single" w:sz="4" w:space="0" w:color="auto"/>
            </w:tcBorders>
            <w:hideMark/>
          </w:tcPr>
          <w:p w14:paraId="0CE7F006" w14:textId="77777777" w:rsidR="00026169" w:rsidRPr="00C13012" w:rsidRDefault="00026169" w:rsidP="00C1396A">
            <w:pPr>
              <w:spacing w:before="60" w:after="120" w:line="276" w:lineRule="auto"/>
              <w:jc w:val="center"/>
              <w:rPr>
                <w:rFonts w:ascii="Arial" w:hAnsi="Arial" w:cs="Arial"/>
              </w:rPr>
            </w:pPr>
            <w:r w:rsidRPr="00026169">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38EFBEDE" w14:textId="77777777" w:rsidR="00026169" w:rsidRDefault="00026169" w:rsidP="00C1396A">
            <w:pPr>
              <w:spacing w:before="60" w:after="120" w:line="276" w:lineRule="auto"/>
              <w:jc w:val="both"/>
              <w:rPr>
                <w:rFonts w:ascii="Arial" w:hAnsi="Arial" w:cs="Arial"/>
                <w:b/>
                <w:bCs/>
              </w:rPr>
            </w:pPr>
            <w:r w:rsidRPr="00026169">
              <w:rPr>
                <w:rFonts w:ascii="Arial" w:hAnsi="Arial" w:cs="Arial"/>
                <w:b/>
                <w:bCs/>
              </w:rPr>
              <w:t>Uprawnienia do prowadzenia określonej działalności gospodarczej lub zawodowej, o ile wynika to z odrębnych przepisów</w:t>
            </w:r>
          </w:p>
          <w:p w14:paraId="607A1653" w14:textId="090587D5" w:rsidR="00026169" w:rsidRPr="00CA6DF4" w:rsidRDefault="00CA6DF4" w:rsidP="00CA6DF4">
            <w:pPr>
              <w:spacing w:after="160" w:line="259" w:lineRule="auto"/>
              <w:jc w:val="both"/>
              <w:rPr>
                <w:rFonts w:ascii="Arial" w:eastAsia="Calibri" w:hAnsi="Arial" w:cs="Arial"/>
                <w:lang w:eastAsia="en-US"/>
              </w:rPr>
            </w:pPr>
            <w:r w:rsidRPr="00CA6DF4">
              <w:rPr>
                <w:rFonts w:ascii="Arial" w:eastAsia="Calibri" w:hAnsi="Arial" w:cs="Arial"/>
                <w:lang w:eastAsia="en-US"/>
              </w:rPr>
              <w:t>Zamawiający uzna, że Wykonawca spełnia warunek w w/w zakresie jeżeli posiada uprawnienia do prowadzenia określonej działalności gospodarczej lub zawodowej.</w:t>
            </w:r>
            <w:r w:rsidRPr="00CA6DF4">
              <w:rPr>
                <w:rFonts w:ascii="Arial" w:eastAsia="Calibri" w:hAnsi="Arial" w:cs="Arial"/>
                <w:i/>
                <w:lang w:eastAsia="en-US"/>
              </w:rPr>
              <w:t xml:space="preserve"> (dotyczy sytuacji, w których bez posiadania określonych uprawnień nie można wykonywać konkretnej działalności objętej przedmiotem zamówienia).</w:t>
            </w:r>
          </w:p>
        </w:tc>
      </w:tr>
    </w:tbl>
    <w:p w14:paraId="02F24EB0" w14:textId="77777777" w:rsidR="001350D3" w:rsidRDefault="001350D3" w:rsidP="004650FA">
      <w:pPr>
        <w:pStyle w:val="Nagwek2"/>
        <w:numPr>
          <w:ilvl w:val="0"/>
          <w:numId w:val="0"/>
        </w:numPr>
        <w:ind w:left="680"/>
      </w:pPr>
    </w:p>
    <w:p w14:paraId="0D44A4F0" w14:textId="77777777" w:rsidR="00F53BB3" w:rsidRPr="00C13012" w:rsidRDefault="00F53BB3" w:rsidP="004650FA">
      <w:pPr>
        <w:pStyle w:val="Nagwek2"/>
        <w:numPr>
          <w:ilvl w:val="0"/>
          <w:numId w:val="0"/>
        </w:numPr>
        <w:ind w:left="680"/>
      </w:pPr>
    </w:p>
    <w:p w14:paraId="24C163B8" w14:textId="77777777" w:rsidR="001350D3" w:rsidRPr="00C13012" w:rsidRDefault="001350D3" w:rsidP="00C13012">
      <w:pPr>
        <w:pStyle w:val="Nagwek1"/>
        <w:spacing w:line="276" w:lineRule="auto"/>
        <w:rPr>
          <w:rFonts w:ascii="Arial" w:hAnsi="Arial" w:cs="Arial"/>
        </w:rPr>
      </w:pPr>
      <w:r w:rsidRPr="00C13012">
        <w:rPr>
          <w:rFonts w:ascii="Arial" w:hAnsi="Arial" w:cs="Arial"/>
        </w:rPr>
        <w:lastRenderedPageBreak/>
        <w:t>Podstawy wykluczenia wykonawcy Z POSTĘPOWANIA</w:t>
      </w:r>
    </w:p>
    <w:p w14:paraId="67BD50F9" w14:textId="661BDA01" w:rsidR="009E3358" w:rsidRPr="009E3358" w:rsidRDefault="009E3358" w:rsidP="004650FA">
      <w:pPr>
        <w:pStyle w:val="Nagwek2"/>
      </w:pPr>
      <w:r w:rsidRPr="009E3358">
        <w:rPr>
          <w:rFonts w:eastAsia="Calibri"/>
        </w:rPr>
        <w:t xml:space="preserve">Zamawiający wykluczy z postępowania Wykonawcę, wobec którego zachodzą podstawy wykluczenia, o których mowa w art. 108 ust. 1 ustawy </w:t>
      </w:r>
      <w:proofErr w:type="spellStart"/>
      <w:r w:rsidRPr="009E3358">
        <w:rPr>
          <w:rFonts w:eastAsia="Calibri"/>
        </w:rPr>
        <w:t>Pzp</w:t>
      </w:r>
      <w:proofErr w:type="spellEnd"/>
      <w:r w:rsidRPr="009E3358">
        <w:rPr>
          <w:rFonts w:eastAsia="Calibri"/>
        </w:rPr>
        <w:t xml:space="preserve">, a mianowicie: </w:t>
      </w:r>
      <w:r w:rsidRPr="009E3358">
        <w:rPr>
          <w:lang w:eastAsia="pl-PL"/>
        </w:rPr>
        <w:t>Będącego osobą fizyczną, którego prawomocnie skazano za przestępstwo:</w:t>
      </w:r>
    </w:p>
    <w:p w14:paraId="64D84D2D" w14:textId="77777777" w:rsidR="009E3358" w:rsidRPr="00726601" w:rsidRDefault="009E3358" w:rsidP="009E3358">
      <w:pPr>
        <w:numPr>
          <w:ilvl w:val="0"/>
          <w:numId w:val="28"/>
        </w:numPr>
        <w:jc w:val="both"/>
        <w:rPr>
          <w:rFonts w:ascii="Arial" w:hAnsi="Arial" w:cs="Arial"/>
        </w:rPr>
      </w:pPr>
      <w:r w:rsidRPr="00726601">
        <w:rPr>
          <w:rFonts w:ascii="Arial" w:hAnsi="Arial" w:cs="Arial"/>
        </w:rPr>
        <w:t xml:space="preserve">udziału w zorganizowanej grupie przestępczej albo związku mającym na celu popełnienie przestępstwa lub przestępstwa skarbowego, o którym </w:t>
      </w:r>
      <w:r>
        <w:rPr>
          <w:rFonts w:ascii="Arial" w:hAnsi="Arial" w:cs="Arial"/>
        </w:rPr>
        <w:t>mowa w art. 258 Kodeksu karnego;</w:t>
      </w:r>
    </w:p>
    <w:p w14:paraId="5915A6B1" w14:textId="77777777" w:rsidR="009E3358" w:rsidRPr="00726601" w:rsidRDefault="009E3358" w:rsidP="009E3358">
      <w:pPr>
        <w:numPr>
          <w:ilvl w:val="0"/>
          <w:numId w:val="28"/>
        </w:numPr>
        <w:jc w:val="both"/>
        <w:rPr>
          <w:rFonts w:ascii="Arial" w:hAnsi="Arial" w:cs="Arial"/>
        </w:rPr>
      </w:pPr>
      <w:r w:rsidRPr="00726601">
        <w:rPr>
          <w:rFonts w:ascii="Arial" w:hAnsi="Arial" w:cs="Arial"/>
        </w:rPr>
        <w:t>handlu ludźmi, o którym mowa w art. 189a Kodeksu karnego</w:t>
      </w:r>
      <w:r>
        <w:rPr>
          <w:rFonts w:ascii="Arial" w:hAnsi="Arial" w:cs="Arial"/>
        </w:rPr>
        <w:t>;</w:t>
      </w:r>
    </w:p>
    <w:p w14:paraId="2EA8AAFF" w14:textId="77777777" w:rsidR="009E3358" w:rsidRPr="00726601" w:rsidRDefault="009E3358" w:rsidP="009E3358">
      <w:pPr>
        <w:numPr>
          <w:ilvl w:val="0"/>
          <w:numId w:val="28"/>
        </w:numPr>
        <w:jc w:val="both"/>
        <w:rPr>
          <w:rFonts w:ascii="Arial" w:hAnsi="Arial" w:cs="Arial"/>
        </w:rPr>
      </w:pPr>
      <w:r w:rsidRPr="00726601">
        <w:rPr>
          <w:rFonts w:ascii="Arial" w:hAnsi="Arial" w:cs="Arial"/>
        </w:rPr>
        <w:t>o którym mowa w art. 228–230a, art. 250a Kodeksu karnego lub w art. 46 lub art. 48 ustawy z dn</w:t>
      </w:r>
      <w:r>
        <w:rPr>
          <w:rFonts w:ascii="Arial" w:hAnsi="Arial" w:cs="Arial"/>
        </w:rPr>
        <w:t>ia 25 czerwca 2010 r. o sporcie;</w:t>
      </w:r>
    </w:p>
    <w:p w14:paraId="17B4B22F" w14:textId="77777777" w:rsidR="009E3358" w:rsidRPr="00726601" w:rsidRDefault="009E3358" w:rsidP="009E3358">
      <w:pPr>
        <w:numPr>
          <w:ilvl w:val="0"/>
          <w:numId w:val="28"/>
        </w:numPr>
        <w:jc w:val="both"/>
        <w:rPr>
          <w:rFonts w:ascii="Arial" w:hAnsi="Arial" w:cs="Arial"/>
        </w:rPr>
      </w:pPr>
      <w:r w:rsidRPr="00726601">
        <w:rPr>
          <w:rFonts w:ascii="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w:t>
      </w:r>
      <w:r>
        <w:rPr>
          <w:rFonts w:ascii="Arial" w:hAnsi="Arial" w:cs="Arial"/>
        </w:rPr>
        <w:t>mowa w art. 299 Kodeksu karnego;</w:t>
      </w:r>
    </w:p>
    <w:p w14:paraId="0A247BBC" w14:textId="77777777" w:rsidR="009E3358" w:rsidRPr="00726601" w:rsidRDefault="009E3358" w:rsidP="009E3358">
      <w:pPr>
        <w:numPr>
          <w:ilvl w:val="0"/>
          <w:numId w:val="28"/>
        </w:numPr>
        <w:jc w:val="both"/>
        <w:rPr>
          <w:rFonts w:ascii="Arial" w:hAnsi="Arial" w:cs="Arial"/>
        </w:rPr>
      </w:pPr>
      <w:r w:rsidRPr="00726601">
        <w:rPr>
          <w:rFonts w:ascii="Arial" w:hAnsi="Arial" w:cs="Arial"/>
        </w:rPr>
        <w:t>o charakterze terrorystycznym, o którym mowa w art. 115 § 20 Kodeksu karnego, lub mające na cel</w:t>
      </w:r>
      <w:r>
        <w:rPr>
          <w:rFonts w:ascii="Arial" w:hAnsi="Arial" w:cs="Arial"/>
        </w:rPr>
        <w:t>u popełnienie tego przestępstwa;</w:t>
      </w:r>
    </w:p>
    <w:p w14:paraId="34AB99CA" w14:textId="77777777" w:rsidR="009E3358" w:rsidRPr="00726601" w:rsidRDefault="009E3358" w:rsidP="009E3358">
      <w:pPr>
        <w:numPr>
          <w:ilvl w:val="0"/>
          <w:numId w:val="28"/>
        </w:numPr>
        <w:jc w:val="both"/>
        <w:rPr>
          <w:rFonts w:ascii="Arial" w:hAnsi="Arial" w:cs="Arial"/>
        </w:rPr>
      </w:pPr>
      <w:r w:rsidRPr="00726601">
        <w:rPr>
          <w:rFonts w:ascii="Arial" w:hAnsi="Arial" w:cs="Arial"/>
        </w:rPr>
        <w:t>pracy małoletnich cudzoziemców, o którym mowa w art. 9 ust. 2 ustawy z dnia 15 czerwca 2012 r. o skutkach powierzania wykonywania pracy cudzoziemcom przebywającym wbrew przepisom na terytorium Rzeczypospol</w:t>
      </w:r>
      <w:r>
        <w:rPr>
          <w:rFonts w:ascii="Arial" w:hAnsi="Arial" w:cs="Arial"/>
        </w:rPr>
        <w:t>itej Polskiej (Dz. U. poz. 769);</w:t>
      </w:r>
    </w:p>
    <w:p w14:paraId="3637A097" w14:textId="77777777" w:rsidR="009E3358" w:rsidRPr="00726601" w:rsidRDefault="009E3358" w:rsidP="009E3358">
      <w:pPr>
        <w:numPr>
          <w:ilvl w:val="0"/>
          <w:numId w:val="28"/>
        </w:numPr>
        <w:jc w:val="both"/>
        <w:rPr>
          <w:rFonts w:ascii="Arial" w:hAnsi="Arial" w:cs="Arial"/>
        </w:rPr>
      </w:pPr>
      <w:r w:rsidRPr="00726601">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w:t>
      </w:r>
      <w:r>
        <w:rPr>
          <w:rFonts w:ascii="Arial" w:hAnsi="Arial" w:cs="Arial"/>
        </w:rPr>
        <w:t>nego, lub przestępstwo skarbowe;</w:t>
      </w:r>
    </w:p>
    <w:p w14:paraId="0F18A244" w14:textId="77777777" w:rsidR="009E3358" w:rsidRDefault="009E3358" w:rsidP="009E3358">
      <w:pPr>
        <w:numPr>
          <w:ilvl w:val="0"/>
          <w:numId w:val="28"/>
        </w:numPr>
        <w:jc w:val="both"/>
        <w:rPr>
          <w:rFonts w:ascii="Arial" w:hAnsi="Arial" w:cs="Arial"/>
        </w:rPr>
      </w:pPr>
      <w:r w:rsidRPr="00726601">
        <w:rPr>
          <w:rFonts w:ascii="Arial" w:hAnsi="Arial" w:cs="Arial"/>
        </w:rPr>
        <w:t xml:space="preserve">o którym mowa w art. 9 ust. 1 i 3 lub art. 10 ustawy z dnia 15 czerwca 2012 r. </w:t>
      </w:r>
      <w:r>
        <w:rPr>
          <w:rFonts w:ascii="Arial" w:hAnsi="Arial" w:cs="Arial"/>
        </w:rPr>
        <w:br/>
      </w:r>
      <w:r w:rsidRPr="00726601">
        <w:rPr>
          <w:rFonts w:ascii="Arial" w:hAnsi="Arial" w:cs="Arial"/>
        </w:rPr>
        <w:t>o skutkach powierzania wykonywania pracy cudzoziemcom przebywającym wbrew przepisom na terytorium Rzeczypospolitej Polskiej</w:t>
      </w:r>
      <w:r>
        <w:rPr>
          <w:rFonts w:ascii="Arial" w:hAnsi="Arial" w:cs="Arial"/>
        </w:rPr>
        <w:t xml:space="preserve"> </w:t>
      </w:r>
      <w:r w:rsidRPr="003813B0">
        <w:rPr>
          <w:rFonts w:ascii="Arial" w:hAnsi="Arial" w:cs="Arial"/>
        </w:rPr>
        <w:t>– lub za odpowiedni czyn zabroniony okre</w:t>
      </w:r>
      <w:r>
        <w:rPr>
          <w:rFonts w:ascii="Arial" w:hAnsi="Arial" w:cs="Arial"/>
        </w:rPr>
        <w:t>ślony w przepisach prawa obcego.</w:t>
      </w:r>
    </w:p>
    <w:p w14:paraId="61530AED" w14:textId="4B6529D5" w:rsidR="009E3358" w:rsidRPr="00C22AB9" w:rsidRDefault="009E3358" w:rsidP="004650FA">
      <w:pPr>
        <w:pStyle w:val="Nagwek2"/>
        <w:numPr>
          <w:ilvl w:val="0"/>
          <w:numId w:val="28"/>
        </w:numPr>
      </w:pPr>
      <w:r w:rsidRPr="00C13012">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40F13397" w14:textId="4D5F984E" w:rsidR="009E3358" w:rsidRPr="00726601" w:rsidRDefault="009E3358" w:rsidP="009E3358">
      <w:pPr>
        <w:spacing w:before="100" w:beforeAutospacing="1" w:after="100" w:afterAutospacing="1"/>
        <w:jc w:val="both"/>
        <w:rPr>
          <w:rFonts w:ascii="Arial" w:hAnsi="Arial" w:cs="Arial"/>
        </w:rPr>
      </w:pPr>
      <w:r>
        <w:rPr>
          <w:rFonts w:ascii="Arial" w:hAnsi="Arial" w:cs="Arial"/>
        </w:rPr>
        <w:t>8.2 J</w:t>
      </w:r>
      <w:r w:rsidRPr="00726601">
        <w:rPr>
          <w:rFonts w:ascii="Arial" w:hAnsi="Arial" w:cs="Arial"/>
        </w:rPr>
        <w:t>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054F58F" w14:textId="7F958C5F" w:rsidR="009E3358" w:rsidRPr="00726601" w:rsidRDefault="009E3358" w:rsidP="009E3358">
      <w:pPr>
        <w:spacing w:before="100" w:beforeAutospacing="1" w:after="100" w:afterAutospacing="1"/>
        <w:ind w:left="426" w:hanging="426"/>
        <w:jc w:val="both"/>
        <w:rPr>
          <w:rFonts w:ascii="Arial" w:hAnsi="Arial" w:cs="Arial"/>
        </w:rPr>
      </w:pPr>
      <w:r>
        <w:rPr>
          <w:rFonts w:ascii="Arial" w:hAnsi="Arial" w:cs="Arial"/>
        </w:rPr>
        <w:t>8.3</w:t>
      </w:r>
      <w:r w:rsidRPr="00726601">
        <w:rPr>
          <w:rFonts w:ascii="Arial" w:hAnsi="Arial" w:cs="Arial"/>
        </w:rPr>
        <w:t xml:space="preserve"> </w:t>
      </w:r>
      <w:r>
        <w:rPr>
          <w:rFonts w:ascii="Arial" w:hAnsi="Arial" w:cs="Arial"/>
        </w:rPr>
        <w:t>W</w:t>
      </w:r>
      <w:r w:rsidRPr="00726601">
        <w:rPr>
          <w:rFonts w:ascii="Arial" w:hAnsi="Arial" w:cs="Arial"/>
        </w:rPr>
        <w:t xml:space="preserve">obec którego wydano prawomocny wyrok sądu lub ostateczną decyzję administracyjną o zaleganiu z uiszczeniem podatków, opłat lub składek na ubezpieczenie społeczne lub zdrowotne, chyba że wykonawca odpowiednio przed upływem terminu do składania wniosków </w:t>
      </w:r>
      <w:r>
        <w:rPr>
          <w:rFonts w:ascii="Arial" w:hAnsi="Arial" w:cs="Arial"/>
        </w:rPr>
        <w:br/>
      </w:r>
      <w:r w:rsidRPr="00726601">
        <w:rPr>
          <w:rFonts w:ascii="Arial" w:hAnsi="Arial" w:cs="Arial"/>
        </w:rPr>
        <w:t xml:space="preserve">o dopuszczenie do udziału w postępowaniu albo przed upływem terminu składania ofert dokonał płatności należnych podatków, opłat lub składek na ubezpieczenie </w:t>
      </w:r>
      <w:r w:rsidRPr="00726601">
        <w:rPr>
          <w:rFonts w:ascii="Arial" w:hAnsi="Arial" w:cs="Arial"/>
        </w:rPr>
        <w:lastRenderedPageBreak/>
        <w:t>społeczne lub zdrowotne wraz z odsetkami lub grzywnami lub zawarł wiążące por</w:t>
      </w:r>
      <w:r>
        <w:rPr>
          <w:rFonts w:ascii="Arial" w:hAnsi="Arial" w:cs="Arial"/>
        </w:rPr>
        <w:t xml:space="preserve">ozumienie w sprawie spłaty tych </w:t>
      </w:r>
      <w:r w:rsidRPr="00726601">
        <w:rPr>
          <w:rFonts w:ascii="Arial" w:hAnsi="Arial" w:cs="Arial"/>
        </w:rPr>
        <w:t>należności;</w:t>
      </w:r>
    </w:p>
    <w:p w14:paraId="565D3049" w14:textId="44DA25A4" w:rsidR="009E3358" w:rsidRPr="00726601" w:rsidRDefault="009E3358" w:rsidP="009E3358">
      <w:pPr>
        <w:spacing w:before="100" w:beforeAutospacing="1" w:after="100" w:afterAutospacing="1"/>
        <w:ind w:left="426" w:hanging="426"/>
        <w:jc w:val="both"/>
        <w:rPr>
          <w:rFonts w:ascii="Arial" w:hAnsi="Arial" w:cs="Arial"/>
        </w:rPr>
      </w:pPr>
      <w:r>
        <w:rPr>
          <w:rFonts w:ascii="Arial" w:hAnsi="Arial" w:cs="Arial"/>
        </w:rPr>
        <w:t>8.4</w:t>
      </w:r>
      <w:r w:rsidRPr="00726601">
        <w:rPr>
          <w:rFonts w:ascii="Arial" w:hAnsi="Arial" w:cs="Arial"/>
        </w:rPr>
        <w:t xml:space="preserve">  </w:t>
      </w:r>
      <w:r>
        <w:rPr>
          <w:rFonts w:ascii="Arial" w:hAnsi="Arial" w:cs="Arial"/>
        </w:rPr>
        <w:t>W</w:t>
      </w:r>
      <w:r w:rsidRPr="00726601">
        <w:rPr>
          <w:rFonts w:ascii="Arial" w:hAnsi="Arial" w:cs="Arial"/>
        </w:rPr>
        <w:t>obec którego orzeczono zakaz ubiegania się o zamówienia publiczne;</w:t>
      </w:r>
    </w:p>
    <w:p w14:paraId="50124958" w14:textId="3870B73A" w:rsidR="009E3358" w:rsidRPr="00726601" w:rsidRDefault="009E3358" w:rsidP="009E3358">
      <w:pPr>
        <w:spacing w:before="100" w:beforeAutospacing="1" w:after="100" w:afterAutospacing="1"/>
        <w:ind w:left="426" w:hanging="426"/>
        <w:jc w:val="both"/>
        <w:rPr>
          <w:rFonts w:ascii="Arial" w:hAnsi="Arial" w:cs="Arial"/>
        </w:rPr>
      </w:pPr>
      <w:r>
        <w:rPr>
          <w:rFonts w:ascii="Arial" w:hAnsi="Arial" w:cs="Arial"/>
        </w:rPr>
        <w:t>8.</w:t>
      </w:r>
      <w:r w:rsidRPr="00726601">
        <w:rPr>
          <w:rFonts w:ascii="Arial" w:hAnsi="Arial" w:cs="Arial"/>
        </w:rPr>
        <w:t>5</w:t>
      </w:r>
      <w:r>
        <w:rPr>
          <w:rFonts w:ascii="Arial" w:hAnsi="Arial" w:cs="Arial"/>
        </w:rPr>
        <w:t xml:space="preserve"> Jeżeli Z</w:t>
      </w:r>
      <w:r w:rsidRPr="00726601">
        <w:rPr>
          <w:rFonts w:ascii="Arial" w:hAnsi="Arial" w:cs="Arial"/>
        </w:rPr>
        <w:t>amawiający może stwierdzić, na podstaw</w:t>
      </w:r>
      <w:r>
        <w:rPr>
          <w:rFonts w:ascii="Arial" w:hAnsi="Arial" w:cs="Arial"/>
        </w:rPr>
        <w:t>ie wiarygodnych przesłanek, że Wykonawca zawarł z innymi W</w:t>
      </w:r>
      <w:r w:rsidRPr="00726601">
        <w:rPr>
          <w:rFonts w:ascii="Arial" w:hAnsi="Arial" w:cs="Arial"/>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C9610B5" w14:textId="7E255372" w:rsidR="001350D3" w:rsidRDefault="009E3358" w:rsidP="009E3358">
      <w:pPr>
        <w:spacing w:before="100" w:beforeAutospacing="1" w:after="100" w:afterAutospacing="1"/>
        <w:ind w:left="426" w:hanging="426"/>
        <w:jc w:val="both"/>
        <w:rPr>
          <w:rFonts w:ascii="Arial" w:hAnsi="Arial" w:cs="Arial"/>
        </w:rPr>
      </w:pPr>
      <w:r>
        <w:rPr>
          <w:rFonts w:ascii="Arial" w:hAnsi="Arial" w:cs="Arial"/>
        </w:rPr>
        <w:t>8.</w:t>
      </w:r>
      <w:r w:rsidRPr="00726601">
        <w:rPr>
          <w:rFonts w:ascii="Arial" w:hAnsi="Arial" w:cs="Arial"/>
        </w:rPr>
        <w:t xml:space="preserve">6  </w:t>
      </w:r>
      <w:r>
        <w:rPr>
          <w:rFonts w:ascii="Arial" w:hAnsi="Arial" w:cs="Arial"/>
        </w:rPr>
        <w:t>J</w:t>
      </w:r>
      <w:r w:rsidRPr="00726601">
        <w:rPr>
          <w:rFonts w:ascii="Arial" w:hAnsi="Arial" w:cs="Arial"/>
        </w:rPr>
        <w:t>eżeli, w przypadkach, o których mowa w art. 85 ust. 1, doszło do zakłócenia konkurencji wynikającego z wcz</w:t>
      </w:r>
      <w:r>
        <w:rPr>
          <w:rFonts w:ascii="Arial" w:hAnsi="Arial" w:cs="Arial"/>
        </w:rPr>
        <w:t>eśniejszego zaangażowania tego W</w:t>
      </w:r>
      <w:r w:rsidRPr="00726601">
        <w:rPr>
          <w:rFonts w:ascii="Arial" w:hAnsi="Arial" w:cs="Arial"/>
        </w:rPr>
        <w:t>ykonawc</w:t>
      </w:r>
      <w:r>
        <w:rPr>
          <w:rFonts w:ascii="Arial" w:hAnsi="Arial" w:cs="Arial"/>
        </w:rPr>
        <w:t>y lub podmiotu, który należy z W</w:t>
      </w:r>
      <w:r w:rsidRPr="00726601">
        <w:rPr>
          <w:rFonts w:ascii="Arial" w:hAnsi="Arial" w:cs="Arial"/>
        </w:rPr>
        <w:t>ykonawcą do tej samej grupy kapitałowej w rozumieniu ustawy z dnia 16 lutego 2007 r. o ochronie konkurencji i konsumentów, chyba że spowodowane tym zakłócenie konkurencji może być wyeliminowane w inny sposób niż przez wykluczenie wykonawcy</w:t>
      </w:r>
      <w:r>
        <w:rPr>
          <w:rFonts w:ascii="Arial" w:hAnsi="Arial" w:cs="Arial"/>
        </w:rPr>
        <w:t xml:space="preserve"> </w:t>
      </w:r>
      <w:r w:rsidRPr="00726601">
        <w:rPr>
          <w:rFonts w:ascii="Arial" w:hAnsi="Arial" w:cs="Arial"/>
        </w:rPr>
        <w:t>z udziału w postępowaniu o udzielenie zamówienia.</w:t>
      </w:r>
    </w:p>
    <w:p w14:paraId="740B955D" w14:textId="741CDD6D" w:rsidR="001350D3" w:rsidRDefault="009E3358" w:rsidP="009E3358">
      <w:pPr>
        <w:spacing w:before="100" w:beforeAutospacing="1" w:after="100" w:afterAutospacing="1"/>
        <w:ind w:left="426" w:hanging="426"/>
        <w:jc w:val="both"/>
        <w:rPr>
          <w:rFonts w:ascii="Arial" w:hAnsi="Arial" w:cs="Arial"/>
        </w:rPr>
      </w:pPr>
      <w:r>
        <w:rPr>
          <w:rFonts w:ascii="Arial" w:hAnsi="Arial" w:cs="Arial"/>
        </w:rPr>
        <w:t xml:space="preserve">8.7 </w:t>
      </w:r>
      <w:r w:rsidR="001350D3" w:rsidRPr="00C13012">
        <w:rPr>
          <w:rFonts w:ascii="Arial" w:hAnsi="Arial" w:cs="Arial"/>
        </w:rPr>
        <w:t xml:space="preserve">Wykluczenie Wykonawcy nastąpi w przypadkach, o których mowa w art. 111 ustawy </w:t>
      </w:r>
      <w:proofErr w:type="spellStart"/>
      <w:r w:rsidR="001350D3" w:rsidRPr="00C13012">
        <w:rPr>
          <w:rFonts w:ascii="Arial" w:hAnsi="Arial" w:cs="Arial"/>
        </w:rPr>
        <w:t>Pzp</w:t>
      </w:r>
      <w:proofErr w:type="spellEnd"/>
      <w:r w:rsidR="001350D3" w:rsidRPr="00C13012">
        <w:rPr>
          <w:rFonts w:ascii="Arial" w:hAnsi="Arial" w:cs="Arial"/>
        </w:rPr>
        <w:t>.</w:t>
      </w:r>
    </w:p>
    <w:p w14:paraId="7B6E1807" w14:textId="3488CFFE" w:rsidR="001350D3" w:rsidRPr="009E3358" w:rsidRDefault="00E9556F" w:rsidP="009E3358">
      <w:pPr>
        <w:pStyle w:val="Akapitzlist"/>
        <w:numPr>
          <w:ilvl w:val="1"/>
          <w:numId w:val="29"/>
        </w:numPr>
        <w:spacing w:before="100" w:beforeAutospacing="1" w:after="100" w:afterAutospacing="1"/>
        <w:jc w:val="both"/>
        <w:rPr>
          <w:rFonts w:ascii="Arial" w:hAnsi="Arial" w:cs="Arial"/>
        </w:rPr>
      </w:pPr>
      <w:r w:rsidRPr="009E3358">
        <w:rPr>
          <w:rFonts w:ascii="Arial" w:hAnsi="Arial" w:cs="Arial"/>
        </w:rPr>
        <w:t xml:space="preserve">Wykonawca nie podlega wykluczeniu w okolicznościach określonych w art. 108 ust. 1 pkt 1, 2 i 5 </w:t>
      </w:r>
      <w:r w:rsidR="00026169" w:rsidRPr="009E3358">
        <w:rPr>
          <w:rFonts w:ascii="Arial" w:hAnsi="Arial" w:cs="Arial"/>
        </w:rPr>
        <w:t xml:space="preserve">  </w:t>
      </w:r>
      <w:r w:rsidRPr="009E3358">
        <w:rPr>
          <w:rFonts w:ascii="Arial" w:hAnsi="Arial" w:cs="Arial"/>
        </w:rPr>
        <w:t xml:space="preserve"> ustawy </w:t>
      </w:r>
      <w:proofErr w:type="spellStart"/>
      <w:r w:rsidRPr="009E3358">
        <w:rPr>
          <w:rFonts w:ascii="Arial" w:hAnsi="Arial" w:cs="Arial"/>
        </w:rPr>
        <w:t>Pzp</w:t>
      </w:r>
      <w:proofErr w:type="spellEnd"/>
      <w:r w:rsidRPr="009E3358">
        <w:rPr>
          <w:rFonts w:ascii="Arial" w:hAnsi="Arial" w:cs="Arial"/>
        </w:rPr>
        <w:t xml:space="preserve">, jeżeli udowodni Zamawiającemu, że spełnił łącznie przesłanki określone w art. 110 ust. 2 ustawy </w:t>
      </w:r>
      <w:proofErr w:type="spellStart"/>
      <w:r w:rsidRPr="009E3358">
        <w:rPr>
          <w:rFonts w:ascii="Arial" w:hAnsi="Arial" w:cs="Arial"/>
        </w:rPr>
        <w:t>Pzp</w:t>
      </w:r>
      <w:proofErr w:type="spellEnd"/>
      <w:r w:rsidR="001350D3" w:rsidRPr="009E3358">
        <w:rPr>
          <w:rFonts w:ascii="Arial" w:hAnsi="Arial" w:cs="Arial"/>
        </w:rPr>
        <w:t>.</w:t>
      </w:r>
    </w:p>
    <w:p w14:paraId="3D6EF55D" w14:textId="77777777" w:rsidR="001350D3" w:rsidRPr="00C13012" w:rsidRDefault="001350D3" w:rsidP="00C13012">
      <w:pPr>
        <w:pStyle w:val="Nagwek1"/>
        <w:spacing w:line="276" w:lineRule="auto"/>
        <w:rPr>
          <w:rFonts w:ascii="Arial" w:hAnsi="Arial" w:cs="Arial"/>
          <w:lang w:val="pl-PL"/>
        </w:rPr>
      </w:pPr>
      <w:bookmarkStart w:id="16" w:name="_Toc258314248"/>
      <w:r w:rsidRPr="00C13012">
        <w:rPr>
          <w:rFonts w:ascii="Arial" w:hAnsi="Arial" w:cs="Arial"/>
          <w:lang w:val="pl-PL"/>
        </w:rPr>
        <w:t>informacja o podmiotowych środkach dowodowych</w:t>
      </w:r>
      <w:bookmarkEnd w:id="16"/>
    </w:p>
    <w:p w14:paraId="64C7C707" w14:textId="77777777" w:rsidR="001350D3" w:rsidRPr="00C13012" w:rsidRDefault="001350D3" w:rsidP="004650FA">
      <w:pPr>
        <w:pStyle w:val="Nagwek2"/>
        <w:rPr>
          <w:lang w:val="x-none"/>
        </w:rPr>
      </w:pPr>
      <w:r w:rsidRPr="00C13012">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C13012" w14:paraId="47F226FE" w14:textId="77777777" w:rsidTr="00026169">
        <w:tc>
          <w:tcPr>
            <w:tcW w:w="709" w:type="dxa"/>
            <w:tcBorders>
              <w:top w:val="single" w:sz="4" w:space="0" w:color="auto"/>
              <w:left w:val="single" w:sz="4" w:space="0" w:color="auto"/>
              <w:bottom w:val="single" w:sz="4" w:space="0" w:color="auto"/>
              <w:right w:val="single" w:sz="4" w:space="0" w:color="auto"/>
            </w:tcBorders>
            <w:hideMark/>
          </w:tcPr>
          <w:p w14:paraId="5F2B3401" w14:textId="77777777" w:rsidR="001350D3" w:rsidRPr="00C13012" w:rsidRDefault="001350D3" w:rsidP="00C13012">
            <w:pPr>
              <w:spacing w:before="60" w:after="120" w:line="276" w:lineRule="auto"/>
              <w:jc w:val="center"/>
              <w:rPr>
                <w:rFonts w:ascii="Arial" w:hAnsi="Arial" w:cs="Arial"/>
              </w:rPr>
            </w:pPr>
            <w:r w:rsidRPr="00C13012">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1776E9C0" w14:textId="77777777" w:rsidR="001350D3" w:rsidRPr="00C13012" w:rsidRDefault="001350D3" w:rsidP="00C13012">
            <w:pPr>
              <w:spacing w:before="60" w:after="120" w:line="276" w:lineRule="auto"/>
              <w:jc w:val="both"/>
              <w:rPr>
                <w:rFonts w:ascii="Arial" w:hAnsi="Arial" w:cs="Arial"/>
              </w:rPr>
            </w:pPr>
            <w:r w:rsidRPr="00C13012">
              <w:rPr>
                <w:rFonts w:ascii="Arial" w:hAnsi="Arial" w:cs="Arial"/>
                <w:b/>
                <w:sz w:val="20"/>
                <w:szCs w:val="20"/>
              </w:rPr>
              <w:t>Wymagany dokument</w:t>
            </w:r>
          </w:p>
        </w:tc>
      </w:tr>
      <w:tr w:rsidR="00026169" w:rsidRPr="00C13012" w14:paraId="22EAC039" w14:textId="77777777" w:rsidTr="00026169">
        <w:tc>
          <w:tcPr>
            <w:tcW w:w="709" w:type="dxa"/>
            <w:tcBorders>
              <w:top w:val="single" w:sz="4" w:space="0" w:color="auto"/>
              <w:left w:val="single" w:sz="4" w:space="0" w:color="auto"/>
              <w:bottom w:val="single" w:sz="4" w:space="0" w:color="auto"/>
              <w:right w:val="single" w:sz="4" w:space="0" w:color="auto"/>
            </w:tcBorders>
            <w:hideMark/>
          </w:tcPr>
          <w:p w14:paraId="2FCEB99D" w14:textId="77777777" w:rsidR="00026169" w:rsidRPr="00C13012" w:rsidRDefault="00026169" w:rsidP="00C1396A">
            <w:pPr>
              <w:spacing w:before="60" w:after="120" w:line="276" w:lineRule="auto"/>
              <w:jc w:val="center"/>
              <w:rPr>
                <w:rFonts w:ascii="Arial" w:hAnsi="Arial" w:cs="Arial"/>
              </w:rPr>
            </w:pPr>
            <w:r w:rsidRPr="00026169">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28B37F9F" w14:textId="77777777" w:rsidR="00026169" w:rsidRPr="00C13012" w:rsidRDefault="00026169" w:rsidP="00C1396A">
            <w:pPr>
              <w:spacing w:before="60" w:after="60" w:line="276" w:lineRule="auto"/>
              <w:jc w:val="both"/>
              <w:rPr>
                <w:rFonts w:ascii="Arial" w:hAnsi="Arial" w:cs="Arial"/>
              </w:rPr>
            </w:pPr>
            <w:r w:rsidRPr="00026169">
              <w:rPr>
                <w:rFonts w:ascii="Arial" w:hAnsi="Arial" w:cs="Arial"/>
                <w:b/>
              </w:rPr>
              <w:t>Oświadczenie o niepodleganiu wykluczeniu oraz spełnianiu warunków udziału</w:t>
            </w:r>
          </w:p>
          <w:p w14:paraId="0933CA76" w14:textId="5BFAF2B6" w:rsidR="00026169" w:rsidRPr="00C13012" w:rsidRDefault="00026169" w:rsidP="00C1396A">
            <w:pPr>
              <w:spacing w:after="40" w:line="276" w:lineRule="auto"/>
              <w:jc w:val="both"/>
              <w:rPr>
                <w:rFonts w:ascii="Arial" w:hAnsi="Arial" w:cs="Arial"/>
              </w:rPr>
            </w:pPr>
            <w:r w:rsidRPr="00026169">
              <w:rPr>
                <w:rFonts w:ascii="Arial" w:hAnsi="Arial" w:cs="Arial"/>
              </w:rPr>
              <w:t xml:space="preserve">Aktualne na dzień składania ofert oświadczenie Wykonawcy stanowiące wstępne potwierdzenie spełniania warunków udziału w postępowaniu oraz brak podstaw wykluczenia - załącznik nr </w:t>
            </w:r>
            <w:r w:rsidR="004650FA">
              <w:rPr>
                <w:rFonts w:ascii="Arial" w:hAnsi="Arial" w:cs="Arial"/>
              </w:rPr>
              <w:t>2</w:t>
            </w:r>
            <w:r w:rsidRPr="00026169">
              <w:rPr>
                <w:rFonts w:ascii="Arial" w:hAnsi="Arial" w:cs="Arial"/>
              </w:rPr>
              <w:t xml:space="preserve"> do SWZ</w:t>
            </w:r>
          </w:p>
        </w:tc>
      </w:tr>
    </w:tbl>
    <w:p w14:paraId="22DD1CC1" w14:textId="1E0E57BD" w:rsidR="00026169" w:rsidRPr="00C13012" w:rsidRDefault="001350D3" w:rsidP="004650FA">
      <w:pPr>
        <w:pStyle w:val="Nagwek2"/>
        <w:rPr>
          <w:sz w:val="16"/>
          <w:szCs w:val="16"/>
        </w:rPr>
      </w:pPr>
      <w:r w:rsidRPr="00C13012">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r w:rsidR="00150732" w:rsidRPr="00150732">
        <w:rPr>
          <w:b/>
        </w:rPr>
        <w:t>nie dotyczy</w:t>
      </w:r>
      <w:r w:rsidR="0006725D" w:rsidRPr="00150732">
        <w:rPr>
          <w:b/>
        </w:rPr>
        <w:t>.</w:t>
      </w:r>
    </w:p>
    <w:p w14:paraId="17A4EDFC" w14:textId="77777777" w:rsidR="001350D3" w:rsidRPr="00C13012" w:rsidRDefault="001350D3" w:rsidP="004650FA">
      <w:pPr>
        <w:pStyle w:val="Nagwek2"/>
        <w:numPr>
          <w:ilvl w:val="0"/>
          <w:numId w:val="0"/>
        </w:numPr>
        <w:ind w:left="680"/>
      </w:pPr>
    </w:p>
    <w:p w14:paraId="2D4A962B" w14:textId="77777777" w:rsidR="001350D3" w:rsidRPr="00C13012" w:rsidRDefault="001350D3" w:rsidP="004650FA">
      <w:pPr>
        <w:pStyle w:val="Nagwek2"/>
        <w:rPr>
          <w:lang w:val="x-none"/>
        </w:rPr>
      </w:pPr>
      <w:r w:rsidRPr="00C13012">
        <w:t xml:space="preserve">Jeżeli jest to niezbędne do zapewnienia odpowiedniego przebiegu postępowania o udzielenie zamówienia, Zamawiający może na każdym etapie postępowania, </w:t>
      </w:r>
      <w:r w:rsidRPr="00C13012">
        <w:lastRenderedPageBreak/>
        <w:t>wezwać Wykonawców do złożenia wszystkich lub niektórych podmiotowych środków dowodowych, aktualnych na dzień ich złożenia.</w:t>
      </w:r>
    </w:p>
    <w:p w14:paraId="216FBD40" w14:textId="77777777" w:rsidR="001350D3" w:rsidRPr="00C13012" w:rsidRDefault="001350D3" w:rsidP="004650FA">
      <w:pPr>
        <w:pStyle w:val="Nagwek2"/>
      </w:pPr>
      <w:r w:rsidRPr="00C13012">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6BBFA9E" w14:textId="77777777" w:rsidR="001350D3" w:rsidRPr="00C13012" w:rsidRDefault="001350D3" w:rsidP="004650FA">
      <w:pPr>
        <w:pStyle w:val="Nagwek2"/>
      </w:pPr>
      <w:r w:rsidRPr="00C13012">
        <w:t>Wykonawca nie jest zobowiązany do złożenia podmiotowych środków dowodowych, które Zamawiający posiada, jeżeli Wykonawca wskaże te środki oraz potwierdzi ich prawidłowość i aktualność.</w:t>
      </w:r>
    </w:p>
    <w:p w14:paraId="048A6C59" w14:textId="77777777" w:rsidR="001350D3" w:rsidRPr="00C13012" w:rsidRDefault="001350D3" w:rsidP="004650FA">
      <w:pPr>
        <w:pStyle w:val="Nagwek2"/>
      </w:pPr>
      <w:r w:rsidRPr="00C13012">
        <w:t>Podmiotowe środki dowodowe oraz inne dokumenty lub oświadczenia Wykonawca składa, pod rygorem nieważności, w formie elektronicznej lub w postaci elektronicznej opatrzonej podpisem zaufanym lub podpisem osobistym.</w:t>
      </w:r>
    </w:p>
    <w:p w14:paraId="4D6B49DA" w14:textId="77777777" w:rsidR="00026169" w:rsidRPr="0006725D" w:rsidRDefault="001350D3" w:rsidP="004650FA">
      <w:pPr>
        <w:pStyle w:val="Nagwek2"/>
        <w:rPr>
          <w:sz w:val="16"/>
          <w:szCs w:val="16"/>
        </w:rPr>
      </w:pPr>
      <w:r w:rsidRPr="00C13012">
        <w:t xml:space="preserve">Dokumenty sporządzone w języku obcym są składane wraz z tłumaczeniem na język polski. </w:t>
      </w:r>
      <w:bookmarkStart w:id="17" w:name="_Toc258314249"/>
    </w:p>
    <w:p w14:paraId="27FD20E4" w14:textId="77777777" w:rsidR="00026169" w:rsidRPr="00C13012" w:rsidRDefault="00026169" w:rsidP="00026169">
      <w:pPr>
        <w:pStyle w:val="Nagwek1"/>
        <w:spacing w:line="276" w:lineRule="auto"/>
        <w:rPr>
          <w:rFonts w:ascii="Arial" w:hAnsi="Arial" w:cs="Arial"/>
        </w:rPr>
      </w:pPr>
      <w:r w:rsidRPr="00C13012">
        <w:rPr>
          <w:rFonts w:ascii="Arial" w:hAnsi="Arial" w:cs="Arial"/>
        </w:rPr>
        <w:t>INFORMACJA DLA WYKONAWCÓW POLEGAJĄCYCH NA ZASOBACH</w:t>
      </w:r>
      <w:r w:rsidRPr="00C13012">
        <w:rPr>
          <w:rFonts w:ascii="Arial" w:hAnsi="Arial" w:cs="Arial"/>
          <w:lang w:val="pl-PL"/>
        </w:rPr>
        <w:t xml:space="preserve"> podmiotów trzecich</w:t>
      </w:r>
    </w:p>
    <w:p w14:paraId="34E3857F" w14:textId="77777777" w:rsidR="00026169" w:rsidRPr="00C13012" w:rsidRDefault="00026169" w:rsidP="004650FA">
      <w:pPr>
        <w:pStyle w:val="Nagwek2"/>
      </w:pPr>
      <w:r w:rsidRPr="00C13012">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C13012">
        <w:t>Pzp</w:t>
      </w:r>
      <w:proofErr w:type="spellEnd"/>
      <w:r w:rsidRPr="00C13012">
        <w:t>.</w:t>
      </w:r>
    </w:p>
    <w:p w14:paraId="17853B98" w14:textId="77777777" w:rsidR="00026169" w:rsidRPr="00C13012" w:rsidRDefault="00026169" w:rsidP="004650FA">
      <w:pPr>
        <w:pStyle w:val="Nagwek2"/>
      </w:pPr>
      <w:r w:rsidRPr="00C13012">
        <w:t>Wykonawca, który polega na zdolnościach lub sytuacji podmiotów udostępniających zasoby, zobowiązany jest:</w:t>
      </w:r>
    </w:p>
    <w:p w14:paraId="6D4C039E" w14:textId="77777777" w:rsidR="00026169" w:rsidRPr="00C13012" w:rsidRDefault="00026169" w:rsidP="004650FA">
      <w:pPr>
        <w:pStyle w:val="Nagwek2"/>
        <w:numPr>
          <w:ilvl w:val="0"/>
          <w:numId w:val="3"/>
        </w:numPr>
      </w:pPr>
      <w:r w:rsidRPr="00C13012">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33B698" w14:textId="77777777" w:rsidR="00026169" w:rsidRPr="00C13012" w:rsidRDefault="00026169" w:rsidP="004650FA">
      <w:pPr>
        <w:pStyle w:val="Nagwek2"/>
        <w:numPr>
          <w:ilvl w:val="0"/>
          <w:numId w:val="4"/>
        </w:numPr>
      </w:pPr>
      <w:r w:rsidRPr="00C13012">
        <w:t>zakres dostępnych Wykonawcy zasobów podmiotu udostępniającego zasoby;</w:t>
      </w:r>
    </w:p>
    <w:p w14:paraId="12F091CE" w14:textId="77777777" w:rsidR="00026169" w:rsidRPr="00C13012" w:rsidRDefault="00026169" w:rsidP="004650FA">
      <w:pPr>
        <w:pStyle w:val="Nagwek2"/>
        <w:numPr>
          <w:ilvl w:val="0"/>
          <w:numId w:val="4"/>
        </w:numPr>
      </w:pPr>
      <w:r w:rsidRPr="00C13012">
        <w:t>sposób i okres udostępnienia Wykonawcy i wykorzystania przez niego zasobów podmiotu udostępniającego te zasoby przy wykonywaniu zamówienia;</w:t>
      </w:r>
    </w:p>
    <w:p w14:paraId="3216423C" w14:textId="77777777" w:rsidR="00026169" w:rsidRPr="00C13012" w:rsidRDefault="00026169" w:rsidP="004650FA">
      <w:pPr>
        <w:pStyle w:val="Nagwek2"/>
        <w:numPr>
          <w:ilvl w:val="0"/>
          <w:numId w:val="4"/>
        </w:numPr>
      </w:pPr>
      <w:r w:rsidRPr="00C1301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F7CCB1" w14:textId="77777777" w:rsidR="00026169" w:rsidRPr="0006725D" w:rsidRDefault="00026169" w:rsidP="004650FA">
      <w:pPr>
        <w:pStyle w:val="Nagwek2"/>
        <w:numPr>
          <w:ilvl w:val="0"/>
          <w:numId w:val="3"/>
        </w:numPr>
      </w:pPr>
      <w:r w:rsidRPr="00C13012">
        <w:t xml:space="preserve">złożyć wraz z ofertą ”Oświadczenie o niepodleganiu wykluczeniu oraz spełnianiu warunków”, podmiotu udostępniającego zasoby, potwierdzające </w:t>
      </w:r>
      <w:r w:rsidRPr="00C13012">
        <w:lastRenderedPageBreak/>
        <w:t xml:space="preserve">brak podstaw wykluczenia tego podmiotu oraz odpowiednio spełnianie warunków udziału w postępowaniu, w zakresie, w jakim Wykonawca powołuje się na jego zasoby. </w:t>
      </w:r>
    </w:p>
    <w:p w14:paraId="2F74746C" w14:textId="77777777" w:rsidR="00026169" w:rsidRPr="0006725D" w:rsidRDefault="00026169" w:rsidP="004650FA">
      <w:pPr>
        <w:pStyle w:val="Nagwek2"/>
      </w:pPr>
      <w:r w:rsidRPr="00C13012">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w:t>
      </w:r>
      <w:r w:rsidRPr="0006725D">
        <w:t>podmiotów podstawy wykluczenia, które zostały przewidziane względem Wykonawcy w pkt. 8 niniejszej SWZ.</w:t>
      </w:r>
    </w:p>
    <w:p w14:paraId="21A33013" w14:textId="77777777" w:rsidR="001350D3" w:rsidRPr="00C13012" w:rsidRDefault="00026169" w:rsidP="004650FA">
      <w:pPr>
        <w:pStyle w:val="Nagwek2"/>
      </w:pPr>
      <w:r w:rsidRPr="0006725D">
        <w:t>Jeżeli zdolności techniczne lub zawodowe, sytuacja ekonomiczna lub finansowa podmiotu udostępniającego zasoby</w:t>
      </w:r>
      <w:r w:rsidRPr="00C13012">
        <w:t xml:space="preserve"> nie potwierdzą spełniania przez Wykonawcę warunków udziału w postępowaniu lub zajdą wobec tego podmiotu podstawy wykluczenia, Zamawiający za</w:t>
      </w:r>
      <w:r>
        <w:t>ż</w:t>
      </w:r>
      <w:r w:rsidRPr="00C13012">
        <w:t>ąda, aby Wykonawca w terminie określonym przez Zamawiającego zastąpił ten podmiot innym podmiotem lub podmiotami albo wykazał, że samodzielnie spełnia warunki udziału w postępowaniu.</w:t>
      </w:r>
    </w:p>
    <w:p w14:paraId="0C77FE68" w14:textId="77777777" w:rsidR="001350D3" w:rsidRPr="00C13012" w:rsidRDefault="001350D3" w:rsidP="00C13012">
      <w:pPr>
        <w:pStyle w:val="Nagwek1"/>
        <w:spacing w:line="276" w:lineRule="auto"/>
        <w:rPr>
          <w:rFonts w:ascii="Arial" w:hAnsi="Arial" w:cs="Arial"/>
          <w:lang w:val="pl-PL"/>
        </w:rPr>
      </w:pPr>
      <w:r w:rsidRPr="00C13012">
        <w:rPr>
          <w:rFonts w:ascii="Arial" w:hAnsi="Arial" w:cs="Arial"/>
        </w:rPr>
        <w:t>INFORMACJA DLA WYKONAWCÓW zamierzających powierzyć wykonanie części zamówienia podwykonawcom</w:t>
      </w:r>
    </w:p>
    <w:p w14:paraId="7267836A" w14:textId="77777777" w:rsidR="001350D3" w:rsidRPr="0006725D" w:rsidRDefault="001350D3" w:rsidP="004650FA">
      <w:pPr>
        <w:pStyle w:val="Nagwek2"/>
      </w:pPr>
      <w:r w:rsidRPr="00C13012">
        <w:t xml:space="preserve">Wykonawca może powierzyć wykonanie części zamówienia Podwykonawcom. </w:t>
      </w:r>
    </w:p>
    <w:p w14:paraId="08297D16" w14:textId="77777777" w:rsidR="001350D3" w:rsidRPr="00C13012" w:rsidRDefault="001350D3" w:rsidP="004650FA">
      <w:pPr>
        <w:pStyle w:val="Nagwek2"/>
      </w:pPr>
      <w:r w:rsidRPr="00C13012">
        <w:t>Zamawiający żąda, aby przed przystąpieniem do wykonania zamówienia Wykonawca, podał nazwy, dane kontaktowe oraz przedstawicieli, Podwykonawców zaangażowanych w realizację zamówienia, jeżeli są już znani.</w:t>
      </w:r>
    </w:p>
    <w:p w14:paraId="3AB066F8" w14:textId="77777777" w:rsidR="00026169" w:rsidRPr="00C13012" w:rsidRDefault="001350D3" w:rsidP="004650FA">
      <w:pPr>
        <w:pStyle w:val="Nagwek2"/>
        <w:numPr>
          <w:ilvl w:val="0"/>
          <w:numId w:val="0"/>
        </w:numPr>
        <w:ind w:left="680"/>
        <w:rPr>
          <w:sz w:val="16"/>
          <w:szCs w:val="16"/>
        </w:rPr>
      </w:pPr>
      <w:r w:rsidRPr="00C13012">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C13012">
        <w:rPr>
          <w:sz w:val="22"/>
          <w:szCs w:val="22"/>
        </w:rPr>
        <w:t xml:space="preserve"> </w:t>
      </w:r>
    </w:p>
    <w:p w14:paraId="1C6B17DB" w14:textId="77777777" w:rsidR="001350D3" w:rsidRPr="00C13012" w:rsidRDefault="001350D3" w:rsidP="004650FA">
      <w:pPr>
        <w:pStyle w:val="Nagwek2"/>
        <w:numPr>
          <w:ilvl w:val="0"/>
          <w:numId w:val="0"/>
        </w:numPr>
        <w:ind w:left="680"/>
      </w:pPr>
    </w:p>
    <w:p w14:paraId="537EE547"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Informacja dla wykonawców wspólnie ubiegających się o udzielenie zamówienia</w:t>
      </w:r>
    </w:p>
    <w:p w14:paraId="462EC1E3" w14:textId="77777777" w:rsidR="001350D3" w:rsidRPr="00C13012" w:rsidRDefault="001350D3" w:rsidP="004650FA">
      <w:pPr>
        <w:pStyle w:val="Nagwek2"/>
      </w:pPr>
      <w:r w:rsidRPr="00C13012">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0AD10D4A" w14:textId="77777777" w:rsidR="001350D3" w:rsidRPr="00C13012" w:rsidRDefault="001350D3" w:rsidP="004650FA">
      <w:pPr>
        <w:pStyle w:val="Nagwek2"/>
      </w:pPr>
      <w:r w:rsidRPr="00C13012">
        <w:t>Pełnomocnictwo należy dołączyć do oferty i powinno ono zawierać w szczególności wskazanie:</w:t>
      </w:r>
    </w:p>
    <w:p w14:paraId="10F791F9" w14:textId="77777777" w:rsidR="001350D3" w:rsidRPr="00C13012" w:rsidRDefault="001350D3" w:rsidP="004650FA">
      <w:pPr>
        <w:pStyle w:val="Nagwek2"/>
        <w:numPr>
          <w:ilvl w:val="0"/>
          <w:numId w:val="5"/>
        </w:numPr>
      </w:pPr>
      <w:r w:rsidRPr="00C13012">
        <w:t>postępowania o udzielenie zamówienie publicznego, którego dotyczy;</w:t>
      </w:r>
    </w:p>
    <w:p w14:paraId="04A7B8E1" w14:textId="77777777" w:rsidR="001350D3" w:rsidRPr="00C13012" w:rsidRDefault="001350D3" w:rsidP="004650FA">
      <w:pPr>
        <w:pStyle w:val="Nagwek2"/>
        <w:numPr>
          <w:ilvl w:val="0"/>
          <w:numId w:val="5"/>
        </w:numPr>
      </w:pPr>
      <w:r w:rsidRPr="00C13012">
        <w:t>wszystkich Wykonawców ubiegających się wspólnie o udzielenie zamówienia;</w:t>
      </w:r>
    </w:p>
    <w:p w14:paraId="316C44CA" w14:textId="77777777" w:rsidR="001350D3" w:rsidRPr="00C13012" w:rsidRDefault="001350D3" w:rsidP="004650FA">
      <w:pPr>
        <w:pStyle w:val="Nagwek2"/>
        <w:numPr>
          <w:ilvl w:val="0"/>
          <w:numId w:val="5"/>
        </w:numPr>
      </w:pPr>
      <w:r w:rsidRPr="00C13012">
        <w:t>ustanowionego pełnomocnika oraz zakresu jego  umocowania.</w:t>
      </w:r>
    </w:p>
    <w:p w14:paraId="2197C3F0" w14:textId="77777777" w:rsidR="001350D3" w:rsidRPr="00C13012" w:rsidRDefault="001350D3" w:rsidP="004650FA">
      <w:pPr>
        <w:pStyle w:val="Nagwek2"/>
      </w:pPr>
      <w:r w:rsidRPr="00C13012">
        <w:lastRenderedPageBreak/>
        <w:t>W przypadku wspólnego ubiegania się o zamówienie przez Wykonawców, dokument ”Oświadczenia o niepodleganiu wykluczeniu oraz spełnianiu warunków udziału”, o którym mowa w pkt</w:t>
      </w:r>
      <w:r w:rsidRPr="0006725D">
        <w:t>. 9.1 SWZ,</w:t>
      </w:r>
      <w:r w:rsidRPr="00C13012">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6449DC3" w14:textId="77777777" w:rsidR="001350D3" w:rsidRPr="00C13012" w:rsidRDefault="001350D3" w:rsidP="00C13012">
      <w:pPr>
        <w:pStyle w:val="Nagwek1"/>
        <w:spacing w:line="276" w:lineRule="auto"/>
        <w:rPr>
          <w:rFonts w:ascii="Arial" w:hAnsi="Arial" w:cs="Arial"/>
        </w:rPr>
      </w:pPr>
      <w:r w:rsidRPr="00C13012">
        <w:rPr>
          <w:rFonts w:ascii="Arial" w:hAnsi="Arial" w:cs="Arial"/>
        </w:rPr>
        <w:t>Informacje o sposobie porozumiewania się zamawiającego z Wykonawcami</w:t>
      </w:r>
      <w:bookmarkEnd w:id="17"/>
    </w:p>
    <w:p w14:paraId="216517EF" w14:textId="5A3B3C33" w:rsidR="001350D3" w:rsidRPr="004650FA" w:rsidRDefault="00607B91" w:rsidP="004650FA">
      <w:pPr>
        <w:pStyle w:val="Nagwek2"/>
      </w:pPr>
      <w:r w:rsidRPr="004650FA">
        <w:t>W   postępowaniu   o   udzielenie   zamówienia   komunikacja   między   Zamawiającym    a Wykonawcami odbywa się przy użyciu Platformy e-Zamówienia, która jest dostępna pod adresem</w:t>
      </w:r>
      <w:r w:rsidRPr="004650FA">
        <w:rPr>
          <w:spacing w:val="-2"/>
        </w:rPr>
        <w:t xml:space="preserve"> </w:t>
      </w:r>
      <w:hyperlink r:id="rId11">
        <w:r w:rsidRPr="004650FA">
          <w:rPr>
            <w:u w:val="single" w:color="006FC0"/>
          </w:rPr>
          <w:t>https://ezamowienia.gov.pl</w:t>
        </w:r>
      </w:hyperlink>
      <w:r w:rsidR="001350D3" w:rsidRPr="004650FA">
        <w:t>.</w:t>
      </w:r>
    </w:p>
    <w:p w14:paraId="3E53FA59" w14:textId="77777777" w:rsidR="001350D3" w:rsidRPr="008A1298" w:rsidRDefault="001350D3" w:rsidP="004650FA">
      <w:pPr>
        <w:pStyle w:val="Nagwek2"/>
      </w:pPr>
      <w:bookmarkStart w:id="18" w:name="_Hlk37863747"/>
      <w:r w:rsidRPr="008A1298">
        <w:t>Korzystanie z Platformy przez Wykonawcę jest bezpłatne</w:t>
      </w:r>
      <w:bookmarkEnd w:id="18"/>
      <w:r w:rsidRPr="008A1298">
        <w:t>.</w:t>
      </w:r>
    </w:p>
    <w:p w14:paraId="36B80FF5" w14:textId="29578202" w:rsidR="001350D3" w:rsidRPr="008A1298" w:rsidRDefault="00607B91" w:rsidP="004650FA">
      <w:pPr>
        <w:pStyle w:val="Nagwek2"/>
      </w:pPr>
      <w:r w:rsidRPr="008A1298">
        <w:t>Adres strony internetowej prowadzonego postępowania (link prowadzący bezpośrednio do widoku postępowania na Platformie e-Zamówienia)</w:t>
      </w:r>
    </w:p>
    <w:p w14:paraId="1FA94D77" w14:textId="7E1F1522" w:rsidR="00607B91" w:rsidRPr="008A1298" w:rsidRDefault="00607B91" w:rsidP="004650FA">
      <w:pPr>
        <w:pStyle w:val="Nagwek2"/>
        <w:numPr>
          <w:ilvl w:val="0"/>
          <w:numId w:val="0"/>
        </w:numPr>
        <w:ind w:left="680"/>
      </w:pPr>
      <w:r w:rsidRPr="008A1298">
        <w:t>Postępowanie można wyszukać również ze strony głównej Platformy e-Zamówienia (przycisk „Przeglądaj postępowania/konkursy”)</w:t>
      </w:r>
    </w:p>
    <w:p w14:paraId="6358D94D" w14:textId="3BF0F1DC" w:rsidR="001350D3" w:rsidRPr="004650FA" w:rsidRDefault="00607B91" w:rsidP="004650FA">
      <w:pPr>
        <w:pStyle w:val="Nagwek2"/>
      </w:pPr>
      <w:r w:rsidRPr="008A1298">
        <w:t>Wykonawca zamierzający wziąć udział w postępowaniu o udzielenie zamówienia publicznego musi posiadać konto podmiotu „Wykonawca” na Platformie e-</w:t>
      </w:r>
      <w:r w:rsidRPr="004650FA">
        <w:t xml:space="preserve">Zamówienia. Szczegółowe informacje na temat zakładania kont podmiotów oraz zasady i warunki korzystania z Platformy e-Zamówienia określa Regulamin Platformy e-Zamówienia, dostępny na stronie internetowej </w:t>
      </w:r>
      <w:hyperlink r:id="rId12">
        <w:r w:rsidRPr="004650FA">
          <w:rPr>
            <w:u w:val="single" w:color="006FC0"/>
          </w:rPr>
          <w:t>https://ezamowienia.gov.pl</w:t>
        </w:r>
      </w:hyperlink>
      <w:r w:rsidRPr="004650FA">
        <w:t xml:space="preserve"> oraz informacje zamieszczone w zakładce „Centrum</w:t>
      </w:r>
      <w:r w:rsidRPr="004650FA">
        <w:rPr>
          <w:spacing w:val="-6"/>
        </w:rPr>
        <w:t xml:space="preserve"> </w:t>
      </w:r>
      <w:r w:rsidRPr="004650FA">
        <w:t>Pomocy”</w:t>
      </w:r>
      <w:r w:rsidR="001350D3" w:rsidRPr="004650FA">
        <w:t>.</w:t>
      </w:r>
    </w:p>
    <w:p w14:paraId="62954BC4" w14:textId="049C28BB" w:rsidR="001350D3" w:rsidRPr="008A1298" w:rsidRDefault="0080525F" w:rsidP="004650FA">
      <w:pPr>
        <w:pStyle w:val="Nagwek2"/>
      </w:pPr>
      <w:bookmarkStart w:id="19" w:name="_Hlk158029867"/>
      <w:r w:rsidRPr="008A1298">
        <w:t>Przeglądanie i pobieranie publicznej treści dokumentacji postępowania</w:t>
      </w:r>
      <w:r w:rsidRPr="008A1298">
        <w:rPr>
          <w:spacing w:val="16"/>
        </w:rPr>
        <w:t xml:space="preserve"> </w:t>
      </w:r>
      <w:r w:rsidRPr="008A1298">
        <w:t>nie wymaga</w:t>
      </w:r>
      <w:bookmarkEnd w:id="19"/>
      <w:r w:rsidRPr="008A1298">
        <w:t xml:space="preserve"> </w:t>
      </w:r>
      <w:bookmarkStart w:id="20" w:name="_Hlk158029874"/>
      <w:r w:rsidRPr="008A1298">
        <w:t>posiadania konta na Platformie e-Zamówienia ani logowania</w:t>
      </w:r>
      <w:bookmarkEnd w:id="20"/>
      <w:r w:rsidR="001350D3" w:rsidRPr="008A1298">
        <w:t>.</w:t>
      </w:r>
    </w:p>
    <w:p w14:paraId="14889485" w14:textId="0FB35DD6" w:rsidR="001350D3" w:rsidRPr="008A1298" w:rsidRDefault="0080525F" w:rsidP="004650FA">
      <w:pPr>
        <w:pStyle w:val="Nagwek2"/>
      </w:pPr>
      <w:r w:rsidRPr="008A1298">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w:t>
      </w:r>
      <w:r w:rsidRPr="008A1298">
        <w:rPr>
          <w:spacing w:val="-1"/>
        </w:rPr>
        <w:t xml:space="preserve"> </w:t>
      </w:r>
      <w:r w:rsidRPr="008A1298">
        <w:t>elektronicznych.</w:t>
      </w:r>
    </w:p>
    <w:p w14:paraId="5DB60201" w14:textId="11E940A4" w:rsidR="0080525F" w:rsidRPr="008A1298" w:rsidRDefault="0080525F" w:rsidP="004650FA">
      <w:pPr>
        <w:pStyle w:val="Nagwek2"/>
      </w:pPr>
      <w:bookmarkStart w:id="21" w:name="_Hlk37937004"/>
      <w:r w:rsidRPr="008A1298">
        <w:t>Dokumenty</w:t>
      </w:r>
      <w:r w:rsidRPr="008A1298">
        <w:rPr>
          <w:spacing w:val="36"/>
        </w:rPr>
        <w:t xml:space="preserve"> </w:t>
      </w:r>
      <w:r w:rsidRPr="008A1298">
        <w:t>elektroniczne,</w:t>
      </w:r>
      <w:r w:rsidRPr="008A1298">
        <w:rPr>
          <w:spacing w:val="38"/>
        </w:rPr>
        <w:t xml:space="preserve"> </w:t>
      </w:r>
      <w:r w:rsidRPr="008A1298">
        <w:t>o</w:t>
      </w:r>
      <w:r w:rsidRPr="008A1298">
        <w:rPr>
          <w:spacing w:val="38"/>
        </w:rPr>
        <w:t xml:space="preserve"> </w:t>
      </w:r>
      <w:r w:rsidRPr="008A1298">
        <w:t>których</w:t>
      </w:r>
      <w:r w:rsidRPr="008A1298">
        <w:rPr>
          <w:spacing w:val="38"/>
        </w:rPr>
        <w:t xml:space="preserve"> </w:t>
      </w:r>
      <w:r w:rsidRPr="008A1298">
        <w:t>mowa</w:t>
      </w:r>
      <w:r w:rsidRPr="008A1298">
        <w:rPr>
          <w:spacing w:val="35"/>
        </w:rPr>
        <w:t xml:space="preserve"> </w:t>
      </w:r>
      <w:r w:rsidRPr="008A1298">
        <w:t>w</w:t>
      </w:r>
      <w:r w:rsidRPr="008A1298">
        <w:rPr>
          <w:spacing w:val="38"/>
        </w:rPr>
        <w:t xml:space="preserve"> </w:t>
      </w:r>
      <w:r w:rsidRPr="008A1298">
        <w:t>§</w:t>
      </w:r>
      <w:r w:rsidRPr="008A1298">
        <w:rPr>
          <w:spacing w:val="35"/>
        </w:rPr>
        <w:t xml:space="preserve"> </w:t>
      </w:r>
      <w:r w:rsidRPr="008A1298">
        <w:t>2</w:t>
      </w:r>
      <w:r w:rsidRPr="008A1298">
        <w:rPr>
          <w:spacing w:val="38"/>
        </w:rPr>
        <w:t xml:space="preserve"> </w:t>
      </w:r>
      <w:r w:rsidRPr="008A1298">
        <w:t>ust.</w:t>
      </w:r>
      <w:r w:rsidRPr="008A1298">
        <w:rPr>
          <w:spacing w:val="37"/>
        </w:rPr>
        <w:t xml:space="preserve"> </w:t>
      </w:r>
      <w:r w:rsidRPr="008A1298">
        <w:t>1</w:t>
      </w:r>
      <w:r w:rsidRPr="008A1298">
        <w:rPr>
          <w:spacing w:val="36"/>
        </w:rPr>
        <w:t xml:space="preserve"> </w:t>
      </w:r>
      <w:r w:rsidRPr="008A1298">
        <w:t>rozporządzenia</w:t>
      </w:r>
      <w:r w:rsidRPr="008A1298">
        <w:rPr>
          <w:spacing w:val="38"/>
        </w:rPr>
        <w:t xml:space="preserve"> </w:t>
      </w:r>
      <w:r w:rsidRPr="008A1298">
        <w:t>Prezesa</w:t>
      </w:r>
      <w:r w:rsidRPr="008A1298">
        <w:rPr>
          <w:spacing w:val="38"/>
        </w:rPr>
        <w:t xml:space="preserve"> </w:t>
      </w:r>
      <w:r w:rsidRPr="008A1298">
        <w:t xml:space="preserve">Rady Ministrów  w  sprawie   wymagań   dla   dokumentów   elektronicznych,   sporządza   </w:t>
      </w:r>
      <w:r w:rsidRPr="008A1298">
        <w:rPr>
          <w:spacing w:val="-3"/>
        </w:rPr>
        <w:t xml:space="preserve">się  </w:t>
      </w:r>
      <w:r w:rsidRPr="008A1298">
        <w:t xml:space="preserve">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rsidRPr="008A1298">
        <w:t>Pzp</w:t>
      </w:r>
      <w:proofErr w:type="spellEnd"/>
      <w:r w:rsidRPr="008A1298">
        <w:t>, ww. regulacje nie będą miały bezpośredniego zastosowania.</w:t>
      </w:r>
    </w:p>
    <w:p w14:paraId="000217B0" w14:textId="2110B7E0" w:rsidR="008A1298" w:rsidRPr="008A1298" w:rsidRDefault="008A1298" w:rsidP="004650FA">
      <w:pPr>
        <w:pStyle w:val="Nagwek2"/>
      </w:pPr>
      <w:r w:rsidRPr="008A1298">
        <w:t>Informacje, oświadczenia lub dokumenty, inne niż wymienione w § 2 ust. 1 rozporządzenia Prezesa Rady Ministrów w sprawie wymagań dla dokumentów elektronicznych, przekazywane w postępowaniu sporządza się w postaci</w:t>
      </w:r>
      <w:r w:rsidRPr="008A1298">
        <w:rPr>
          <w:spacing w:val="-32"/>
        </w:rPr>
        <w:t xml:space="preserve"> </w:t>
      </w:r>
      <w:r w:rsidRPr="008A1298">
        <w:lastRenderedPageBreak/>
        <w:t>elektronicznej: w  formatach  danych  określonych  w   przepisach   rozporządzenia   Rady   Ministrów w sprawie Krajowych Ram Interoperacyjności (i przekazuje się jako załącznik),</w:t>
      </w:r>
      <w:r w:rsidRPr="008A1298">
        <w:rPr>
          <w:spacing w:val="-21"/>
        </w:rPr>
        <w:t xml:space="preserve"> </w:t>
      </w:r>
      <w:r w:rsidRPr="008A1298">
        <w:t>lub jako tekst wpisany bezpośrednio do wiadomości przekazywanej przy użyciu środków komunikacji elektronicznej (np. w treści wiadomości e-mail lub w treści „Formularza do komunikacji”).</w:t>
      </w:r>
    </w:p>
    <w:p w14:paraId="15CB2A41" w14:textId="35CEA3AE" w:rsidR="008A1298" w:rsidRPr="008A1298" w:rsidRDefault="008A1298" w:rsidP="004650FA">
      <w:pPr>
        <w:pStyle w:val="Nagwek2"/>
      </w:pPr>
      <w:r w:rsidRPr="008A1298">
        <w:t xml:space="preserve"> 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w:t>
      </w:r>
      <w:r w:rsidRPr="008A1298">
        <w:rPr>
          <w:spacing w:val="-3"/>
        </w:rPr>
        <w:t xml:space="preserve">je  </w:t>
      </w:r>
      <w:r w:rsidRPr="008A1298">
        <w:t>w wydzielonym i odpowiednio oznaczonym pliku, wraz  z jednoczesnym  zaznaczeniem  w nazwie pliku „Dokument stanowiący tajemnicę</w:t>
      </w:r>
      <w:r w:rsidRPr="008A1298">
        <w:rPr>
          <w:spacing w:val="-7"/>
        </w:rPr>
        <w:t xml:space="preserve"> </w:t>
      </w:r>
      <w:r w:rsidRPr="008A1298">
        <w:t>przedsiębiorstwa”.</w:t>
      </w:r>
    </w:p>
    <w:p w14:paraId="0EA82556" w14:textId="37B998DE" w:rsidR="008A1298" w:rsidRPr="008A1298" w:rsidRDefault="008A1298" w:rsidP="004650FA">
      <w:pPr>
        <w:pStyle w:val="Nagwek2"/>
      </w:pPr>
      <w:r w:rsidRPr="008A1298">
        <w:t xml:space="preserve"> Komunikacja w postępowaniu,</w:t>
      </w:r>
      <w:r w:rsidRPr="008A1298">
        <w:rPr>
          <w:u w:val="single"/>
        </w:rPr>
        <w:t xml:space="preserve"> z wyłączeniem składania ofert</w:t>
      </w:r>
      <w:r w:rsidRPr="008A1298">
        <w:t>, odbywa się drogą elektroniczną za pośrednictwem formularzy do komunikacji</w:t>
      </w:r>
      <w:r w:rsidRPr="008A1298">
        <w:rPr>
          <w:spacing w:val="29"/>
        </w:rPr>
        <w:t xml:space="preserve"> </w:t>
      </w:r>
      <w:r w:rsidRPr="008A1298">
        <w:t xml:space="preserve">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8A1298">
        <w:t>Pzp</w:t>
      </w:r>
      <w:proofErr w:type="spellEnd"/>
      <w:r w:rsidRPr="008A1298">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w:t>
      </w:r>
      <w:r w:rsidRPr="008A1298">
        <w:rPr>
          <w:spacing w:val="-3"/>
        </w:rPr>
        <w:t xml:space="preserve"> </w:t>
      </w:r>
      <w:r w:rsidRPr="008A1298">
        <w:t>wewnętrzny).</w:t>
      </w:r>
    </w:p>
    <w:p w14:paraId="0FEFC5CE" w14:textId="6D25F9F3" w:rsidR="008A1298" w:rsidRPr="008A1298" w:rsidRDefault="008A1298" w:rsidP="004650FA">
      <w:pPr>
        <w:pStyle w:val="Nagwek2"/>
      </w:pPr>
      <w:r w:rsidRPr="008A1298">
        <w:t xml:space="preserve">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w:t>
      </w:r>
      <w:r w:rsidRPr="008A1298">
        <w:rPr>
          <w:spacing w:val="-20"/>
        </w:rPr>
        <w:t xml:space="preserve"> </w:t>
      </w:r>
      <w:r w:rsidRPr="008A1298">
        <w:t>e-Zamówienia.</w:t>
      </w:r>
    </w:p>
    <w:p w14:paraId="48B67EEA" w14:textId="4FBE5D62" w:rsidR="008A1298" w:rsidRPr="008A1298" w:rsidRDefault="008A1298" w:rsidP="004650FA">
      <w:pPr>
        <w:pStyle w:val="Nagwek2"/>
      </w:pPr>
      <w:r w:rsidRPr="008A1298">
        <w:t xml:space="preserve"> Wszystkie wysłane i odebrane w postępowaniu przez Wykonawcę wiadomości widoczne są po zalogowaniu w podglądzie postępowania w zakładce</w:t>
      </w:r>
      <w:r w:rsidRPr="008A1298">
        <w:rPr>
          <w:spacing w:val="-13"/>
        </w:rPr>
        <w:t xml:space="preserve"> </w:t>
      </w:r>
      <w:r w:rsidRPr="008A1298">
        <w:t>„Komunikacja”.</w:t>
      </w:r>
    </w:p>
    <w:p w14:paraId="6974BFF6" w14:textId="52804691" w:rsidR="008A1298" w:rsidRPr="008A1298" w:rsidRDefault="008A1298" w:rsidP="004650FA">
      <w:pPr>
        <w:pStyle w:val="Nagwek2"/>
      </w:pPr>
      <w:r w:rsidRPr="008A1298">
        <w:t xml:space="preserve"> Maksymalny rozmiar plików przesyłanych za pośrednictwem „Formularzy do komunikacji” wynosi 150 MB (wielkość ta dotyczy plików przesyłanych jako załączniki do jednego</w:t>
      </w:r>
      <w:r w:rsidRPr="008A1298">
        <w:rPr>
          <w:spacing w:val="-2"/>
        </w:rPr>
        <w:t xml:space="preserve"> </w:t>
      </w:r>
      <w:r w:rsidRPr="008A1298">
        <w:t>formularza).</w:t>
      </w:r>
    </w:p>
    <w:p w14:paraId="4C7D9A17" w14:textId="19E64131" w:rsidR="008A1298" w:rsidRPr="008A1298" w:rsidRDefault="008A1298" w:rsidP="004650FA">
      <w:pPr>
        <w:pStyle w:val="Nagwek2"/>
      </w:pPr>
      <w:r w:rsidRPr="008A1298">
        <w:t xml:space="preserve"> Minimalne  wymagania  techniczne  dotyczące  sprzętu  używanego  w  celu   korzystania z usług Platformy e-Zamówienia oraz informacje dotyczące specyfikacji połączenia określa Regulamin Platformy</w:t>
      </w:r>
      <w:r w:rsidRPr="008A1298">
        <w:rPr>
          <w:spacing w:val="2"/>
        </w:rPr>
        <w:t xml:space="preserve"> </w:t>
      </w:r>
      <w:r w:rsidRPr="008A1298">
        <w:t>e-Zamówienia.</w:t>
      </w:r>
    </w:p>
    <w:p w14:paraId="427067CB" w14:textId="127BB812" w:rsidR="008A1298" w:rsidRPr="004650FA" w:rsidRDefault="008A1298" w:rsidP="004650FA">
      <w:pPr>
        <w:pStyle w:val="Nagwek2"/>
      </w:pPr>
      <w:r w:rsidRPr="008A1298">
        <w:lastRenderedPageBreak/>
        <w:t xml:space="preserve"> </w:t>
      </w:r>
      <w:r w:rsidRPr="004650FA">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3">
        <w:r w:rsidRPr="004650FA">
          <w:rPr>
            <w:u w:val="single" w:color="006FC0"/>
          </w:rPr>
          <w:t>https://ezamowienia.gov.pl</w:t>
        </w:r>
      </w:hyperlink>
      <w:r w:rsidRPr="004650FA">
        <w:t xml:space="preserve"> w zakładce „Zgłoś problem”.</w:t>
      </w:r>
    </w:p>
    <w:p w14:paraId="5AD0709B" w14:textId="1388C9F3" w:rsidR="008A1298" w:rsidRPr="00C22AB9" w:rsidRDefault="008A1298" w:rsidP="004650FA">
      <w:pPr>
        <w:pStyle w:val="Nagwek2"/>
      </w:pPr>
      <w:r w:rsidRPr="008A1298">
        <w:t xml:space="preserve"> W szczególnie uzasadnionych przypadkach uniemożliwiających komunikację Wykonawcy i Zamawiającego za pośrednictwem Platformy e-Zamówienia, Zamawiający dopuszcza komunikację za pomocą poczty elektronicznej na adres </w:t>
      </w:r>
      <w:r w:rsidRPr="00C22AB9">
        <w:t xml:space="preserve">e-mail </w:t>
      </w:r>
      <w:r w:rsidR="00150732" w:rsidRPr="00C22AB9">
        <w:t>: sekretariat@pcprslupca.pl</w:t>
      </w:r>
      <w:r w:rsidR="00150732" w:rsidRPr="00C22AB9">
        <w:rPr>
          <w:b/>
        </w:rPr>
        <w:t xml:space="preserve"> lub </w:t>
      </w:r>
      <w:hyperlink r:id="rId14" w:history="1">
        <w:r w:rsidR="00150732" w:rsidRPr="00C22AB9">
          <w:rPr>
            <w:rStyle w:val="Hipercze"/>
            <w:bCs w:val="0"/>
            <w:color w:val="auto"/>
            <w:u w:val="none"/>
          </w:rPr>
          <w:t>marulu@wp.p</w:t>
        </w:r>
        <w:r w:rsidR="00150732" w:rsidRPr="00C22AB9">
          <w:rPr>
            <w:rStyle w:val="Hipercze"/>
            <w:bCs w:val="0"/>
            <w:color w:val="auto"/>
          </w:rPr>
          <w:t>l</w:t>
        </w:r>
      </w:hyperlink>
      <w:r w:rsidR="00150732" w:rsidRPr="00C22AB9">
        <w:rPr>
          <w:b/>
        </w:rPr>
        <w:t xml:space="preserve"> </w:t>
      </w:r>
      <w:r w:rsidRPr="00C22AB9">
        <w:rPr>
          <w:b/>
        </w:rPr>
        <w:t>(nie dotyczy składania</w:t>
      </w:r>
      <w:r w:rsidRPr="00C22AB9">
        <w:rPr>
          <w:b/>
          <w:spacing w:val="-4"/>
        </w:rPr>
        <w:t xml:space="preserve"> </w:t>
      </w:r>
      <w:r w:rsidRPr="00C22AB9">
        <w:rPr>
          <w:b/>
        </w:rPr>
        <w:t>ofert).</w:t>
      </w:r>
    </w:p>
    <w:p w14:paraId="46BB28D1" w14:textId="77777777" w:rsidR="001350D3" w:rsidRPr="00C13012" w:rsidRDefault="001350D3" w:rsidP="00C13012">
      <w:pPr>
        <w:pStyle w:val="Nagwek1"/>
        <w:spacing w:line="276" w:lineRule="auto"/>
        <w:rPr>
          <w:rFonts w:ascii="Arial" w:hAnsi="Arial" w:cs="Arial"/>
          <w:bCs w:val="0"/>
        </w:rPr>
      </w:pPr>
      <w:bookmarkStart w:id="22" w:name="_Toc258314250"/>
      <w:bookmarkEnd w:id="21"/>
      <w:r w:rsidRPr="00C13012">
        <w:rPr>
          <w:rFonts w:ascii="Arial" w:hAnsi="Arial" w:cs="Arial"/>
          <w:bCs w:val="0"/>
        </w:rPr>
        <w:t>OPIS SPO</w:t>
      </w:r>
      <w:bookmarkStart w:id="23" w:name="_Hlk37938975"/>
      <w:r w:rsidRPr="00C13012">
        <w:rPr>
          <w:rFonts w:ascii="Arial" w:hAnsi="Arial" w:cs="Arial"/>
          <w:bCs w:val="0"/>
        </w:rPr>
        <w:t>SOBU UDZIELANIA WYJAŚNIEŃ TREŚCI SWZ</w:t>
      </w:r>
      <w:bookmarkEnd w:id="23"/>
    </w:p>
    <w:p w14:paraId="1519A7B4" w14:textId="79E2192F" w:rsidR="001350D3" w:rsidRPr="008A1298" w:rsidRDefault="008A1298" w:rsidP="004650FA">
      <w:pPr>
        <w:pStyle w:val="Nagwek2"/>
      </w:pPr>
      <w:bookmarkStart w:id="24" w:name="_Hlk37938993"/>
      <w:bookmarkStart w:id="25" w:name="_Hlk37783409"/>
      <w:r w:rsidRPr="008A1298">
        <w:t>Wykonawca może zwrócić się do Zamawiającego z wnioskiem o wyjaśnienie treści</w:t>
      </w:r>
      <w:r w:rsidRPr="008A1298">
        <w:rPr>
          <w:spacing w:val="-15"/>
        </w:rPr>
        <w:t xml:space="preserve"> </w:t>
      </w:r>
      <w:r w:rsidRPr="008A1298">
        <w:t>SWZ.</w:t>
      </w:r>
    </w:p>
    <w:p w14:paraId="3160B117" w14:textId="63BDE0F9" w:rsidR="008A1298" w:rsidRPr="008A1298" w:rsidRDefault="008A1298" w:rsidP="004650FA">
      <w:pPr>
        <w:pStyle w:val="Nagwek2"/>
      </w:pPr>
      <w:r w:rsidRPr="008A1298">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w:t>
      </w:r>
      <w:r w:rsidRPr="008A1298">
        <w:rPr>
          <w:spacing w:val="-2"/>
        </w:rPr>
        <w:t xml:space="preserve"> </w:t>
      </w:r>
      <w:r w:rsidRPr="008A1298">
        <w:t>ofert.</w:t>
      </w:r>
    </w:p>
    <w:p w14:paraId="0D2A9579" w14:textId="3657696A" w:rsidR="008A1298" w:rsidRPr="008A1298" w:rsidRDefault="008A1298" w:rsidP="004650FA">
      <w:pPr>
        <w:pStyle w:val="Nagwek2"/>
      </w:pPr>
      <w:r w:rsidRPr="008A1298">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F2F0C52" w14:textId="6EAE373D" w:rsidR="008A1298" w:rsidRPr="008A1298" w:rsidRDefault="008A1298" w:rsidP="004650FA">
      <w:pPr>
        <w:pStyle w:val="Nagwek2"/>
      </w:pPr>
      <w:r w:rsidRPr="008A1298">
        <w:t>W przypadku gdy wniosek o wyjaśnienie treści SWZ nie wpłynął w terminie, o którym mowa w ust. 2, Zamawiający nie ma obowiązku udzielania wyjaśnień SWZ oraz obowiązku przedłużenia terminu składania</w:t>
      </w:r>
      <w:r w:rsidRPr="008A1298">
        <w:rPr>
          <w:spacing w:val="-7"/>
        </w:rPr>
        <w:t xml:space="preserve"> </w:t>
      </w:r>
      <w:r w:rsidRPr="008A1298">
        <w:t>ofert.</w:t>
      </w:r>
    </w:p>
    <w:p w14:paraId="49F623B4" w14:textId="23E6E0C0" w:rsidR="008A1298" w:rsidRPr="008A1298" w:rsidRDefault="008A1298" w:rsidP="004650FA">
      <w:pPr>
        <w:pStyle w:val="Nagwek2"/>
      </w:pPr>
      <w:r w:rsidRPr="008A1298">
        <w:t>Przedłużenie terminu składania ofert, o których mowa w ust. 3, nie wpływa na bieg terminu składania wniosku o wyjaśnienie treści</w:t>
      </w:r>
      <w:r w:rsidRPr="008A1298">
        <w:rPr>
          <w:spacing w:val="-4"/>
        </w:rPr>
        <w:t xml:space="preserve"> </w:t>
      </w:r>
      <w:r w:rsidRPr="008A1298">
        <w:t>SWZ.</w:t>
      </w:r>
    </w:p>
    <w:p w14:paraId="68826C8C" w14:textId="08C953F1" w:rsidR="008A1298" w:rsidRPr="008A1298" w:rsidRDefault="008A1298" w:rsidP="004650FA">
      <w:pPr>
        <w:pStyle w:val="Nagwek2"/>
      </w:pPr>
      <w:r w:rsidRPr="008A1298">
        <w:t>Treść zapytań wraz z wyjaśnieniami Zamawiający udostępnia, bez ujawniania źródła zapytania, na stronie internetowej prowadzonego</w:t>
      </w:r>
      <w:r w:rsidRPr="008A1298">
        <w:rPr>
          <w:spacing w:val="-5"/>
        </w:rPr>
        <w:t xml:space="preserve"> </w:t>
      </w:r>
      <w:r w:rsidRPr="008A1298">
        <w:t>postępowania.</w:t>
      </w:r>
    </w:p>
    <w:p w14:paraId="32FA75C1" w14:textId="7754C623" w:rsidR="008A1298" w:rsidRPr="008A1298" w:rsidRDefault="008A1298" w:rsidP="004650FA">
      <w:pPr>
        <w:pStyle w:val="Nagwek2"/>
      </w:pPr>
      <w:r w:rsidRPr="008A1298">
        <w:t>W uzasadnionych przypadkach Zamawiający może przed upływem terminu składania ofert zmienić treść SWZ. Dokonaną zmianę Zamawiający zamieści na stronie internetowej, na której udostępniono SWZ. Odpowiedzi na pytania oraz zmiany stanowią integralną treść</w:t>
      </w:r>
      <w:r w:rsidRPr="008A1298">
        <w:rPr>
          <w:spacing w:val="-2"/>
        </w:rPr>
        <w:t xml:space="preserve"> </w:t>
      </w:r>
      <w:r w:rsidRPr="008A1298">
        <w:t>SWZ.</w:t>
      </w:r>
    </w:p>
    <w:p w14:paraId="275A89C7" w14:textId="521DDB0E" w:rsidR="008A1298" w:rsidRPr="00C13012" w:rsidRDefault="008A1298" w:rsidP="004650FA">
      <w:pPr>
        <w:pStyle w:val="Nagwek2"/>
      </w:pPr>
      <w:r w:rsidRPr="008A1298">
        <w:t>W przypadku gdy zmiana treści SWZ jest istotna dla sporządzenia oferty lub wymaga od Wykonawców   dodatkowego    czasu   na   zapoznanie    się   ze   zmianą   treści    SWZ     i przygotowanie ofert, Zamawiający przedłuża termin składania ofert o</w:t>
      </w:r>
      <w:r w:rsidRPr="008A1298">
        <w:rPr>
          <w:spacing w:val="13"/>
        </w:rPr>
        <w:t xml:space="preserve"> </w:t>
      </w:r>
      <w:r w:rsidRPr="008A1298">
        <w:t>czas niezbędny na ich przygotowanie. Zamawiający informuje Wykonawców o przedłużonym terminie składania odpowiednio ofert przez zamieszczenie informacji na stronie internetowej prowadzonego postępowania, na której została udostępniona SWZ oraz zamieszczenie ogłoszenia o zmianie ogłoszenia w Biuletynie Zamówień Publicznych</w:t>
      </w:r>
      <w:r>
        <w:t>.</w:t>
      </w:r>
    </w:p>
    <w:bookmarkEnd w:id="24"/>
    <w:bookmarkEnd w:id="25"/>
    <w:p w14:paraId="38726769" w14:textId="77777777" w:rsidR="001350D3" w:rsidRPr="00C13012" w:rsidRDefault="001350D3" w:rsidP="00C13012">
      <w:pPr>
        <w:pStyle w:val="Nagwek1"/>
        <w:spacing w:line="276" w:lineRule="auto"/>
        <w:rPr>
          <w:rFonts w:ascii="Arial" w:hAnsi="Arial" w:cs="Arial"/>
        </w:rPr>
      </w:pPr>
      <w:r w:rsidRPr="00C13012">
        <w:rPr>
          <w:rFonts w:ascii="Arial" w:hAnsi="Arial" w:cs="Arial"/>
        </w:rPr>
        <w:t>Wymagania dotycz</w:t>
      </w:r>
      <w:r w:rsidRPr="00C13012">
        <w:rPr>
          <w:rFonts w:ascii="Arial" w:eastAsia="TimesNewRoman" w:hAnsi="Arial" w:cs="Arial"/>
        </w:rPr>
        <w:t>ą</w:t>
      </w:r>
      <w:r w:rsidRPr="00C13012">
        <w:rPr>
          <w:rFonts w:ascii="Arial" w:hAnsi="Arial" w:cs="Arial"/>
        </w:rPr>
        <w:t>ce wadium</w:t>
      </w:r>
      <w:bookmarkEnd w:id="22"/>
    </w:p>
    <w:p w14:paraId="17F5F812" w14:textId="77777777" w:rsidR="001350D3" w:rsidRPr="00C13012" w:rsidRDefault="00026169" w:rsidP="004650FA">
      <w:pPr>
        <w:pStyle w:val="Nagwek2"/>
        <w:numPr>
          <w:ilvl w:val="0"/>
          <w:numId w:val="0"/>
        </w:numPr>
        <w:ind w:left="680"/>
      </w:pPr>
      <w:r w:rsidRPr="00C13012">
        <w:lastRenderedPageBreak/>
        <w:t>W postępowaniu nie jest przewidziane składanie wadium.</w:t>
      </w:r>
    </w:p>
    <w:p w14:paraId="523A849C" w14:textId="77777777" w:rsidR="001350D3" w:rsidRPr="00C13012" w:rsidRDefault="001350D3" w:rsidP="00C13012">
      <w:pPr>
        <w:pStyle w:val="Nagwek1"/>
        <w:spacing w:line="276" w:lineRule="auto"/>
        <w:rPr>
          <w:rFonts w:ascii="Arial" w:hAnsi="Arial" w:cs="Arial"/>
        </w:rPr>
      </w:pPr>
      <w:bookmarkStart w:id="26" w:name="_Toc258314251"/>
      <w:r w:rsidRPr="00C13012">
        <w:rPr>
          <w:rFonts w:ascii="Arial" w:hAnsi="Arial" w:cs="Arial"/>
        </w:rPr>
        <w:t>Termin zwi</w:t>
      </w:r>
      <w:r w:rsidRPr="00C13012">
        <w:rPr>
          <w:rFonts w:ascii="Arial" w:eastAsia="TimesNewRoman" w:hAnsi="Arial" w:cs="Arial"/>
        </w:rPr>
        <w:t>ą</w:t>
      </w:r>
      <w:r w:rsidRPr="00C13012">
        <w:rPr>
          <w:rFonts w:ascii="Arial" w:hAnsi="Arial" w:cs="Arial"/>
        </w:rPr>
        <w:t>zania ofert</w:t>
      </w:r>
      <w:r w:rsidRPr="00C13012">
        <w:rPr>
          <w:rFonts w:ascii="Arial" w:eastAsia="TimesNewRoman" w:hAnsi="Arial" w:cs="Arial"/>
        </w:rPr>
        <w:t>ą</w:t>
      </w:r>
      <w:bookmarkEnd w:id="26"/>
    </w:p>
    <w:p w14:paraId="29FE25BF" w14:textId="75E02C45" w:rsidR="001350D3" w:rsidRPr="00C13012" w:rsidRDefault="001350D3" w:rsidP="004650FA">
      <w:pPr>
        <w:pStyle w:val="Nagwek2"/>
      </w:pPr>
      <w:r w:rsidRPr="00C13012">
        <w:t>Wykonawca pozostaje związany ofertą do dnia</w:t>
      </w:r>
      <w:r w:rsidR="00A22300">
        <w:t xml:space="preserve"> 2</w:t>
      </w:r>
      <w:r w:rsidR="00476C0A">
        <w:t>4</w:t>
      </w:r>
      <w:r w:rsidR="00A22300">
        <w:t>.03.2024</w:t>
      </w:r>
    </w:p>
    <w:p w14:paraId="15FAD865" w14:textId="77777777" w:rsidR="001350D3" w:rsidRPr="00C13012" w:rsidRDefault="001350D3" w:rsidP="004650FA">
      <w:pPr>
        <w:pStyle w:val="Nagwek2"/>
      </w:pPr>
      <w:r w:rsidRPr="00C13012">
        <w:t>Bieg terminu związania ofertą rozpoczyna się wraz z upływem terminu składania ofert.</w:t>
      </w:r>
    </w:p>
    <w:p w14:paraId="534C6385" w14:textId="77777777" w:rsidR="001350D3" w:rsidRPr="00154BE4" w:rsidRDefault="001350D3" w:rsidP="004650FA">
      <w:pPr>
        <w:pStyle w:val="Nagwek2"/>
      </w:pPr>
      <w:r w:rsidRPr="00C13012">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3492D470" w14:textId="77777777" w:rsidR="001350D3" w:rsidRPr="00C13012" w:rsidRDefault="001350D3" w:rsidP="00C13012">
      <w:pPr>
        <w:pStyle w:val="Nagwek1"/>
        <w:spacing w:line="276" w:lineRule="auto"/>
        <w:rPr>
          <w:rFonts w:ascii="Arial" w:hAnsi="Arial" w:cs="Arial"/>
        </w:rPr>
      </w:pPr>
      <w:bookmarkStart w:id="27" w:name="_Toc258314252"/>
      <w:r w:rsidRPr="00C13012">
        <w:rPr>
          <w:rFonts w:ascii="Arial" w:hAnsi="Arial" w:cs="Arial"/>
        </w:rPr>
        <w:t>Opis sposobu przygotowywania ofert</w:t>
      </w:r>
      <w:bookmarkEnd w:id="27"/>
    </w:p>
    <w:p w14:paraId="7FEC8E79" w14:textId="008BA7CB" w:rsidR="001350D3" w:rsidRPr="00C13012" w:rsidRDefault="001350D3" w:rsidP="004650FA">
      <w:pPr>
        <w:pStyle w:val="Nagwek2"/>
      </w:pPr>
      <w:r w:rsidRPr="00C13012">
        <w:t>Wykonawca może złożyć tylko jedną ofertę</w:t>
      </w:r>
      <w:r w:rsidR="004650FA">
        <w:t xml:space="preserve"> na dowolną ilość części zamówienia</w:t>
      </w:r>
      <w:r w:rsidRPr="00C13012">
        <w:t>.</w:t>
      </w:r>
    </w:p>
    <w:p w14:paraId="3122A43B" w14:textId="77777777" w:rsidR="001350D3" w:rsidRPr="00C13012" w:rsidRDefault="001350D3" w:rsidP="004650FA">
      <w:pPr>
        <w:pStyle w:val="Nagwek2"/>
      </w:pPr>
      <w:r w:rsidRPr="00C13012">
        <w:t>Tre</w:t>
      </w:r>
      <w:r w:rsidRPr="00C13012">
        <w:rPr>
          <w:rFonts w:eastAsia="TimesNewRoman"/>
        </w:rPr>
        <w:t xml:space="preserve">ść </w:t>
      </w:r>
      <w:r w:rsidRPr="00C13012">
        <w:t>oferty musi być zgodna z wymaganiami Zamawiającego określonymi w niniejszej SWZ.</w:t>
      </w:r>
    </w:p>
    <w:p w14:paraId="1903310B" w14:textId="77777777" w:rsidR="001350D3" w:rsidRPr="00C13012" w:rsidRDefault="001350D3" w:rsidP="004650FA">
      <w:pPr>
        <w:pStyle w:val="Nagwek2"/>
      </w:pPr>
      <w:bookmarkStart w:id="28" w:name="_Hlk37866068"/>
      <w:r w:rsidRPr="00C13012">
        <w:t>Oferta oraz pozostałe oświadczenia i dokumenty, dla których Zamawiający określił wzory w formie formularzy, powinny być sporządzone zgodnie z tymi wzorami</w:t>
      </w:r>
      <w:bookmarkEnd w:id="28"/>
      <w:r w:rsidRPr="00C13012">
        <w:t>.</w:t>
      </w:r>
    </w:p>
    <w:p w14:paraId="2A7D4305" w14:textId="77777777" w:rsidR="001350D3" w:rsidRPr="00C13012" w:rsidRDefault="001350D3" w:rsidP="004650FA">
      <w:pPr>
        <w:pStyle w:val="Nagwek2"/>
      </w:pPr>
      <w:bookmarkStart w:id="29" w:name="_Hlk37839542"/>
      <w:bookmarkStart w:id="30" w:name="_Hlk37866106"/>
      <w:r w:rsidRPr="00C13012">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29"/>
      <w:bookmarkEnd w:id="30"/>
    </w:p>
    <w:p w14:paraId="2280F05C" w14:textId="77777777" w:rsidR="001350D3" w:rsidRPr="00C13012" w:rsidRDefault="001350D3" w:rsidP="004650FA">
      <w:pPr>
        <w:pStyle w:val="Nagwek2"/>
      </w:pPr>
      <w:bookmarkStart w:id="31" w:name="_Hlk37939197"/>
      <w:r w:rsidRPr="00C13012">
        <w:t xml:space="preserve">Zamawiający informuje, iż zgodnie z art. 18 ust. 3 ustawy </w:t>
      </w:r>
      <w:proofErr w:type="spellStart"/>
      <w:r w:rsidRPr="00C13012">
        <w:t>Pzp</w:t>
      </w:r>
      <w:proofErr w:type="spellEnd"/>
      <w:r w:rsidRPr="00C13012">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1"/>
      <w:r w:rsidRPr="00C13012">
        <w:t>:</w:t>
      </w:r>
    </w:p>
    <w:p w14:paraId="4791AF38" w14:textId="77777777" w:rsidR="001350D3" w:rsidRPr="00C13012" w:rsidRDefault="001350D3" w:rsidP="004650FA">
      <w:pPr>
        <w:pStyle w:val="Nagwek2"/>
        <w:numPr>
          <w:ilvl w:val="0"/>
          <w:numId w:val="6"/>
        </w:numPr>
      </w:pPr>
      <w:r w:rsidRPr="00C13012">
        <w:t>wraz z przekazaniem takich informacji, zastrzegł, że nie mogą być one udostępniane;</w:t>
      </w:r>
    </w:p>
    <w:p w14:paraId="3AFBE138" w14:textId="77777777" w:rsidR="001350D3" w:rsidRPr="00C13012" w:rsidRDefault="001350D3" w:rsidP="004650FA">
      <w:pPr>
        <w:pStyle w:val="Nagwek2"/>
        <w:numPr>
          <w:ilvl w:val="0"/>
          <w:numId w:val="6"/>
        </w:numPr>
      </w:pPr>
      <w:r w:rsidRPr="00C13012">
        <w:t>wykazał, załączając stosowne uzasadnienie, iż zastrzeżone informacje stanowią tajemnicę przedsiębiorstwa.</w:t>
      </w:r>
      <w:bookmarkStart w:id="32" w:name="_Hlk37939296"/>
    </w:p>
    <w:p w14:paraId="6BFBEE11" w14:textId="77777777" w:rsidR="001350D3" w:rsidRPr="00C13012" w:rsidRDefault="001350D3" w:rsidP="004650FA">
      <w:pPr>
        <w:pStyle w:val="Nagwek2"/>
        <w:numPr>
          <w:ilvl w:val="0"/>
          <w:numId w:val="0"/>
        </w:numPr>
        <w:ind w:left="680"/>
      </w:pPr>
      <w:r w:rsidRPr="00C13012">
        <w:t>Zaleca się, aby uzasadnienie o którym mowa powyżej było sformułowane w sposób umożliwiający jego udostępnienie pozostałym uczestnikom postępowania.</w:t>
      </w:r>
    </w:p>
    <w:p w14:paraId="3AE90261" w14:textId="77777777" w:rsidR="001350D3" w:rsidRPr="000630F7" w:rsidRDefault="001350D3" w:rsidP="004650FA">
      <w:pPr>
        <w:pStyle w:val="Nagwek2"/>
        <w:numPr>
          <w:ilvl w:val="0"/>
          <w:numId w:val="0"/>
        </w:numPr>
        <w:ind w:left="680"/>
      </w:pPr>
      <w:bookmarkStart w:id="33" w:name="_Hlk38143710"/>
      <w:r w:rsidRPr="000630F7">
        <w:t xml:space="preserve">Wykonawca nie może zastrzec informacji, o których mowa w art. 222 ust. 5 ustawy </w:t>
      </w:r>
      <w:proofErr w:type="spellStart"/>
      <w:r w:rsidRPr="000630F7">
        <w:t>Pzp</w:t>
      </w:r>
      <w:bookmarkEnd w:id="32"/>
      <w:bookmarkEnd w:id="33"/>
      <w:proofErr w:type="spellEnd"/>
      <w:r w:rsidRPr="000630F7">
        <w:t>.</w:t>
      </w:r>
    </w:p>
    <w:p w14:paraId="180D14FD" w14:textId="3AB4CD6D" w:rsidR="008A1298" w:rsidRPr="000630F7" w:rsidRDefault="008A1298" w:rsidP="004650FA">
      <w:pPr>
        <w:pStyle w:val="Nagwek2"/>
      </w:pPr>
      <w:r w:rsidRPr="000630F7">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0630F7">
        <w:t>drag&amp;drop</w:t>
      </w:r>
      <w:proofErr w:type="spellEnd"/>
      <w:r w:rsidRPr="000630F7">
        <w:t xml:space="preserve"> („przeciągnij” i „upuść”) służące do dodawania</w:t>
      </w:r>
      <w:r w:rsidRPr="000630F7">
        <w:rPr>
          <w:spacing w:val="-10"/>
        </w:rPr>
        <w:t xml:space="preserve"> </w:t>
      </w:r>
      <w:r w:rsidRPr="000630F7">
        <w:t>plików.</w:t>
      </w:r>
    </w:p>
    <w:p w14:paraId="116C5EDF" w14:textId="385FA459" w:rsidR="001350D3" w:rsidRPr="000630F7" w:rsidRDefault="008A1298" w:rsidP="004650FA">
      <w:pPr>
        <w:pStyle w:val="Nagwek2"/>
      </w:pPr>
      <w:r w:rsidRPr="000630F7">
        <w:t xml:space="preserve">Wykonawca  dodaje  wybrany  z   dysku   i   uprzednio   podpisany   „Formularz   oferty”  w pierwszym polu („Wypełniony formularz oferty”). W kolejnym polu </w:t>
      </w:r>
      <w:r w:rsidRPr="000630F7">
        <w:lastRenderedPageBreak/>
        <w:t>(„Załączniki i inne dokumenty przedstawione w ofercie przez Wykonawcę”) Wykonawca dodaje pozostałe pliki stanowiące ofertę lub składane wraz z</w:t>
      </w:r>
      <w:r w:rsidRPr="000630F7">
        <w:rPr>
          <w:spacing w:val="-4"/>
        </w:rPr>
        <w:t xml:space="preserve"> </w:t>
      </w:r>
      <w:r w:rsidRPr="000630F7">
        <w:t>ofertą</w:t>
      </w:r>
      <w:r w:rsidR="001350D3" w:rsidRPr="000630F7">
        <w:t>.</w:t>
      </w:r>
    </w:p>
    <w:p w14:paraId="74DCFA36" w14:textId="1476A8E9" w:rsidR="008A1298" w:rsidRPr="000630F7" w:rsidRDefault="008A1298" w:rsidP="004650FA">
      <w:pPr>
        <w:pStyle w:val="Nagwek2"/>
      </w:pPr>
      <w:r w:rsidRPr="000630F7">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w:t>
      </w:r>
      <w:r w:rsidRPr="000630F7">
        <w:rPr>
          <w:spacing w:val="49"/>
        </w:rPr>
        <w:t xml:space="preserve"> </w:t>
      </w:r>
      <w:r w:rsidRPr="000630F7">
        <w:t>jako bezskuteczne ze względu na zaniechanie przez Wykonawcę podjęcia niezbędnych działań w celu zachowania poufności objętych klauzulą informacji zgodnie z postanowieniami art. 18 ust. 3 ustawy</w:t>
      </w:r>
      <w:r w:rsidRPr="000630F7">
        <w:rPr>
          <w:spacing w:val="-3"/>
        </w:rPr>
        <w:t xml:space="preserve"> </w:t>
      </w:r>
      <w:proofErr w:type="spellStart"/>
      <w:r w:rsidRPr="000630F7">
        <w:t>Pzp</w:t>
      </w:r>
      <w:proofErr w:type="spellEnd"/>
      <w:r w:rsidRPr="000630F7">
        <w:t>.</w:t>
      </w:r>
    </w:p>
    <w:p w14:paraId="118AB359" w14:textId="29C7D021" w:rsidR="008A1298" w:rsidRPr="000630F7" w:rsidRDefault="008A1298" w:rsidP="004650FA">
      <w:pPr>
        <w:pStyle w:val="Nagwek2"/>
      </w:pPr>
      <w:r w:rsidRPr="000630F7">
        <w:rPr>
          <w:b/>
        </w:rPr>
        <w:t xml:space="preserve">Formularz ofertowy </w:t>
      </w:r>
      <w:r w:rsidRPr="000630F7">
        <w:t>podpisuje się kwalifikowanym podpisem elektronicznym, podpisem zaufanym lub podpisem osobistym. Po podpisaniu nie należy zmieniać nazwy pliku formularza.</w:t>
      </w:r>
      <w:r w:rsidRPr="000630F7">
        <w:rPr>
          <w:u w:val="single"/>
        </w:rPr>
        <w:t xml:space="preserve"> Rekomendowanym wariantem podpisu jest typ wewnętrzny.</w:t>
      </w:r>
      <w:r w:rsidRPr="000630F7">
        <w:t xml:space="preserve">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0630F7" w:rsidRPr="000630F7">
        <w:t>.</w:t>
      </w:r>
    </w:p>
    <w:p w14:paraId="171DC6DB" w14:textId="524255F4" w:rsidR="000630F7" w:rsidRPr="000630F7" w:rsidRDefault="000630F7" w:rsidP="004650FA">
      <w:pPr>
        <w:pStyle w:val="Nagwek2"/>
      </w:pPr>
      <w:r w:rsidRPr="000630F7">
        <w:t xml:space="preserve"> </w:t>
      </w:r>
      <w:r w:rsidRPr="000630F7">
        <w:rPr>
          <w:b/>
        </w:rPr>
        <w:t xml:space="preserve">Pozostałe dokumenty </w:t>
      </w:r>
      <w:r w:rsidRPr="000630F7">
        <w:t xml:space="preserve">wchodzące w skład oferty lub składane wraz z ofertą, które są zgodne z ustawą </w:t>
      </w:r>
      <w:proofErr w:type="spellStart"/>
      <w:r w:rsidRPr="000630F7">
        <w:t>Pzp</w:t>
      </w:r>
      <w:proofErr w:type="spellEnd"/>
      <w:r w:rsidRPr="000630F7">
        <w:t xml:space="preserve"> lub rozporządzeniem Prezesa Rady Ministrów w sprawie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podpisem osobistym, mogą być</w:t>
      </w:r>
      <w:r w:rsidRPr="000630F7">
        <w:rPr>
          <w:spacing w:val="-17"/>
        </w:rPr>
        <w:t xml:space="preserve"> </w:t>
      </w:r>
      <w:r w:rsidRPr="000630F7">
        <w:t>zgodnie z wyborem wykonawcy/wykonawcy wspólnie ubiegającego się o udzielenie zamówienia/podmiotu udostępniającego zasoby opatrzone podpisem typu zewnętrznego lub</w:t>
      </w:r>
      <w:r w:rsidRPr="000630F7">
        <w:rPr>
          <w:spacing w:val="-1"/>
        </w:rPr>
        <w:t xml:space="preserve"> </w:t>
      </w:r>
      <w:r w:rsidRPr="000630F7">
        <w:t>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353F945" w14:textId="360CA8F9" w:rsidR="000630F7" w:rsidRPr="000630F7" w:rsidRDefault="000630F7" w:rsidP="004650FA">
      <w:pPr>
        <w:pStyle w:val="Nagwek2"/>
      </w:pPr>
      <w:r w:rsidRPr="000630F7">
        <w:t>Oferta może być złożona tylko do upływu terminu składania</w:t>
      </w:r>
      <w:r w:rsidRPr="000630F7">
        <w:rPr>
          <w:spacing w:val="-11"/>
        </w:rPr>
        <w:t xml:space="preserve"> </w:t>
      </w:r>
      <w:r w:rsidRPr="000630F7">
        <w:t>ofert.</w:t>
      </w:r>
    </w:p>
    <w:p w14:paraId="0514E783" w14:textId="60EA7566" w:rsidR="000630F7" w:rsidRPr="000630F7" w:rsidRDefault="000630F7" w:rsidP="004650FA">
      <w:pPr>
        <w:pStyle w:val="Nagwek2"/>
      </w:pPr>
      <w:r w:rsidRPr="000630F7">
        <w:lastRenderedPageBreak/>
        <w:t xml:space="preserve"> Wykonawca może przed upływem terminu składania ofert wycofać ofertę. Wykonawca wycofuje ofertę w zakładce „Oferty/wnioski” używając przycisku „Wycofaj</w:t>
      </w:r>
      <w:r w:rsidRPr="000630F7">
        <w:rPr>
          <w:spacing w:val="-15"/>
        </w:rPr>
        <w:t xml:space="preserve"> </w:t>
      </w:r>
      <w:r w:rsidRPr="000630F7">
        <w:t>ofertę”.</w:t>
      </w:r>
    </w:p>
    <w:p w14:paraId="2150C618" w14:textId="484946AC" w:rsidR="000630F7" w:rsidRPr="000630F7" w:rsidRDefault="000630F7" w:rsidP="004650FA">
      <w:pPr>
        <w:pStyle w:val="Nagwek2"/>
      </w:pPr>
      <w:r w:rsidRPr="000630F7">
        <w:t xml:space="preserve"> Sposób złożenia oferty oraz załączników został opisany w interaktywnej</w:t>
      </w:r>
      <w:r w:rsidRPr="000630F7">
        <w:rPr>
          <w:spacing w:val="21"/>
        </w:rPr>
        <w:t xml:space="preserve"> </w:t>
      </w:r>
      <w:r w:rsidRPr="000630F7">
        <w:t>instrukcji „Oferty, wnioski i prace konkursowe”, zamieszczonej na Platformie e-Zamówienia.</w:t>
      </w:r>
    </w:p>
    <w:p w14:paraId="4D5FA37A" w14:textId="2E197F3F" w:rsidR="000630F7" w:rsidRPr="000630F7" w:rsidRDefault="000630F7" w:rsidP="004650FA">
      <w:pPr>
        <w:pStyle w:val="Nagwek2"/>
      </w:pPr>
      <w:r w:rsidRPr="000630F7">
        <w:t xml:space="preserve"> Maksymalny</w:t>
      </w:r>
      <w:r w:rsidRPr="000630F7">
        <w:rPr>
          <w:spacing w:val="22"/>
        </w:rPr>
        <w:t xml:space="preserve"> </w:t>
      </w:r>
      <w:r w:rsidRPr="000630F7">
        <w:t>łączny</w:t>
      </w:r>
      <w:r w:rsidRPr="000630F7">
        <w:rPr>
          <w:spacing w:val="22"/>
        </w:rPr>
        <w:t xml:space="preserve"> </w:t>
      </w:r>
      <w:r w:rsidRPr="000630F7">
        <w:t>rozmiar</w:t>
      </w:r>
      <w:r w:rsidRPr="000630F7">
        <w:rPr>
          <w:spacing w:val="24"/>
        </w:rPr>
        <w:t xml:space="preserve"> </w:t>
      </w:r>
      <w:r w:rsidRPr="000630F7">
        <w:t>plików</w:t>
      </w:r>
      <w:r w:rsidRPr="000630F7">
        <w:rPr>
          <w:spacing w:val="24"/>
        </w:rPr>
        <w:t xml:space="preserve"> </w:t>
      </w:r>
      <w:r w:rsidRPr="000630F7">
        <w:t>stanowiących</w:t>
      </w:r>
      <w:r w:rsidRPr="000630F7">
        <w:rPr>
          <w:spacing w:val="23"/>
        </w:rPr>
        <w:t xml:space="preserve"> </w:t>
      </w:r>
      <w:r w:rsidRPr="000630F7">
        <w:t>ofertę</w:t>
      </w:r>
      <w:r w:rsidRPr="000630F7">
        <w:rPr>
          <w:spacing w:val="24"/>
        </w:rPr>
        <w:t xml:space="preserve"> </w:t>
      </w:r>
      <w:r w:rsidRPr="000630F7">
        <w:t>lub</w:t>
      </w:r>
      <w:r w:rsidRPr="000630F7">
        <w:rPr>
          <w:spacing w:val="21"/>
        </w:rPr>
        <w:t xml:space="preserve"> </w:t>
      </w:r>
      <w:r w:rsidRPr="000630F7">
        <w:t>składanych</w:t>
      </w:r>
      <w:r w:rsidRPr="000630F7">
        <w:rPr>
          <w:spacing w:val="21"/>
        </w:rPr>
        <w:t xml:space="preserve"> </w:t>
      </w:r>
      <w:r w:rsidRPr="000630F7">
        <w:t>wraz</w:t>
      </w:r>
      <w:r w:rsidRPr="000630F7">
        <w:rPr>
          <w:spacing w:val="23"/>
        </w:rPr>
        <w:t xml:space="preserve"> </w:t>
      </w:r>
      <w:r w:rsidRPr="000630F7">
        <w:t>z</w:t>
      </w:r>
      <w:r w:rsidRPr="000630F7">
        <w:rPr>
          <w:spacing w:val="6"/>
        </w:rPr>
        <w:t xml:space="preserve"> </w:t>
      </w:r>
      <w:r w:rsidRPr="000630F7">
        <w:t>ofertą</w:t>
      </w:r>
      <w:r w:rsidRPr="000630F7">
        <w:rPr>
          <w:spacing w:val="20"/>
        </w:rPr>
        <w:t xml:space="preserve"> </w:t>
      </w:r>
      <w:r w:rsidRPr="000630F7">
        <w:t>to 250 MB.</w:t>
      </w:r>
    </w:p>
    <w:p w14:paraId="07476745" w14:textId="36A63A7B" w:rsidR="000630F7" w:rsidRPr="000630F7" w:rsidRDefault="000630F7" w:rsidP="004650FA">
      <w:pPr>
        <w:pStyle w:val="Nagwek2"/>
      </w:pPr>
      <w:r w:rsidRPr="000630F7">
        <w:t xml:space="preserve"> Rozszerzenia</w:t>
      </w:r>
      <w:r w:rsidRPr="000630F7">
        <w:rPr>
          <w:spacing w:val="24"/>
        </w:rPr>
        <w:t xml:space="preserve"> </w:t>
      </w:r>
      <w:r w:rsidRPr="000630F7">
        <w:t>plików</w:t>
      </w:r>
      <w:r w:rsidRPr="000630F7">
        <w:rPr>
          <w:spacing w:val="28"/>
        </w:rPr>
        <w:t xml:space="preserve"> </w:t>
      </w:r>
      <w:r w:rsidRPr="000630F7">
        <w:t>wykorzystywanych</w:t>
      </w:r>
      <w:r w:rsidRPr="000630F7">
        <w:rPr>
          <w:spacing w:val="26"/>
        </w:rPr>
        <w:t xml:space="preserve"> </w:t>
      </w:r>
      <w:r w:rsidRPr="000630F7">
        <w:t>przez</w:t>
      </w:r>
      <w:r w:rsidRPr="000630F7">
        <w:rPr>
          <w:spacing w:val="27"/>
        </w:rPr>
        <w:t xml:space="preserve"> </w:t>
      </w:r>
      <w:r w:rsidRPr="000630F7">
        <w:t>Wykonawców</w:t>
      </w:r>
      <w:r w:rsidRPr="000630F7">
        <w:rPr>
          <w:spacing w:val="29"/>
        </w:rPr>
        <w:t xml:space="preserve"> </w:t>
      </w:r>
      <w:r w:rsidRPr="000630F7">
        <w:t>muszą</w:t>
      </w:r>
      <w:r w:rsidRPr="000630F7">
        <w:rPr>
          <w:spacing w:val="28"/>
        </w:rPr>
        <w:t xml:space="preserve"> </w:t>
      </w:r>
      <w:r w:rsidRPr="000630F7">
        <w:t>być</w:t>
      </w:r>
      <w:r w:rsidRPr="000630F7">
        <w:rPr>
          <w:spacing w:val="28"/>
        </w:rPr>
        <w:t xml:space="preserve"> </w:t>
      </w:r>
      <w:r w:rsidRPr="000630F7">
        <w:t>zgodne</w:t>
      </w:r>
      <w:r w:rsidRPr="000630F7">
        <w:rPr>
          <w:spacing w:val="28"/>
        </w:rPr>
        <w:t xml:space="preserve"> </w:t>
      </w:r>
      <w:r w:rsidRPr="000630F7">
        <w:rPr>
          <w:spacing w:val="3"/>
        </w:rPr>
        <w:t xml:space="preserve">z: </w:t>
      </w:r>
      <w:r w:rsidRPr="000630F7">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71A7C00" w14:textId="73D2CB25" w:rsidR="000630F7" w:rsidRPr="000630F7" w:rsidRDefault="000630F7" w:rsidP="004650FA">
      <w:pPr>
        <w:pStyle w:val="Nagwek2"/>
      </w:pPr>
      <w:r w:rsidRPr="000630F7">
        <w:t xml:space="preserve"> Zamawiający</w:t>
      </w:r>
      <w:r w:rsidRPr="000630F7">
        <w:rPr>
          <w:spacing w:val="9"/>
        </w:rPr>
        <w:t xml:space="preserve"> </w:t>
      </w:r>
      <w:r w:rsidRPr="000630F7">
        <w:t>rekomenduje</w:t>
      </w:r>
      <w:r w:rsidRPr="000630F7">
        <w:rPr>
          <w:spacing w:val="9"/>
        </w:rPr>
        <w:t xml:space="preserve"> </w:t>
      </w:r>
      <w:r w:rsidRPr="000630F7">
        <w:t>wykorzystanie</w:t>
      </w:r>
      <w:r w:rsidRPr="000630F7">
        <w:rPr>
          <w:spacing w:val="11"/>
        </w:rPr>
        <w:t xml:space="preserve"> </w:t>
      </w:r>
      <w:r w:rsidRPr="000630F7">
        <w:t>formatów:</w:t>
      </w:r>
      <w:r w:rsidRPr="000630F7">
        <w:rPr>
          <w:spacing w:val="10"/>
        </w:rPr>
        <w:t xml:space="preserve"> </w:t>
      </w:r>
      <w:r w:rsidRPr="000630F7">
        <w:t>.pdf</w:t>
      </w:r>
      <w:r w:rsidRPr="000630F7">
        <w:rPr>
          <w:spacing w:val="12"/>
        </w:rPr>
        <w:t xml:space="preserve"> </w:t>
      </w:r>
      <w:r w:rsidRPr="000630F7">
        <w:t>.</w:t>
      </w:r>
      <w:proofErr w:type="spellStart"/>
      <w:r w:rsidRPr="000630F7">
        <w:t>doc</w:t>
      </w:r>
      <w:proofErr w:type="spellEnd"/>
      <w:r w:rsidRPr="000630F7">
        <w:rPr>
          <w:spacing w:val="10"/>
        </w:rPr>
        <w:t xml:space="preserve"> </w:t>
      </w:r>
      <w:r w:rsidRPr="000630F7">
        <w:t>.</w:t>
      </w:r>
      <w:proofErr w:type="spellStart"/>
      <w:r w:rsidRPr="000630F7">
        <w:t>docx</w:t>
      </w:r>
      <w:proofErr w:type="spellEnd"/>
      <w:r w:rsidRPr="000630F7">
        <w:rPr>
          <w:spacing w:val="10"/>
        </w:rPr>
        <w:t xml:space="preserve"> </w:t>
      </w:r>
      <w:r w:rsidRPr="000630F7">
        <w:t>.xls</w:t>
      </w:r>
      <w:r w:rsidRPr="000630F7">
        <w:rPr>
          <w:spacing w:val="8"/>
        </w:rPr>
        <w:t xml:space="preserve"> </w:t>
      </w:r>
      <w:r w:rsidRPr="000630F7">
        <w:t>.</w:t>
      </w:r>
      <w:proofErr w:type="spellStart"/>
      <w:r w:rsidRPr="000630F7">
        <w:t>xlsx</w:t>
      </w:r>
      <w:proofErr w:type="spellEnd"/>
      <w:r w:rsidRPr="000630F7">
        <w:rPr>
          <w:spacing w:val="10"/>
        </w:rPr>
        <w:t xml:space="preserve"> </w:t>
      </w:r>
      <w:r w:rsidRPr="000630F7">
        <w:t>.jpg</w:t>
      </w:r>
      <w:r w:rsidRPr="000630F7">
        <w:rPr>
          <w:spacing w:val="10"/>
        </w:rPr>
        <w:t xml:space="preserve"> </w:t>
      </w:r>
      <w:r w:rsidRPr="000630F7">
        <w:t>(.</w:t>
      </w:r>
      <w:proofErr w:type="spellStart"/>
      <w:r w:rsidRPr="000630F7">
        <w:t>jpeg</w:t>
      </w:r>
      <w:proofErr w:type="spellEnd"/>
      <w:r w:rsidRPr="000630F7">
        <w:t>). ze szczególnym wskazaniem na .pdf.</w:t>
      </w:r>
    </w:p>
    <w:p w14:paraId="327220E7" w14:textId="6851F38A" w:rsidR="000630F7" w:rsidRPr="000630F7" w:rsidRDefault="000630F7" w:rsidP="004650FA">
      <w:pPr>
        <w:pStyle w:val="Nagwek2"/>
      </w:pPr>
      <w:r w:rsidRPr="000630F7">
        <w:t xml:space="preserve"> W celu ewentualnej kompresji danych Zamawiający rekomenduje wykorzystanie jednego z rozszerzeń: zip,</w:t>
      </w:r>
      <w:r w:rsidRPr="000630F7">
        <w:rPr>
          <w:spacing w:val="-3"/>
        </w:rPr>
        <w:t xml:space="preserve"> </w:t>
      </w:r>
      <w:r w:rsidRPr="000630F7">
        <w:t>7Z.</w:t>
      </w:r>
    </w:p>
    <w:p w14:paraId="291A163F" w14:textId="73C31A15" w:rsidR="000630F7" w:rsidRPr="000630F7" w:rsidRDefault="000630F7" w:rsidP="004650FA">
      <w:pPr>
        <w:pStyle w:val="Nagwek2"/>
      </w:pPr>
      <w:r w:rsidRPr="000630F7">
        <w:t xml:space="preserve"> Wśród</w:t>
      </w:r>
      <w:r w:rsidRPr="000630F7">
        <w:rPr>
          <w:spacing w:val="26"/>
        </w:rPr>
        <w:t xml:space="preserve"> </w:t>
      </w:r>
      <w:r w:rsidRPr="000630F7">
        <w:t>rozszerzeń</w:t>
      </w:r>
      <w:r w:rsidRPr="000630F7">
        <w:rPr>
          <w:spacing w:val="24"/>
        </w:rPr>
        <w:t xml:space="preserve"> </w:t>
      </w:r>
      <w:r w:rsidRPr="000630F7">
        <w:t>powszechnych</w:t>
      </w:r>
      <w:r w:rsidRPr="000630F7">
        <w:rPr>
          <w:spacing w:val="26"/>
        </w:rPr>
        <w:t xml:space="preserve"> </w:t>
      </w:r>
      <w:r w:rsidRPr="000630F7">
        <w:t>a</w:t>
      </w:r>
      <w:r w:rsidRPr="000630F7">
        <w:rPr>
          <w:spacing w:val="26"/>
        </w:rPr>
        <w:t xml:space="preserve"> </w:t>
      </w:r>
      <w:r w:rsidRPr="000630F7">
        <w:rPr>
          <w:b/>
        </w:rPr>
        <w:t>niewystępujących</w:t>
      </w:r>
      <w:r w:rsidRPr="000630F7">
        <w:rPr>
          <w:b/>
          <w:spacing w:val="28"/>
        </w:rPr>
        <w:t xml:space="preserve"> </w:t>
      </w:r>
      <w:r w:rsidRPr="000630F7">
        <w:t>w</w:t>
      </w:r>
      <w:r w:rsidRPr="000630F7">
        <w:rPr>
          <w:spacing w:val="24"/>
        </w:rPr>
        <w:t xml:space="preserve"> </w:t>
      </w:r>
      <w:r w:rsidRPr="000630F7">
        <w:t>Rozporządzeniu</w:t>
      </w:r>
      <w:r w:rsidRPr="000630F7">
        <w:rPr>
          <w:spacing w:val="23"/>
        </w:rPr>
        <w:t xml:space="preserve"> </w:t>
      </w:r>
      <w:r w:rsidRPr="000630F7">
        <w:t>KRI</w:t>
      </w:r>
      <w:r w:rsidRPr="000630F7">
        <w:rPr>
          <w:spacing w:val="24"/>
        </w:rPr>
        <w:t xml:space="preserve"> </w:t>
      </w:r>
      <w:r w:rsidRPr="000630F7">
        <w:t>występują: .</w:t>
      </w:r>
      <w:proofErr w:type="spellStart"/>
      <w:r w:rsidRPr="000630F7">
        <w:t>rar</w:t>
      </w:r>
      <w:proofErr w:type="spellEnd"/>
      <w:r w:rsidRPr="000630F7">
        <w:t xml:space="preserve"> .gif .</w:t>
      </w:r>
      <w:proofErr w:type="spellStart"/>
      <w:r w:rsidRPr="000630F7">
        <w:t>bmp</w:t>
      </w:r>
      <w:proofErr w:type="spellEnd"/>
      <w:r w:rsidRPr="000630F7">
        <w:t xml:space="preserve"> .</w:t>
      </w:r>
      <w:proofErr w:type="spellStart"/>
      <w:r w:rsidRPr="000630F7">
        <w:t>numbers</w:t>
      </w:r>
      <w:proofErr w:type="spellEnd"/>
      <w:r w:rsidRPr="000630F7">
        <w:t xml:space="preserve"> .</w:t>
      </w:r>
      <w:proofErr w:type="spellStart"/>
      <w:r w:rsidRPr="000630F7">
        <w:t>pages</w:t>
      </w:r>
      <w:proofErr w:type="spellEnd"/>
      <w:r w:rsidRPr="000630F7">
        <w:t xml:space="preserve">. </w:t>
      </w:r>
      <w:r w:rsidRPr="000630F7">
        <w:rPr>
          <w:b/>
        </w:rPr>
        <w:t>Dokumenty złożone w takich plikach zostaną uznane za złożone nieskutecznie.</w:t>
      </w:r>
    </w:p>
    <w:p w14:paraId="26BC1CA7" w14:textId="247F2282" w:rsidR="000630F7" w:rsidRPr="000630F7" w:rsidRDefault="000630F7" w:rsidP="004650FA">
      <w:pPr>
        <w:pStyle w:val="Nagwek2"/>
      </w:pPr>
      <w:r w:rsidRPr="000630F7">
        <w:t xml:space="preserve"> Zamawiający zwraca uwagę na ograniczenia wielkości plików podpisywanych profilem zaufanym, który wynosi </w:t>
      </w:r>
      <w:r w:rsidRPr="000630F7">
        <w:rPr>
          <w:b/>
        </w:rPr>
        <w:t>maksymalnie 10MB</w:t>
      </w:r>
      <w:r w:rsidRPr="000630F7">
        <w:t xml:space="preserve">, oraz na ograniczenie wielkości plików podpisywanych w aplikacji </w:t>
      </w:r>
      <w:proofErr w:type="spellStart"/>
      <w:r w:rsidRPr="000630F7">
        <w:t>eDoApp</w:t>
      </w:r>
      <w:proofErr w:type="spellEnd"/>
      <w:r w:rsidRPr="000630F7">
        <w:t xml:space="preserve"> służącej do składania podpisu osobistego, który wynosi </w:t>
      </w:r>
      <w:r w:rsidRPr="000630F7">
        <w:rPr>
          <w:b/>
        </w:rPr>
        <w:t>maksymalnie</w:t>
      </w:r>
      <w:r w:rsidRPr="000630F7">
        <w:rPr>
          <w:b/>
          <w:spacing w:val="-2"/>
        </w:rPr>
        <w:t xml:space="preserve"> </w:t>
      </w:r>
      <w:r w:rsidRPr="000630F7">
        <w:rPr>
          <w:b/>
        </w:rPr>
        <w:t>5MB.</w:t>
      </w:r>
    </w:p>
    <w:p w14:paraId="05804278" w14:textId="77777777" w:rsidR="001350D3" w:rsidRPr="00C13012" w:rsidRDefault="001350D3" w:rsidP="00C13012">
      <w:pPr>
        <w:pStyle w:val="Nagwek1"/>
        <w:spacing w:line="276" w:lineRule="auto"/>
        <w:rPr>
          <w:rFonts w:ascii="Arial" w:hAnsi="Arial" w:cs="Arial"/>
        </w:rPr>
      </w:pPr>
      <w:bookmarkStart w:id="34" w:name="_Toc258314253"/>
      <w:r w:rsidRPr="00C13012">
        <w:rPr>
          <w:rFonts w:ascii="Arial" w:hAnsi="Arial" w:cs="Arial"/>
        </w:rPr>
        <w:t>Miejsce oraz termin składania i otwarcia ofert</w:t>
      </w:r>
      <w:bookmarkEnd w:id="34"/>
    </w:p>
    <w:p w14:paraId="2482A493" w14:textId="4C94B624" w:rsidR="001350D3" w:rsidRPr="00C13012" w:rsidRDefault="001350D3" w:rsidP="004650FA">
      <w:pPr>
        <w:pStyle w:val="Nagwek2"/>
        <w:numPr>
          <w:ilvl w:val="0"/>
          <w:numId w:val="0"/>
        </w:numPr>
        <w:ind w:left="431"/>
      </w:pPr>
      <w:bookmarkStart w:id="35" w:name="_Hlk37940485"/>
      <w:bookmarkStart w:id="36" w:name="_Hlk37857777"/>
      <w:r w:rsidRPr="00C13012">
        <w:t>Ofertę, wraz z załącznikami, należy złożyć za pośrednictwem Platformy w terminie do dnia</w:t>
      </w:r>
      <w:r w:rsidR="00A22300">
        <w:t xml:space="preserve"> 2</w:t>
      </w:r>
      <w:r w:rsidR="00476C0A">
        <w:t>3</w:t>
      </w:r>
      <w:r w:rsidR="00A22300">
        <w:t>.02.2024</w:t>
      </w:r>
      <w:r w:rsidRPr="00C13012">
        <w:t xml:space="preserve"> do godz. </w:t>
      </w:r>
      <w:bookmarkEnd w:id="35"/>
      <w:bookmarkEnd w:id="36"/>
      <w:r w:rsidR="00026169" w:rsidRPr="00026169">
        <w:rPr>
          <w:b/>
        </w:rPr>
        <w:t>10:00</w:t>
      </w:r>
      <w:r w:rsidRPr="00C13012">
        <w:t>.</w:t>
      </w:r>
    </w:p>
    <w:p w14:paraId="42F070F8" w14:textId="77777777" w:rsidR="001350D3" w:rsidRPr="00C13012" w:rsidRDefault="001350D3" w:rsidP="00C13012">
      <w:pPr>
        <w:pStyle w:val="Nagwek1"/>
        <w:spacing w:line="276" w:lineRule="auto"/>
        <w:rPr>
          <w:rFonts w:ascii="Arial" w:hAnsi="Arial" w:cs="Arial"/>
          <w:lang w:val="pl-PL"/>
        </w:rPr>
      </w:pPr>
      <w:bookmarkStart w:id="37" w:name="_Toc258314254"/>
      <w:r w:rsidRPr="00C13012">
        <w:rPr>
          <w:rFonts w:ascii="Arial" w:hAnsi="Arial" w:cs="Arial"/>
          <w:lang w:val="pl-PL"/>
        </w:rPr>
        <w:t>termin otwarcia ofert</w:t>
      </w:r>
    </w:p>
    <w:p w14:paraId="1D2AC492" w14:textId="4953C2C0" w:rsidR="001350D3" w:rsidRPr="00C13012" w:rsidRDefault="001350D3" w:rsidP="004650FA">
      <w:pPr>
        <w:pStyle w:val="Nagwek2"/>
      </w:pPr>
      <w:r w:rsidRPr="00C13012">
        <w:t>Otwarcie ofert nastąpi w dniu:</w:t>
      </w:r>
      <w:r w:rsidR="00A22300">
        <w:t xml:space="preserve"> 2</w:t>
      </w:r>
      <w:r w:rsidR="00476C0A">
        <w:t>3</w:t>
      </w:r>
      <w:r w:rsidR="00A22300">
        <w:t>.02.2024 r</w:t>
      </w:r>
      <w:r w:rsidRPr="00C13012">
        <w:t xml:space="preserve"> o godz. </w:t>
      </w:r>
      <w:r w:rsidR="00026169" w:rsidRPr="00026169">
        <w:rPr>
          <w:b/>
        </w:rPr>
        <w:t>1</w:t>
      </w:r>
      <w:r w:rsidR="00150732">
        <w:rPr>
          <w:b/>
        </w:rPr>
        <w:t>0</w:t>
      </w:r>
      <w:r w:rsidR="00026169" w:rsidRPr="00026169">
        <w:rPr>
          <w:b/>
        </w:rPr>
        <w:t>:</w:t>
      </w:r>
      <w:r w:rsidR="00150732">
        <w:rPr>
          <w:b/>
        </w:rPr>
        <w:t>15</w:t>
      </w:r>
      <w:r w:rsidRPr="00C13012">
        <w:t>, za pośrednictwem Platformy,</w:t>
      </w:r>
      <w:r w:rsidR="00DB518C">
        <w:t xml:space="preserve"> bez udziału Wykonawców</w:t>
      </w:r>
      <w:r w:rsidRPr="00C13012">
        <w:t>.</w:t>
      </w:r>
    </w:p>
    <w:p w14:paraId="0CC3CCCA" w14:textId="77777777" w:rsidR="001350D3" w:rsidRPr="00C13012" w:rsidRDefault="001350D3" w:rsidP="004650FA">
      <w:pPr>
        <w:pStyle w:val="Nagwek2"/>
      </w:pPr>
      <w:r w:rsidRPr="00C13012">
        <w:t>Zamawiający, najpóźniej przed otwarciem ofert, udostępni na stronie prowadzonego postępowania informację o kwocie, jaką zamierza przeznaczyć na sfinansowanie zamówienia.</w:t>
      </w:r>
    </w:p>
    <w:p w14:paraId="4E941A41" w14:textId="77777777" w:rsidR="001350D3" w:rsidRPr="00C13012" w:rsidRDefault="001350D3" w:rsidP="004650FA">
      <w:pPr>
        <w:pStyle w:val="Nagwek2"/>
      </w:pPr>
      <w:r w:rsidRPr="00C13012">
        <w:t>Niezwłocznie po otwarciu ofert, Zamawiający zamieści na stronie internetowej prowadzonego postępowania informacje o:</w:t>
      </w:r>
    </w:p>
    <w:p w14:paraId="22C00449" w14:textId="77777777" w:rsidR="001350D3" w:rsidRPr="00C13012" w:rsidRDefault="001350D3" w:rsidP="004650FA">
      <w:pPr>
        <w:pStyle w:val="Nagwek2"/>
        <w:numPr>
          <w:ilvl w:val="0"/>
          <w:numId w:val="7"/>
        </w:numPr>
      </w:pPr>
      <w:r w:rsidRPr="00C13012">
        <w:t>nazwach albo imionach i nazwiskach oraz siedzibach lub miejscach prowadzonej działalności gospodarczej bądź miejscach zamieszkania Wykonawców, których oferty zostały otwarte;</w:t>
      </w:r>
    </w:p>
    <w:p w14:paraId="3B7121BD" w14:textId="77777777" w:rsidR="001350D3" w:rsidRPr="00C13012" w:rsidRDefault="001350D3" w:rsidP="004650FA">
      <w:pPr>
        <w:pStyle w:val="Nagwek2"/>
        <w:numPr>
          <w:ilvl w:val="0"/>
          <w:numId w:val="7"/>
        </w:numPr>
      </w:pPr>
      <w:r w:rsidRPr="00C13012">
        <w:t>cenach lub kosztach zawartych w ofertach.</w:t>
      </w:r>
    </w:p>
    <w:p w14:paraId="7E28127E" w14:textId="77777777" w:rsidR="001350D3" w:rsidRPr="00C13012" w:rsidRDefault="001350D3" w:rsidP="00C13012">
      <w:pPr>
        <w:pStyle w:val="Nagwek1"/>
        <w:spacing w:line="276" w:lineRule="auto"/>
        <w:rPr>
          <w:rFonts w:ascii="Arial" w:hAnsi="Arial" w:cs="Arial"/>
        </w:rPr>
      </w:pPr>
      <w:r w:rsidRPr="00C13012">
        <w:rPr>
          <w:rFonts w:ascii="Arial" w:hAnsi="Arial" w:cs="Arial"/>
        </w:rPr>
        <w:t>Opis sposobu obliczenia ceny</w:t>
      </w:r>
      <w:bookmarkEnd w:id="37"/>
    </w:p>
    <w:p w14:paraId="625A6CE0" w14:textId="77777777" w:rsidR="001350D3" w:rsidRPr="00C13012" w:rsidRDefault="001350D3" w:rsidP="004650FA">
      <w:pPr>
        <w:pStyle w:val="Nagwek2"/>
      </w:pPr>
      <w:r w:rsidRPr="00C13012">
        <w:lastRenderedPageBreak/>
        <w:t>W ofercie Wykonawca zobowiązany jest podać cenę za wykonanie całego przedmiotu zamówienia w złotych polskich (PLN), z dokładnością do 1 grosza, tj. do dwóch miejsc po przecinku.</w:t>
      </w:r>
    </w:p>
    <w:p w14:paraId="420FA604" w14:textId="77777777" w:rsidR="001350D3" w:rsidRPr="00C13012" w:rsidRDefault="001350D3" w:rsidP="004650FA">
      <w:pPr>
        <w:pStyle w:val="Nagwek2"/>
      </w:pPr>
      <w:r w:rsidRPr="00C13012">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6D60BCB8" w14:textId="77777777" w:rsidR="001350D3" w:rsidRPr="00C13012" w:rsidRDefault="001350D3" w:rsidP="004650FA">
      <w:pPr>
        <w:pStyle w:val="Nagwek2"/>
      </w:pPr>
      <w:r w:rsidRPr="00C13012">
        <w:t>Rozliczenia między Zamawiającym a Wykonawcą prowadzone będą w złotych polskich z dokładnością do dwóch miejsc po przecinku.</w:t>
      </w:r>
    </w:p>
    <w:p w14:paraId="3334D3CF" w14:textId="77777777" w:rsidR="001350D3" w:rsidRPr="00C13012" w:rsidRDefault="001350D3" w:rsidP="004650FA">
      <w:pPr>
        <w:pStyle w:val="Nagwek2"/>
      </w:pPr>
      <w:r w:rsidRPr="00C13012">
        <w:t>Wykonawca zobowiązany jest zastosować stawkę VAT zgodnie z obowiązującymi przepisami ustawy z 11 marca 2004 r. o  podatku od towarów i usług.</w:t>
      </w:r>
    </w:p>
    <w:p w14:paraId="0CAE7482" w14:textId="77777777" w:rsidR="001350D3" w:rsidRPr="00C13012" w:rsidRDefault="001350D3" w:rsidP="004650FA">
      <w:pPr>
        <w:pStyle w:val="Nagwek2"/>
      </w:pPr>
      <w:r w:rsidRPr="00C13012">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1BB85D92" w14:textId="77777777" w:rsidR="001350D3" w:rsidRPr="00C13012" w:rsidRDefault="001350D3" w:rsidP="004650FA">
      <w:pPr>
        <w:pStyle w:val="Nagwek2"/>
      </w:pPr>
      <w:bookmarkStart w:id="38" w:name="_Hlk61113033"/>
      <w:r w:rsidRPr="00C13012">
        <w:t>Wykonawca</w:t>
      </w:r>
      <w:bookmarkEnd w:id="38"/>
      <w:r w:rsidRPr="00C13012">
        <w:t xml:space="preserve"> składając ofertę zobowiązany jest:</w:t>
      </w:r>
    </w:p>
    <w:p w14:paraId="0AEA6250" w14:textId="77777777" w:rsidR="001350D3" w:rsidRPr="00C13012" w:rsidRDefault="001350D3" w:rsidP="004650FA">
      <w:pPr>
        <w:pStyle w:val="Nagwek2"/>
        <w:numPr>
          <w:ilvl w:val="0"/>
          <w:numId w:val="8"/>
        </w:numPr>
      </w:pPr>
      <w:r w:rsidRPr="00C13012">
        <w:t>poinformować Zamawiającego, że wybór jego oferty będzie prowadził do powstania u Zamawiającego obowiązku podatkowego;</w:t>
      </w:r>
    </w:p>
    <w:p w14:paraId="5CCA5A59" w14:textId="77777777" w:rsidR="001350D3" w:rsidRPr="00C13012" w:rsidRDefault="001350D3" w:rsidP="004650FA">
      <w:pPr>
        <w:pStyle w:val="Nagwek2"/>
        <w:numPr>
          <w:ilvl w:val="0"/>
          <w:numId w:val="8"/>
        </w:numPr>
      </w:pPr>
      <w:r w:rsidRPr="00C13012">
        <w:t>wskazać nazwę (rodzaj) towaru lub usługi, których dostawa lub świadczenie będą prowadziły do powstania obowiązku podatkowego;</w:t>
      </w:r>
    </w:p>
    <w:p w14:paraId="59F8E684" w14:textId="77777777" w:rsidR="001350D3" w:rsidRPr="00C13012" w:rsidRDefault="001350D3" w:rsidP="004650FA">
      <w:pPr>
        <w:pStyle w:val="Nagwek2"/>
        <w:numPr>
          <w:ilvl w:val="0"/>
          <w:numId w:val="8"/>
        </w:numPr>
      </w:pPr>
      <w:r w:rsidRPr="00C13012">
        <w:t>wskazać wartości towaru lub usługi objętego obowiązkiem podatkowym Zamawiającego, bez kwoty podatku;</w:t>
      </w:r>
    </w:p>
    <w:p w14:paraId="3CB03C28" w14:textId="77777777" w:rsidR="001350D3" w:rsidRPr="00C13012" w:rsidRDefault="001350D3" w:rsidP="004650FA">
      <w:pPr>
        <w:pStyle w:val="Nagwek2"/>
        <w:numPr>
          <w:ilvl w:val="0"/>
          <w:numId w:val="8"/>
        </w:numPr>
      </w:pPr>
      <w:r w:rsidRPr="00C13012">
        <w:t>wskazać stawkę podatku od towarów i usług, która zgodnie z wiedzą Wykonawcy, będzie miała zastosowanie.</w:t>
      </w:r>
    </w:p>
    <w:p w14:paraId="50009B14" w14:textId="77777777" w:rsidR="001350D3" w:rsidRPr="00C13012" w:rsidRDefault="001350D3" w:rsidP="00C13012">
      <w:pPr>
        <w:pStyle w:val="Nagwek1"/>
        <w:spacing w:line="276" w:lineRule="auto"/>
        <w:rPr>
          <w:rFonts w:ascii="Arial" w:hAnsi="Arial" w:cs="Arial"/>
        </w:rPr>
      </w:pPr>
      <w:bookmarkStart w:id="39" w:name="_Toc258314255"/>
      <w:r w:rsidRPr="00C13012">
        <w:rPr>
          <w:rFonts w:ascii="Arial" w:hAnsi="Arial" w:cs="Arial"/>
        </w:rPr>
        <w:t>Opis kryteriów</w:t>
      </w:r>
      <w:r w:rsidRPr="00C13012">
        <w:rPr>
          <w:rFonts w:ascii="Arial" w:hAnsi="Arial" w:cs="Arial"/>
          <w:lang w:val="pl-PL"/>
        </w:rPr>
        <w:t xml:space="preserve"> oceny ofert,</w:t>
      </w:r>
      <w:r w:rsidRPr="00C13012">
        <w:rPr>
          <w:rFonts w:ascii="Arial" w:hAnsi="Arial" w:cs="Arial"/>
        </w:rPr>
        <w:t xml:space="preserve"> wraz z podaniem </w:t>
      </w:r>
      <w:r w:rsidRPr="00C13012">
        <w:rPr>
          <w:rFonts w:ascii="Arial" w:hAnsi="Arial" w:cs="Arial"/>
          <w:lang w:val="pl-PL"/>
        </w:rPr>
        <w:t>wag</w:t>
      </w:r>
      <w:r w:rsidRPr="00C13012">
        <w:rPr>
          <w:rFonts w:ascii="Arial" w:hAnsi="Arial" w:cs="Arial"/>
        </w:rPr>
        <w:t xml:space="preserve"> tych kryteriów i sposobu oceny ofert</w:t>
      </w:r>
      <w:bookmarkEnd w:id="39"/>
    </w:p>
    <w:p w14:paraId="424A3238" w14:textId="77777777" w:rsidR="001350D3" w:rsidRPr="00C13012" w:rsidRDefault="001350D3" w:rsidP="004650FA">
      <w:pPr>
        <w:pStyle w:val="Nagwek2"/>
      </w:pPr>
      <w:r w:rsidRPr="00C13012">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697769" w:rsidRPr="00C13012" w14:paraId="20746781" w14:textId="77777777" w:rsidTr="00026169">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757406"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F0D050"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Nazwa kryterium - waga [%]</w:t>
            </w:r>
          </w:p>
        </w:tc>
      </w:tr>
      <w:tr w:rsidR="00026169" w:rsidRPr="00C13012" w14:paraId="2229FD3E" w14:textId="77777777" w:rsidTr="00026169">
        <w:tc>
          <w:tcPr>
            <w:tcW w:w="4142" w:type="dxa"/>
            <w:tcBorders>
              <w:top w:val="single" w:sz="4" w:space="0" w:color="auto"/>
              <w:left w:val="single" w:sz="4" w:space="0" w:color="auto"/>
              <w:bottom w:val="single" w:sz="4" w:space="0" w:color="auto"/>
              <w:right w:val="single" w:sz="4" w:space="0" w:color="auto"/>
            </w:tcBorders>
            <w:shd w:val="clear" w:color="auto" w:fill="FFFFFF"/>
            <w:hideMark/>
          </w:tcPr>
          <w:p w14:paraId="39559908" w14:textId="3C124B2C" w:rsidR="00DB518C" w:rsidRPr="00026169" w:rsidRDefault="00026169" w:rsidP="00C1396A">
            <w:pPr>
              <w:spacing w:before="120" w:after="120" w:line="276" w:lineRule="auto"/>
              <w:jc w:val="both"/>
              <w:outlineLvl w:val="1"/>
              <w:rPr>
                <w:rFonts w:ascii="Arial" w:hAnsi="Arial" w:cs="Arial"/>
                <w:bCs/>
                <w:iCs/>
                <w:color w:val="000000"/>
              </w:rPr>
            </w:pPr>
            <w:r w:rsidRPr="00026169">
              <w:rPr>
                <w:rFonts w:ascii="Arial" w:hAnsi="Arial" w:cs="Arial"/>
                <w:bCs/>
                <w:iCs/>
                <w:color w:val="000000"/>
              </w:rPr>
              <w:t>1</w:t>
            </w:r>
            <w:r w:rsidR="00DB518C">
              <w:rPr>
                <w:rFonts w:ascii="Arial" w:hAnsi="Arial" w:cs="Arial"/>
                <w:bCs/>
                <w:iCs/>
                <w:color w:val="000000"/>
              </w:rPr>
              <w:t xml:space="preserve"> – </w:t>
            </w:r>
            <w:r w:rsidR="00DB518C" w:rsidRPr="000E20E9">
              <w:rPr>
                <w:b/>
                <w:bCs/>
                <w:color w:val="000000"/>
              </w:rPr>
              <w:t>Usługa</w:t>
            </w:r>
            <w:r w:rsidR="00DB518C" w:rsidRPr="000E20E9">
              <w:rPr>
                <w:rFonts w:eastAsia="Calibri"/>
                <w:b/>
                <w:kern w:val="3"/>
                <w:lang w:eastAsia="en-US"/>
              </w:rPr>
              <w:t xml:space="preserve"> przeprowadzenia kompleksowej diagnozy pogłębionej zgodnej ze wskazaniami wynikającymi z diagnozy ogólnorozwojowej wychowanków rodzinnej pieczy zastępczej z powiatu słupeckiego</w:t>
            </w:r>
            <w:r w:rsidR="00005AFE">
              <w:rPr>
                <w:rFonts w:eastAsia="Calibri"/>
                <w:b/>
                <w:kern w:val="3"/>
                <w:lang w:eastAsia="en-US"/>
              </w:rPr>
              <w:t>.</w:t>
            </w:r>
          </w:p>
          <w:p w14:paraId="73F55953" w14:textId="3018C30A" w:rsidR="00DB518C" w:rsidRDefault="00026169" w:rsidP="00C1396A">
            <w:pPr>
              <w:spacing w:before="120" w:after="120" w:line="276" w:lineRule="auto"/>
              <w:jc w:val="both"/>
              <w:outlineLvl w:val="1"/>
              <w:rPr>
                <w:rFonts w:ascii="Arial" w:hAnsi="Arial" w:cs="Arial"/>
                <w:bCs/>
                <w:iCs/>
              </w:rPr>
            </w:pPr>
            <w:r w:rsidRPr="00026169">
              <w:rPr>
                <w:rFonts w:ascii="Arial" w:hAnsi="Arial" w:cs="Arial"/>
                <w:bCs/>
                <w:iCs/>
                <w:color w:val="000000"/>
              </w:rPr>
              <w:t>2</w:t>
            </w:r>
            <w:r w:rsidR="00DB518C">
              <w:rPr>
                <w:rFonts w:ascii="Arial" w:hAnsi="Arial" w:cs="Arial"/>
                <w:bCs/>
                <w:iCs/>
                <w:color w:val="000000"/>
              </w:rPr>
              <w:t xml:space="preserve"> – </w:t>
            </w:r>
            <w:r w:rsidR="00DB518C" w:rsidRPr="001D6263">
              <w:rPr>
                <w:rFonts w:eastAsia="Calibri"/>
                <w:b/>
                <w:bCs/>
                <w:kern w:val="3"/>
                <w:lang w:eastAsia="en-US"/>
              </w:rPr>
              <w:t xml:space="preserve">Usługi wspierające rozwój, kompensujące opóźnienia dzieci i </w:t>
            </w:r>
            <w:r w:rsidR="00DB518C" w:rsidRPr="001D6263">
              <w:rPr>
                <w:rFonts w:eastAsia="Calibri"/>
                <w:b/>
                <w:bCs/>
                <w:kern w:val="3"/>
                <w:lang w:eastAsia="en-US"/>
              </w:rPr>
              <w:lastRenderedPageBreak/>
              <w:t>młodzieży przebywających w pieczy zastępczej</w:t>
            </w:r>
            <w:r w:rsidR="00005AFE">
              <w:rPr>
                <w:rFonts w:eastAsia="Calibri"/>
                <w:b/>
                <w:bCs/>
                <w:kern w:val="3"/>
                <w:lang w:eastAsia="en-US"/>
              </w:rPr>
              <w:t>.</w:t>
            </w:r>
          </w:p>
          <w:p w14:paraId="5D84265A" w14:textId="4AB31D89" w:rsidR="00DB518C" w:rsidRDefault="00DB518C" w:rsidP="00C1396A">
            <w:pPr>
              <w:spacing w:before="120" w:after="120" w:line="276" w:lineRule="auto"/>
              <w:jc w:val="both"/>
              <w:outlineLvl w:val="1"/>
              <w:rPr>
                <w:rFonts w:ascii="Arial" w:hAnsi="Arial" w:cs="Arial"/>
                <w:bCs/>
                <w:iCs/>
              </w:rPr>
            </w:pPr>
            <w:r>
              <w:rPr>
                <w:rFonts w:ascii="Arial" w:hAnsi="Arial" w:cs="Arial"/>
                <w:bCs/>
                <w:iCs/>
              </w:rPr>
              <w:t xml:space="preserve">3 – </w:t>
            </w:r>
            <w:r w:rsidRPr="001D6263">
              <w:rPr>
                <w:rFonts w:eastAsia="Calibri"/>
                <w:b/>
                <w:bCs/>
                <w:kern w:val="3"/>
                <w:lang w:eastAsia="en-US"/>
              </w:rPr>
              <w:t xml:space="preserve">Usługi </w:t>
            </w:r>
            <w:r>
              <w:rPr>
                <w:rFonts w:eastAsia="Calibri"/>
                <w:b/>
                <w:bCs/>
                <w:kern w:val="3"/>
                <w:lang w:eastAsia="en-US"/>
              </w:rPr>
              <w:t>wsparcia w procesie usamodzielnienia wychowanków pieczy zastępczej</w:t>
            </w:r>
            <w:r w:rsidRPr="001D6263">
              <w:rPr>
                <w:b/>
                <w:bCs/>
              </w:rPr>
              <w:t>.</w:t>
            </w:r>
          </w:p>
          <w:p w14:paraId="00A4FCE0" w14:textId="6DE23AFE" w:rsidR="00DB518C" w:rsidRDefault="00DB518C" w:rsidP="00C1396A">
            <w:pPr>
              <w:spacing w:before="120" w:after="120" w:line="276" w:lineRule="auto"/>
              <w:jc w:val="both"/>
              <w:outlineLvl w:val="1"/>
              <w:rPr>
                <w:rFonts w:ascii="Arial" w:hAnsi="Arial" w:cs="Arial"/>
                <w:bCs/>
                <w:iCs/>
              </w:rPr>
            </w:pPr>
            <w:r>
              <w:rPr>
                <w:rFonts w:ascii="Arial" w:hAnsi="Arial" w:cs="Arial"/>
                <w:bCs/>
                <w:iCs/>
              </w:rPr>
              <w:t xml:space="preserve">4 – </w:t>
            </w:r>
            <w:r>
              <w:rPr>
                <w:rFonts w:eastAsia="Calibri"/>
                <w:b/>
                <w:bCs/>
                <w:kern w:val="3"/>
                <w:lang w:eastAsia="en-US"/>
              </w:rPr>
              <w:t>Organizacja zajęć szkoleniowych dla rodziców zastępczych, prowadzonych w formie warsztatów</w:t>
            </w:r>
            <w:r w:rsidRPr="001D6263">
              <w:rPr>
                <w:b/>
                <w:bCs/>
              </w:rPr>
              <w:t>.</w:t>
            </w:r>
          </w:p>
          <w:p w14:paraId="60AFE0FA" w14:textId="3B93D918" w:rsidR="00DB518C" w:rsidRDefault="00DB518C" w:rsidP="00C1396A">
            <w:pPr>
              <w:spacing w:before="120" w:after="120" w:line="276" w:lineRule="auto"/>
              <w:jc w:val="both"/>
              <w:outlineLvl w:val="1"/>
              <w:rPr>
                <w:rFonts w:ascii="Arial" w:hAnsi="Arial" w:cs="Arial"/>
                <w:bCs/>
                <w:iCs/>
              </w:rPr>
            </w:pPr>
            <w:r>
              <w:rPr>
                <w:rFonts w:ascii="Arial" w:hAnsi="Arial" w:cs="Arial"/>
                <w:bCs/>
                <w:iCs/>
              </w:rPr>
              <w:t xml:space="preserve">5 – </w:t>
            </w:r>
            <w:r>
              <w:rPr>
                <w:rFonts w:eastAsia="Calibri"/>
                <w:b/>
                <w:bCs/>
                <w:kern w:val="3"/>
                <w:lang w:eastAsia="en-US"/>
              </w:rPr>
              <w:t>Zorganizowanie i przeprowadzenie wyjazdu edukacyjnego dla rodziców zastępczych i dzieci umieszczonych w pieczy zastępczej</w:t>
            </w:r>
            <w:r w:rsidRPr="001D6263">
              <w:rPr>
                <w:b/>
                <w:bCs/>
              </w:rPr>
              <w:t>.</w:t>
            </w:r>
          </w:p>
          <w:p w14:paraId="7CBE325E" w14:textId="2DCFA7D9" w:rsidR="00DB518C" w:rsidRPr="00C13012" w:rsidRDefault="00DB518C" w:rsidP="00C1396A">
            <w:pPr>
              <w:spacing w:before="120" w:after="120" w:line="276" w:lineRule="auto"/>
              <w:jc w:val="both"/>
              <w:outlineLvl w:val="1"/>
              <w:rPr>
                <w:rFonts w:ascii="Arial" w:hAnsi="Arial" w:cs="Arial"/>
                <w:bCs/>
                <w:iCs/>
              </w:rPr>
            </w:pPr>
            <w:r>
              <w:rPr>
                <w:rFonts w:ascii="Arial" w:hAnsi="Arial" w:cs="Arial"/>
                <w:bCs/>
                <w:iCs/>
              </w:rPr>
              <w:t xml:space="preserve">6 – </w:t>
            </w:r>
            <w:r>
              <w:rPr>
                <w:rFonts w:eastAsia="Calibri"/>
                <w:b/>
                <w:bCs/>
                <w:kern w:val="3"/>
                <w:lang w:eastAsia="en-US"/>
              </w:rPr>
              <w:t>Zorganizowanie i przeprowadzenie wyjazdu edukacyjnego dla usamodzielnianych wychowanków</w:t>
            </w:r>
            <w:r w:rsidRPr="001D6263">
              <w:rPr>
                <w:b/>
                <w:bCs/>
              </w:rPr>
              <w:t>.</w:t>
            </w: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14:paraId="279F37BC" w14:textId="77777777" w:rsidR="00026169" w:rsidRPr="00C13012" w:rsidRDefault="00026169" w:rsidP="00C1396A">
            <w:pPr>
              <w:spacing w:before="120" w:after="120" w:line="276" w:lineRule="auto"/>
              <w:jc w:val="both"/>
              <w:outlineLvl w:val="1"/>
              <w:rPr>
                <w:rFonts w:ascii="Arial" w:hAnsi="Arial" w:cs="Arial"/>
                <w:bCs/>
                <w:iCs/>
              </w:rPr>
            </w:pPr>
            <w:r w:rsidRPr="00026169">
              <w:rPr>
                <w:rFonts w:ascii="Arial" w:hAnsi="Arial" w:cs="Arial"/>
                <w:bCs/>
                <w:iCs/>
              </w:rPr>
              <w:lastRenderedPageBreak/>
              <w:t>1 - Cena - 100</w:t>
            </w:r>
          </w:p>
        </w:tc>
      </w:tr>
    </w:tbl>
    <w:p w14:paraId="3FE4F41D" w14:textId="77777777" w:rsidR="001350D3" w:rsidRPr="00C13012" w:rsidRDefault="001350D3" w:rsidP="004650FA">
      <w:pPr>
        <w:pStyle w:val="Nagwek2"/>
      </w:pPr>
      <w:r w:rsidRPr="00C13012">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697769" w:rsidRPr="00C13012" w14:paraId="10489216" w14:textId="77777777" w:rsidTr="00026169">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75C60A"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3B4EBE" w14:textId="77777777" w:rsidR="00697769" w:rsidRPr="00C13012" w:rsidRDefault="00697769" w:rsidP="00C13012">
            <w:pPr>
              <w:spacing w:before="120" w:after="120" w:line="276" w:lineRule="auto"/>
              <w:jc w:val="center"/>
              <w:outlineLvl w:val="1"/>
              <w:rPr>
                <w:rFonts w:ascii="Arial" w:hAnsi="Arial" w:cs="Arial"/>
                <w:b/>
                <w:bCs/>
                <w:iCs/>
                <w:color w:val="000000"/>
              </w:rPr>
            </w:pPr>
            <w:r w:rsidRPr="00C13012">
              <w:rPr>
                <w:rFonts w:ascii="Arial" w:hAnsi="Arial" w:cs="Arial"/>
                <w:b/>
                <w:bCs/>
                <w:iCs/>
                <w:color w:val="000000"/>
              </w:rPr>
              <w:t>Wzór</w:t>
            </w:r>
          </w:p>
        </w:tc>
      </w:tr>
      <w:tr w:rsidR="00026169" w:rsidRPr="00C13012" w14:paraId="03BB8CE0" w14:textId="77777777" w:rsidTr="00026169">
        <w:tc>
          <w:tcPr>
            <w:tcW w:w="4075" w:type="dxa"/>
            <w:tcBorders>
              <w:top w:val="single" w:sz="4" w:space="0" w:color="auto"/>
              <w:left w:val="single" w:sz="4" w:space="0" w:color="auto"/>
              <w:bottom w:val="single" w:sz="4" w:space="0" w:color="auto"/>
              <w:right w:val="single" w:sz="4" w:space="0" w:color="auto"/>
            </w:tcBorders>
            <w:shd w:val="clear" w:color="auto" w:fill="FFFFFF"/>
            <w:hideMark/>
          </w:tcPr>
          <w:p w14:paraId="2062D685" w14:textId="385EDB4C" w:rsidR="00005AFE" w:rsidRPr="00026169" w:rsidRDefault="00005AFE" w:rsidP="00005AFE">
            <w:pPr>
              <w:spacing w:before="120" w:after="120" w:line="276" w:lineRule="auto"/>
              <w:jc w:val="both"/>
              <w:outlineLvl w:val="1"/>
              <w:rPr>
                <w:rFonts w:ascii="Arial" w:hAnsi="Arial" w:cs="Arial"/>
                <w:bCs/>
                <w:iCs/>
                <w:color w:val="000000"/>
              </w:rPr>
            </w:pPr>
            <w:r w:rsidRPr="00026169">
              <w:rPr>
                <w:rFonts w:ascii="Arial" w:hAnsi="Arial" w:cs="Arial"/>
                <w:bCs/>
                <w:iCs/>
                <w:color w:val="000000"/>
              </w:rPr>
              <w:t>1</w:t>
            </w:r>
            <w:r>
              <w:rPr>
                <w:rFonts w:ascii="Arial" w:hAnsi="Arial" w:cs="Arial"/>
                <w:bCs/>
                <w:iCs/>
                <w:color w:val="000000"/>
              </w:rPr>
              <w:t xml:space="preserve"> – </w:t>
            </w:r>
            <w:r w:rsidRPr="000E20E9">
              <w:rPr>
                <w:b/>
                <w:bCs/>
                <w:color w:val="000000"/>
              </w:rPr>
              <w:t>Usługa</w:t>
            </w:r>
            <w:r w:rsidRPr="000E20E9">
              <w:rPr>
                <w:rFonts w:eastAsia="Calibri"/>
                <w:b/>
                <w:kern w:val="3"/>
                <w:lang w:eastAsia="en-US"/>
              </w:rPr>
              <w:t xml:space="preserve"> przeprowadzenia kompleksowej diagnozy pogłębionej zgodnej ze wskazaniami wynikającymi z diagnozy ogólnorozwojowej  wychowanków rodzinnej pieczy zastępczej z powiatu słupeckiego</w:t>
            </w:r>
            <w:r>
              <w:rPr>
                <w:rFonts w:eastAsia="Calibri"/>
                <w:b/>
                <w:kern w:val="3"/>
                <w:lang w:eastAsia="en-US"/>
              </w:rPr>
              <w:t>.</w:t>
            </w:r>
          </w:p>
          <w:p w14:paraId="0ACC680A" w14:textId="77777777" w:rsidR="00005AFE" w:rsidRDefault="00005AFE" w:rsidP="00005AFE">
            <w:pPr>
              <w:spacing w:before="120" w:after="120" w:line="276" w:lineRule="auto"/>
              <w:jc w:val="both"/>
              <w:outlineLvl w:val="1"/>
              <w:rPr>
                <w:rFonts w:ascii="Arial" w:hAnsi="Arial" w:cs="Arial"/>
                <w:bCs/>
                <w:iCs/>
              </w:rPr>
            </w:pPr>
            <w:r w:rsidRPr="00026169">
              <w:rPr>
                <w:rFonts w:ascii="Arial" w:hAnsi="Arial" w:cs="Arial"/>
                <w:bCs/>
                <w:iCs/>
                <w:color w:val="000000"/>
              </w:rPr>
              <w:t>2</w:t>
            </w:r>
            <w:r>
              <w:rPr>
                <w:rFonts w:ascii="Arial" w:hAnsi="Arial" w:cs="Arial"/>
                <w:bCs/>
                <w:iCs/>
                <w:color w:val="000000"/>
              </w:rPr>
              <w:t xml:space="preserve"> – </w:t>
            </w:r>
            <w:r w:rsidRPr="001D6263">
              <w:rPr>
                <w:rFonts w:eastAsia="Calibri"/>
                <w:b/>
                <w:bCs/>
                <w:kern w:val="3"/>
                <w:lang w:eastAsia="en-US"/>
              </w:rPr>
              <w:t>Usługi wspierające rozwój, kompensujące opóźnienia dzieci i młodzieży przebywających w pieczy zastępczej</w:t>
            </w:r>
            <w:r>
              <w:rPr>
                <w:rFonts w:eastAsia="Calibri"/>
                <w:b/>
                <w:bCs/>
                <w:kern w:val="3"/>
                <w:lang w:eastAsia="en-US"/>
              </w:rPr>
              <w:t>.</w:t>
            </w:r>
          </w:p>
          <w:p w14:paraId="5EBFF231" w14:textId="77777777" w:rsidR="00005AFE" w:rsidRDefault="00005AFE" w:rsidP="00005AFE">
            <w:pPr>
              <w:spacing w:before="120" w:after="120" w:line="276" w:lineRule="auto"/>
              <w:jc w:val="both"/>
              <w:outlineLvl w:val="1"/>
              <w:rPr>
                <w:rFonts w:ascii="Arial" w:hAnsi="Arial" w:cs="Arial"/>
                <w:bCs/>
                <w:iCs/>
              </w:rPr>
            </w:pPr>
            <w:r>
              <w:rPr>
                <w:rFonts w:ascii="Arial" w:hAnsi="Arial" w:cs="Arial"/>
                <w:bCs/>
                <w:iCs/>
              </w:rPr>
              <w:t xml:space="preserve">3 – </w:t>
            </w:r>
            <w:r w:rsidRPr="001D6263">
              <w:rPr>
                <w:rFonts w:eastAsia="Calibri"/>
                <w:b/>
                <w:bCs/>
                <w:kern w:val="3"/>
                <w:lang w:eastAsia="en-US"/>
              </w:rPr>
              <w:t xml:space="preserve">Usługi </w:t>
            </w:r>
            <w:r>
              <w:rPr>
                <w:rFonts w:eastAsia="Calibri"/>
                <w:b/>
                <w:bCs/>
                <w:kern w:val="3"/>
                <w:lang w:eastAsia="en-US"/>
              </w:rPr>
              <w:t>wsparcia w procesie usamodzielnienia wychowanków pieczy zastępczej</w:t>
            </w:r>
            <w:r w:rsidRPr="001D6263">
              <w:rPr>
                <w:b/>
                <w:bCs/>
              </w:rPr>
              <w:t>.</w:t>
            </w:r>
          </w:p>
          <w:p w14:paraId="04BB223D" w14:textId="2DDBED88" w:rsidR="00005AFE" w:rsidRDefault="00005AFE" w:rsidP="00005AFE">
            <w:pPr>
              <w:spacing w:before="120" w:after="120" w:line="276" w:lineRule="auto"/>
              <w:jc w:val="both"/>
              <w:outlineLvl w:val="1"/>
              <w:rPr>
                <w:rFonts w:ascii="Arial" w:hAnsi="Arial" w:cs="Arial"/>
                <w:bCs/>
                <w:iCs/>
              </w:rPr>
            </w:pPr>
            <w:r>
              <w:rPr>
                <w:rFonts w:ascii="Arial" w:hAnsi="Arial" w:cs="Arial"/>
                <w:bCs/>
                <w:iCs/>
              </w:rPr>
              <w:lastRenderedPageBreak/>
              <w:t xml:space="preserve">4 – </w:t>
            </w:r>
            <w:r>
              <w:rPr>
                <w:rFonts w:eastAsia="Calibri"/>
                <w:b/>
                <w:bCs/>
                <w:kern w:val="3"/>
                <w:lang w:eastAsia="en-US"/>
              </w:rPr>
              <w:t>Organizacja zajęć szkoleniowych  rodziców zastępczych, prowadzonych w formie warsztatów</w:t>
            </w:r>
            <w:r w:rsidRPr="001D6263">
              <w:rPr>
                <w:b/>
                <w:bCs/>
              </w:rPr>
              <w:t>.</w:t>
            </w:r>
          </w:p>
          <w:p w14:paraId="1A1D28DF" w14:textId="77777777" w:rsidR="00005AFE" w:rsidRDefault="00005AFE" w:rsidP="00005AFE">
            <w:pPr>
              <w:spacing w:before="120" w:after="120" w:line="276" w:lineRule="auto"/>
              <w:jc w:val="both"/>
              <w:outlineLvl w:val="1"/>
              <w:rPr>
                <w:rFonts w:ascii="Arial" w:hAnsi="Arial" w:cs="Arial"/>
                <w:bCs/>
                <w:iCs/>
              </w:rPr>
            </w:pPr>
            <w:r>
              <w:rPr>
                <w:rFonts w:ascii="Arial" w:hAnsi="Arial" w:cs="Arial"/>
                <w:bCs/>
                <w:iCs/>
              </w:rPr>
              <w:t xml:space="preserve">5 – </w:t>
            </w:r>
            <w:r>
              <w:rPr>
                <w:rFonts w:eastAsia="Calibri"/>
                <w:b/>
                <w:bCs/>
                <w:kern w:val="3"/>
                <w:lang w:eastAsia="en-US"/>
              </w:rPr>
              <w:t>Zorganizowanie i przeprowadzenie wyjazdu edukacyjnego dla rodziców zastępczych i dzieci umieszczonych w pieczy zastępczej</w:t>
            </w:r>
            <w:r w:rsidRPr="001D6263">
              <w:rPr>
                <w:b/>
                <w:bCs/>
              </w:rPr>
              <w:t>.</w:t>
            </w:r>
          </w:p>
          <w:p w14:paraId="1DD18CA2" w14:textId="6BB5BB04" w:rsidR="00026169" w:rsidRPr="00C13012" w:rsidRDefault="00005AFE" w:rsidP="00005AFE">
            <w:pPr>
              <w:spacing w:before="120" w:after="120" w:line="276" w:lineRule="auto"/>
              <w:jc w:val="both"/>
              <w:outlineLvl w:val="1"/>
              <w:rPr>
                <w:rFonts w:ascii="Arial" w:hAnsi="Arial" w:cs="Arial"/>
                <w:bCs/>
                <w:iCs/>
              </w:rPr>
            </w:pPr>
            <w:r>
              <w:rPr>
                <w:rFonts w:ascii="Arial" w:hAnsi="Arial" w:cs="Arial"/>
                <w:bCs/>
                <w:iCs/>
              </w:rPr>
              <w:t xml:space="preserve">6 – </w:t>
            </w:r>
            <w:r>
              <w:rPr>
                <w:rFonts w:eastAsia="Calibri"/>
                <w:b/>
                <w:bCs/>
                <w:kern w:val="3"/>
                <w:lang w:eastAsia="en-US"/>
              </w:rPr>
              <w:t>Zorganizowanie i przeprowadzenie wyjazdu edukacyjnego dla usamodzielnianych wychowanków</w:t>
            </w:r>
            <w:r w:rsidR="00026169" w:rsidRPr="00026169">
              <w:rPr>
                <w:rFonts w:ascii="Arial" w:hAnsi="Arial" w:cs="Arial"/>
                <w:bCs/>
                <w:iCs/>
                <w:color w:val="000000"/>
              </w:rPr>
              <w:t>.</w:t>
            </w:r>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14:paraId="0B0CF247" w14:textId="77777777" w:rsidR="00026169" w:rsidRPr="00026169" w:rsidRDefault="00026169" w:rsidP="00C1396A">
            <w:pPr>
              <w:spacing w:before="120" w:after="120" w:line="276" w:lineRule="auto"/>
              <w:jc w:val="both"/>
              <w:outlineLvl w:val="1"/>
              <w:rPr>
                <w:rFonts w:ascii="Arial" w:hAnsi="Arial" w:cs="Arial"/>
                <w:bCs/>
                <w:iCs/>
                <w:color w:val="000000"/>
              </w:rPr>
            </w:pPr>
            <w:r w:rsidRPr="00026169">
              <w:rPr>
                <w:rFonts w:ascii="Arial" w:hAnsi="Arial" w:cs="Arial"/>
                <w:bCs/>
                <w:iCs/>
                <w:color w:val="000000"/>
              </w:rPr>
              <w:lastRenderedPageBreak/>
              <w:t>1 - Cena</w:t>
            </w:r>
          </w:p>
          <w:p w14:paraId="0AB755F4" w14:textId="77777777" w:rsidR="00026169" w:rsidRPr="00026169" w:rsidRDefault="00026169" w:rsidP="00C1396A">
            <w:pPr>
              <w:spacing w:before="120" w:after="120" w:line="276" w:lineRule="auto"/>
              <w:jc w:val="both"/>
              <w:outlineLvl w:val="1"/>
              <w:rPr>
                <w:rFonts w:ascii="Arial" w:hAnsi="Arial" w:cs="Arial"/>
                <w:bCs/>
                <w:iCs/>
                <w:color w:val="000000"/>
              </w:rPr>
            </w:pPr>
            <w:r w:rsidRPr="00026169">
              <w:rPr>
                <w:rFonts w:ascii="Arial" w:hAnsi="Arial" w:cs="Arial"/>
                <w:bCs/>
                <w:iCs/>
                <w:color w:val="000000"/>
              </w:rPr>
              <w:t xml:space="preserve">Liczba punktów = ( </w:t>
            </w:r>
            <w:proofErr w:type="spellStart"/>
            <w:r w:rsidRPr="00026169">
              <w:rPr>
                <w:rFonts w:ascii="Arial" w:hAnsi="Arial" w:cs="Arial"/>
                <w:bCs/>
                <w:iCs/>
                <w:color w:val="000000"/>
              </w:rPr>
              <w:t>Cmin</w:t>
            </w:r>
            <w:proofErr w:type="spellEnd"/>
            <w:r w:rsidRPr="00026169">
              <w:rPr>
                <w:rFonts w:ascii="Arial" w:hAnsi="Arial" w:cs="Arial"/>
                <w:bCs/>
                <w:iCs/>
                <w:color w:val="000000"/>
              </w:rPr>
              <w:t>/</w:t>
            </w:r>
            <w:proofErr w:type="spellStart"/>
            <w:r w:rsidRPr="00026169">
              <w:rPr>
                <w:rFonts w:ascii="Arial" w:hAnsi="Arial" w:cs="Arial"/>
                <w:bCs/>
                <w:iCs/>
                <w:color w:val="000000"/>
              </w:rPr>
              <w:t>Cof</w:t>
            </w:r>
            <w:proofErr w:type="spellEnd"/>
            <w:r w:rsidRPr="00026169">
              <w:rPr>
                <w:rFonts w:ascii="Arial" w:hAnsi="Arial" w:cs="Arial"/>
                <w:bCs/>
                <w:iCs/>
                <w:color w:val="000000"/>
              </w:rPr>
              <w:t xml:space="preserve"> ) * 100 * waga</w:t>
            </w:r>
          </w:p>
          <w:p w14:paraId="3669220C" w14:textId="77777777" w:rsidR="00026169" w:rsidRPr="00026169" w:rsidRDefault="00026169" w:rsidP="00C1396A">
            <w:pPr>
              <w:spacing w:before="120" w:after="120" w:line="276" w:lineRule="auto"/>
              <w:jc w:val="both"/>
              <w:outlineLvl w:val="1"/>
              <w:rPr>
                <w:rFonts w:ascii="Arial" w:hAnsi="Arial" w:cs="Arial"/>
                <w:bCs/>
                <w:iCs/>
                <w:color w:val="000000"/>
              </w:rPr>
            </w:pPr>
            <w:r w:rsidRPr="00026169">
              <w:rPr>
                <w:rFonts w:ascii="Arial" w:hAnsi="Arial" w:cs="Arial"/>
                <w:bCs/>
                <w:iCs/>
                <w:color w:val="000000"/>
              </w:rPr>
              <w:t>gdzie:</w:t>
            </w:r>
          </w:p>
          <w:p w14:paraId="7A4BE6DF" w14:textId="77777777" w:rsidR="00026169" w:rsidRPr="00026169" w:rsidRDefault="00026169" w:rsidP="00C1396A">
            <w:pPr>
              <w:spacing w:before="120" w:after="120" w:line="276" w:lineRule="auto"/>
              <w:jc w:val="both"/>
              <w:outlineLvl w:val="1"/>
              <w:rPr>
                <w:rFonts w:ascii="Arial" w:hAnsi="Arial" w:cs="Arial"/>
                <w:bCs/>
                <w:iCs/>
                <w:color w:val="000000"/>
              </w:rPr>
            </w:pPr>
            <w:r w:rsidRPr="00026169">
              <w:rPr>
                <w:rFonts w:ascii="Arial" w:hAnsi="Arial" w:cs="Arial"/>
                <w:bCs/>
                <w:iCs/>
                <w:color w:val="000000"/>
              </w:rPr>
              <w:t xml:space="preserve">- </w:t>
            </w:r>
            <w:proofErr w:type="spellStart"/>
            <w:r w:rsidRPr="00026169">
              <w:rPr>
                <w:rFonts w:ascii="Arial" w:hAnsi="Arial" w:cs="Arial"/>
                <w:bCs/>
                <w:iCs/>
                <w:color w:val="000000"/>
              </w:rPr>
              <w:t>Cmin</w:t>
            </w:r>
            <w:proofErr w:type="spellEnd"/>
            <w:r w:rsidRPr="00026169">
              <w:rPr>
                <w:rFonts w:ascii="Arial" w:hAnsi="Arial" w:cs="Arial"/>
                <w:bCs/>
                <w:iCs/>
                <w:color w:val="000000"/>
              </w:rPr>
              <w:t xml:space="preserve"> - najniższa cena spośród wszystkich ofert</w:t>
            </w:r>
          </w:p>
          <w:p w14:paraId="4CE4E1E9" w14:textId="77777777" w:rsidR="00026169" w:rsidRPr="00C13012" w:rsidRDefault="00026169" w:rsidP="00C1396A">
            <w:pPr>
              <w:spacing w:before="120" w:after="120" w:line="276" w:lineRule="auto"/>
              <w:jc w:val="both"/>
              <w:outlineLvl w:val="1"/>
              <w:rPr>
                <w:rFonts w:ascii="Arial" w:hAnsi="Arial" w:cs="Arial"/>
                <w:bCs/>
                <w:iCs/>
              </w:rPr>
            </w:pPr>
            <w:r w:rsidRPr="00026169">
              <w:rPr>
                <w:rFonts w:ascii="Arial" w:hAnsi="Arial" w:cs="Arial"/>
                <w:bCs/>
                <w:iCs/>
                <w:color w:val="000000"/>
              </w:rPr>
              <w:t xml:space="preserve">- </w:t>
            </w:r>
            <w:proofErr w:type="spellStart"/>
            <w:r w:rsidRPr="00026169">
              <w:rPr>
                <w:rFonts w:ascii="Arial" w:hAnsi="Arial" w:cs="Arial"/>
                <w:bCs/>
                <w:iCs/>
                <w:color w:val="000000"/>
              </w:rPr>
              <w:t>Cof</w:t>
            </w:r>
            <w:proofErr w:type="spellEnd"/>
            <w:r w:rsidRPr="00026169">
              <w:rPr>
                <w:rFonts w:ascii="Arial" w:hAnsi="Arial" w:cs="Arial"/>
                <w:bCs/>
                <w:iCs/>
                <w:color w:val="000000"/>
              </w:rPr>
              <w:t xml:space="preserve"> -  cena podana w ofercie</w:t>
            </w:r>
          </w:p>
        </w:tc>
      </w:tr>
    </w:tbl>
    <w:p w14:paraId="4D183010" w14:textId="77777777" w:rsidR="001350D3" w:rsidRPr="00C13012" w:rsidRDefault="00154BE4" w:rsidP="004650FA">
      <w:pPr>
        <w:pStyle w:val="Nagwek2"/>
      </w:pPr>
      <w:r>
        <w:t>Za najkorzystniejszą zostanie uznana oferta, która uzyska najwyższą liczbę punktów obliczonych w oparciu o ustalone kryteria oceny</w:t>
      </w:r>
      <w:r w:rsidR="001350D3" w:rsidRPr="00C13012">
        <w:t>.</w:t>
      </w:r>
    </w:p>
    <w:p w14:paraId="33F8A29D" w14:textId="77777777" w:rsidR="001350D3" w:rsidRPr="00C13012" w:rsidRDefault="001350D3" w:rsidP="004650FA">
      <w:pPr>
        <w:pStyle w:val="Nagwek2"/>
      </w:pPr>
      <w:r w:rsidRPr="00C13012">
        <w:t>Zamawiaj</w:t>
      </w:r>
      <w:r w:rsidRPr="00C13012">
        <w:rPr>
          <w:rFonts w:eastAsia="TimesNewRoman"/>
        </w:rPr>
        <w:t>ą</w:t>
      </w:r>
      <w:r w:rsidRPr="00C13012">
        <w:t>cy poprawi w ofercie:</w:t>
      </w:r>
    </w:p>
    <w:p w14:paraId="648341D7" w14:textId="77777777" w:rsidR="001350D3" w:rsidRPr="00C13012" w:rsidRDefault="001350D3" w:rsidP="004650FA">
      <w:pPr>
        <w:pStyle w:val="Nagwek2"/>
        <w:numPr>
          <w:ilvl w:val="0"/>
          <w:numId w:val="9"/>
        </w:numPr>
      </w:pPr>
      <w:r w:rsidRPr="00C13012">
        <w:t>oczywiste omyłki pisarskie,</w:t>
      </w:r>
    </w:p>
    <w:p w14:paraId="1A81C906" w14:textId="77777777" w:rsidR="001350D3" w:rsidRPr="00C13012" w:rsidRDefault="001350D3" w:rsidP="004650FA">
      <w:pPr>
        <w:pStyle w:val="Nagwek2"/>
        <w:numPr>
          <w:ilvl w:val="0"/>
          <w:numId w:val="9"/>
        </w:numPr>
      </w:pPr>
      <w:r w:rsidRPr="00C13012">
        <w:t>oczywiste omyłki rachunkowe, z uwzgl</w:t>
      </w:r>
      <w:r w:rsidRPr="00C13012">
        <w:rPr>
          <w:rFonts w:eastAsia="TimesNewRoman"/>
        </w:rPr>
        <w:t>ę</w:t>
      </w:r>
      <w:r w:rsidRPr="00C13012">
        <w:t>dnieniem konsekwencji rachunkowych dokonanych poprawek,</w:t>
      </w:r>
    </w:p>
    <w:p w14:paraId="00099E96" w14:textId="77777777" w:rsidR="001350D3" w:rsidRPr="00C13012" w:rsidRDefault="001350D3" w:rsidP="004650FA">
      <w:pPr>
        <w:pStyle w:val="Nagwek2"/>
        <w:numPr>
          <w:ilvl w:val="0"/>
          <w:numId w:val="9"/>
        </w:numPr>
      </w:pPr>
      <w:r w:rsidRPr="00C13012">
        <w:t xml:space="preserve">inne omyłki polegające na niezgodności oferty z dokumentami zamówienia, niepowodujące istotnych zmian w treści oferty </w:t>
      </w:r>
    </w:p>
    <w:p w14:paraId="0C1584D6" w14:textId="77777777" w:rsidR="001350D3" w:rsidRPr="00C13012" w:rsidRDefault="001350D3" w:rsidP="004650FA">
      <w:pPr>
        <w:pStyle w:val="Nagwek2"/>
        <w:numPr>
          <w:ilvl w:val="0"/>
          <w:numId w:val="0"/>
        </w:numPr>
        <w:ind w:left="680"/>
      </w:pPr>
      <w:r w:rsidRPr="00C13012">
        <w:t>- niezwłocznie zawiadamiaj</w:t>
      </w:r>
      <w:r w:rsidRPr="00C13012">
        <w:rPr>
          <w:rFonts w:eastAsia="TimesNewRoman"/>
        </w:rPr>
        <w:t>ą</w:t>
      </w:r>
      <w:r w:rsidRPr="00C13012">
        <w:t>c o tym Wykonawc</w:t>
      </w:r>
      <w:r w:rsidRPr="00C13012">
        <w:rPr>
          <w:rFonts w:eastAsia="TimesNewRoman"/>
        </w:rPr>
        <w:t>ę</w:t>
      </w:r>
      <w:r w:rsidRPr="00C13012">
        <w:t>, którego oferta została poprawiona.</w:t>
      </w:r>
    </w:p>
    <w:p w14:paraId="3095BCE4" w14:textId="77777777" w:rsidR="001350D3" w:rsidRPr="00C13012" w:rsidRDefault="001350D3" w:rsidP="004650FA">
      <w:pPr>
        <w:pStyle w:val="Nagwek2"/>
      </w:pPr>
      <w:r w:rsidRPr="00C13012">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C13012">
        <w:t>Pzp</w:t>
      </w:r>
      <w:proofErr w:type="spellEnd"/>
      <w:r w:rsidRPr="00C13012">
        <w:t>.</w:t>
      </w:r>
    </w:p>
    <w:p w14:paraId="7B7C5255" w14:textId="77777777" w:rsidR="001350D3" w:rsidRPr="00C13012" w:rsidRDefault="001350D3" w:rsidP="004650FA">
      <w:pPr>
        <w:pStyle w:val="Nagwek2"/>
      </w:pPr>
      <w:r w:rsidRPr="00C13012">
        <w:t>Obowiązek wykazania, że oferta nie zawiera rażąco niskiej ceny spoczywa na Wykonawcy.</w:t>
      </w:r>
    </w:p>
    <w:p w14:paraId="6B6F76E5" w14:textId="77777777" w:rsidR="001350D3" w:rsidRPr="00C13012" w:rsidRDefault="001350D3" w:rsidP="004650FA">
      <w:pPr>
        <w:pStyle w:val="Nagwek2"/>
      </w:pPr>
      <w:r w:rsidRPr="00C13012">
        <w:t>Zamawiający odrzuci ofertę Wykonawcy, który nie złożył wyjaśnień lub jeżeli dokonana ocena wyjaśnień wraz z dostarczonymi dowodami potwierdzi, że oferta zawiera rażąco niską cenę w stosunku do przedmiotu zamówienia.</w:t>
      </w:r>
    </w:p>
    <w:p w14:paraId="2E311E50" w14:textId="77777777" w:rsidR="001350D3" w:rsidRDefault="001350D3" w:rsidP="004650FA">
      <w:pPr>
        <w:pStyle w:val="Nagwek2"/>
      </w:pPr>
      <w:r w:rsidRPr="00C13012">
        <w:t>Zamawiający odrzuci ofertę Wykonawcy, który nie udzielił wyjaśnień w wyznaczonym terminie, lub jeżeli złożone wyjaśnienia wraz z dowodami nie uzasadniają rażąco niskiej ceny tej oferty.</w:t>
      </w:r>
    </w:p>
    <w:p w14:paraId="2A1DEFF4" w14:textId="77777777" w:rsidR="00A91FC7" w:rsidRPr="00C13012" w:rsidRDefault="00A91FC7" w:rsidP="00A91FC7">
      <w:pPr>
        <w:pStyle w:val="Nagwek1"/>
        <w:numPr>
          <w:ilvl w:val="0"/>
          <w:numId w:val="0"/>
        </w:numPr>
        <w:ind w:left="431" w:hanging="431"/>
      </w:pPr>
    </w:p>
    <w:p w14:paraId="2D64A4ED" w14:textId="77777777" w:rsidR="001350D3" w:rsidRPr="00C13012" w:rsidRDefault="001350D3" w:rsidP="00C13012">
      <w:pPr>
        <w:pStyle w:val="Nagwek1"/>
        <w:spacing w:line="276" w:lineRule="auto"/>
        <w:rPr>
          <w:rFonts w:ascii="Arial" w:hAnsi="Arial" w:cs="Arial"/>
        </w:rPr>
      </w:pPr>
      <w:bookmarkStart w:id="40" w:name="_Toc258314256"/>
      <w:r w:rsidRPr="00C13012">
        <w:rPr>
          <w:rFonts w:ascii="Arial" w:hAnsi="Arial" w:cs="Arial"/>
        </w:rPr>
        <w:lastRenderedPageBreak/>
        <w:t>UDZIELENIE ZAMÓWIENIA</w:t>
      </w:r>
      <w:bookmarkEnd w:id="40"/>
    </w:p>
    <w:p w14:paraId="0917E4FA" w14:textId="77777777" w:rsidR="001350D3" w:rsidRPr="00C13012" w:rsidRDefault="001350D3" w:rsidP="004650FA">
      <w:pPr>
        <w:pStyle w:val="Nagwek2"/>
      </w:pPr>
      <w:r w:rsidRPr="00C13012">
        <w:t>Zamawiający udzieli zamówienia Wykonawcy, którego oferta odpowiada wszystkim wymaganiom określonym w niniejszej SWZ i została oceniona jako najkorzystniejsza w oparciu o podane w niej kryteria oceny ofert.</w:t>
      </w:r>
    </w:p>
    <w:p w14:paraId="74B80C3B" w14:textId="5E7CCCA0" w:rsidR="001350D3" w:rsidRPr="00C13012" w:rsidRDefault="001350D3" w:rsidP="004650FA">
      <w:pPr>
        <w:pStyle w:val="Nagwek2"/>
        <w:rPr>
          <w:b/>
        </w:rPr>
      </w:pPr>
      <w:r w:rsidRPr="00C13012">
        <w:tab/>
        <w:t xml:space="preserve">Niezwłocznie po wyborze najkorzystniejszej oferty Zamawiający poinformuje równocześnie Wykonawców, którzy złożyli oferty, przekazując im informacje, o których mowa w art. 253 ust. 1 ustawy </w:t>
      </w:r>
      <w:proofErr w:type="spellStart"/>
      <w:r w:rsidRPr="00C13012">
        <w:t>Pzp</w:t>
      </w:r>
      <w:proofErr w:type="spellEnd"/>
      <w:r w:rsidRPr="00C13012">
        <w:t xml:space="preserve"> oraz udostępni je na stronie internetowej prowadzonego postępowania</w:t>
      </w:r>
      <w:r w:rsidR="00005AFE">
        <w:t>.</w:t>
      </w:r>
    </w:p>
    <w:p w14:paraId="53BA233A" w14:textId="77777777" w:rsidR="001350D3" w:rsidRPr="00C13012" w:rsidRDefault="001350D3" w:rsidP="004650FA">
      <w:pPr>
        <w:pStyle w:val="Nagwek2"/>
      </w:pPr>
      <w:r w:rsidRPr="00C13012">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6E64236" w14:textId="77777777" w:rsidR="001350D3" w:rsidRPr="00C13012" w:rsidRDefault="001350D3" w:rsidP="00C13012">
      <w:pPr>
        <w:pStyle w:val="Nagwek1"/>
        <w:spacing w:line="276" w:lineRule="auto"/>
        <w:rPr>
          <w:rFonts w:ascii="Arial" w:hAnsi="Arial" w:cs="Arial"/>
        </w:rPr>
      </w:pPr>
      <w:bookmarkStart w:id="41" w:name="_Toc258314257"/>
      <w:r w:rsidRPr="00C13012">
        <w:rPr>
          <w:rFonts w:ascii="Arial" w:hAnsi="Arial" w:cs="Arial"/>
        </w:rPr>
        <w:t>Informacje o formalno</w:t>
      </w:r>
      <w:r w:rsidRPr="00C13012">
        <w:rPr>
          <w:rFonts w:ascii="Arial" w:eastAsia="TimesNewRoman" w:hAnsi="Arial" w:cs="Arial"/>
        </w:rPr>
        <w:t>ś</w:t>
      </w:r>
      <w:r w:rsidRPr="00C13012">
        <w:rPr>
          <w:rFonts w:ascii="Arial" w:hAnsi="Arial" w:cs="Arial"/>
        </w:rPr>
        <w:t>ciach, jakie</w:t>
      </w:r>
      <w:r w:rsidRPr="00C13012">
        <w:rPr>
          <w:rFonts w:ascii="Arial" w:hAnsi="Arial" w:cs="Arial"/>
          <w:lang w:val="pl-PL"/>
        </w:rPr>
        <w:t xml:space="preserve"> muszą zostać dopełnione </w:t>
      </w:r>
      <w:r w:rsidRPr="00C13012">
        <w:rPr>
          <w:rFonts w:ascii="Arial" w:hAnsi="Arial" w:cs="Arial"/>
        </w:rPr>
        <w:t>po wyborze oferty w celu zawarcia umowy w sprawie zamówienia publicznego</w:t>
      </w:r>
      <w:bookmarkEnd w:id="41"/>
    </w:p>
    <w:p w14:paraId="6A86D8CC" w14:textId="77777777" w:rsidR="001350D3" w:rsidRPr="00C13012" w:rsidRDefault="001350D3" w:rsidP="004650FA">
      <w:pPr>
        <w:pStyle w:val="Nagwek2"/>
      </w:pPr>
      <w:r w:rsidRPr="00C13012">
        <w:t xml:space="preserve">Zamawiający zawrze umowę w sprawie zamówienia publicznego, w terminie i na zasadach określonych w art. 308 ust. 2 i 3 ustawy </w:t>
      </w:r>
      <w:proofErr w:type="spellStart"/>
      <w:r w:rsidRPr="00C13012">
        <w:t>Pzp</w:t>
      </w:r>
      <w:proofErr w:type="spellEnd"/>
      <w:r w:rsidRPr="00C13012">
        <w:t>.</w:t>
      </w:r>
    </w:p>
    <w:p w14:paraId="5237F961" w14:textId="77777777" w:rsidR="001350D3" w:rsidRPr="00C13012" w:rsidRDefault="001350D3" w:rsidP="004650FA">
      <w:pPr>
        <w:pStyle w:val="Nagwek2"/>
      </w:pPr>
      <w:r w:rsidRPr="00C13012">
        <w:t>Zamawiający poinformuje Wykonawcę, któremu zostanie udzielone zamówienie, o miejscu i terminie zawarcia umowy.</w:t>
      </w:r>
    </w:p>
    <w:p w14:paraId="4866CDF6" w14:textId="77777777" w:rsidR="001350D3" w:rsidRPr="00C13012" w:rsidRDefault="001350D3" w:rsidP="004650FA">
      <w:pPr>
        <w:pStyle w:val="Nagwek2"/>
      </w:pPr>
      <w:r w:rsidRPr="00C13012">
        <w:t>Przed zawarciem umowy Wykonawca, na wezwanie Zamawiającego, zobowiązany jest do podania wszelkich informacji niezbędnych do wypełnienia treści umowy.</w:t>
      </w:r>
    </w:p>
    <w:p w14:paraId="2AF83A66" w14:textId="77777777" w:rsidR="001350D3" w:rsidRPr="00C13012" w:rsidRDefault="001350D3" w:rsidP="004650FA">
      <w:pPr>
        <w:pStyle w:val="Nagwek2"/>
      </w:pPr>
      <w:r w:rsidRPr="00C13012">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0FE52157" w14:textId="77777777" w:rsidR="001350D3" w:rsidRPr="00C13012" w:rsidRDefault="001350D3" w:rsidP="004650FA">
      <w:pPr>
        <w:pStyle w:val="Nagwek2"/>
      </w:pPr>
      <w:r w:rsidRPr="00C13012">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C13012">
        <w:t>Pzp</w:t>
      </w:r>
      <w:proofErr w:type="spellEnd"/>
      <w:r w:rsidRPr="00C13012">
        <w:t>.</w:t>
      </w:r>
    </w:p>
    <w:p w14:paraId="643CC89E" w14:textId="77777777" w:rsidR="001350D3" w:rsidRPr="00C13012" w:rsidRDefault="001350D3" w:rsidP="00C13012">
      <w:pPr>
        <w:pStyle w:val="Nagwek1"/>
        <w:spacing w:line="276" w:lineRule="auto"/>
        <w:rPr>
          <w:rFonts w:ascii="Arial" w:hAnsi="Arial" w:cs="Arial"/>
        </w:rPr>
      </w:pPr>
      <w:bookmarkStart w:id="42" w:name="_Toc258314258"/>
      <w:r w:rsidRPr="00C13012">
        <w:rPr>
          <w:rFonts w:ascii="Arial" w:hAnsi="Arial" w:cs="Arial"/>
        </w:rPr>
        <w:t>Wymagania dotycz</w:t>
      </w:r>
      <w:r w:rsidRPr="00C13012">
        <w:rPr>
          <w:rFonts w:ascii="Arial" w:eastAsia="TimesNewRoman" w:hAnsi="Arial" w:cs="Arial"/>
        </w:rPr>
        <w:t>ą</w:t>
      </w:r>
      <w:r w:rsidRPr="00C13012">
        <w:rPr>
          <w:rFonts w:ascii="Arial" w:hAnsi="Arial" w:cs="Arial"/>
        </w:rPr>
        <w:t>ce zabezpieczenia nale</w:t>
      </w:r>
      <w:r w:rsidRPr="00C13012">
        <w:rPr>
          <w:rFonts w:ascii="Arial" w:eastAsia="TimesNewRoman" w:hAnsi="Arial" w:cs="Arial"/>
        </w:rPr>
        <w:t>ż</w:t>
      </w:r>
      <w:r w:rsidRPr="00C13012">
        <w:rPr>
          <w:rFonts w:ascii="Arial" w:hAnsi="Arial" w:cs="Arial"/>
        </w:rPr>
        <w:t>ytego wykonania umowy</w:t>
      </w:r>
      <w:bookmarkEnd w:id="42"/>
    </w:p>
    <w:p w14:paraId="0AE93037" w14:textId="77777777" w:rsidR="001350D3" w:rsidRPr="00C13012" w:rsidRDefault="00026169" w:rsidP="004650FA">
      <w:pPr>
        <w:pStyle w:val="Nagwek2"/>
      </w:pPr>
      <w:r w:rsidRPr="00C13012">
        <w:t>W danym postępowaniu wniesienie zabezpieczenie należytego wykonania umowy nie jest wymagane.</w:t>
      </w:r>
    </w:p>
    <w:p w14:paraId="2EEB6727" w14:textId="77777777" w:rsidR="001350D3" w:rsidRPr="00C13012" w:rsidRDefault="001350D3" w:rsidP="00C13012">
      <w:pPr>
        <w:pStyle w:val="Nagwek1"/>
        <w:spacing w:line="276" w:lineRule="auto"/>
        <w:rPr>
          <w:rFonts w:ascii="Arial" w:hAnsi="Arial" w:cs="Arial"/>
        </w:rPr>
      </w:pPr>
      <w:bookmarkStart w:id="43" w:name="_Toc258314259"/>
      <w:r w:rsidRPr="00C13012">
        <w:rPr>
          <w:rFonts w:ascii="Arial" w:hAnsi="Arial" w:cs="Arial"/>
          <w:lang w:val="pl-PL"/>
        </w:rPr>
        <w:t xml:space="preserve">projektowane postanowienia </w:t>
      </w:r>
      <w:r w:rsidRPr="00C13012">
        <w:rPr>
          <w:rFonts w:ascii="Arial" w:hAnsi="Arial" w:cs="Arial"/>
        </w:rPr>
        <w:t xml:space="preserve">umowy w sprawie zamówienia publicznego, </w:t>
      </w:r>
      <w:r w:rsidRPr="00C13012">
        <w:rPr>
          <w:rFonts w:ascii="Arial" w:hAnsi="Arial" w:cs="Arial"/>
          <w:lang w:val="pl-PL"/>
        </w:rPr>
        <w:t xml:space="preserve">które zostaną wprowadzone do umowy w </w:t>
      </w:r>
      <w:r w:rsidRPr="00C13012">
        <w:rPr>
          <w:rFonts w:ascii="Arial" w:hAnsi="Arial" w:cs="Arial"/>
        </w:rPr>
        <w:t>sprawie zamówienia publicznego</w:t>
      </w:r>
      <w:bookmarkEnd w:id="43"/>
    </w:p>
    <w:p w14:paraId="17E10D5A" w14:textId="77777777" w:rsidR="001350D3" w:rsidRPr="00C13012" w:rsidRDefault="001350D3" w:rsidP="004650FA">
      <w:pPr>
        <w:pStyle w:val="Nagwek2"/>
      </w:pPr>
      <w:r w:rsidRPr="00C13012">
        <w:t xml:space="preserve">Wzór umowy stanowi załącznik do niniejszej SWZ. </w:t>
      </w:r>
    </w:p>
    <w:p w14:paraId="2FC9E26E" w14:textId="77777777" w:rsidR="001350D3" w:rsidRPr="00C13012" w:rsidRDefault="00026169" w:rsidP="004650FA">
      <w:pPr>
        <w:pStyle w:val="Nagwek2"/>
        <w:numPr>
          <w:ilvl w:val="0"/>
          <w:numId w:val="0"/>
        </w:numPr>
        <w:ind w:left="680"/>
      </w:pPr>
      <w:r w:rsidRPr="00C13012">
        <w:lastRenderedPageBreak/>
        <w:t xml:space="preserve">Zakazuje się istotnych zmian postanowień zawartej umowy w stosunku do treści oferty, na podstawie której dokonano wyboru Wykonawcy. </w:t>
      </w:r>
    </w:p>
    <w:p w14:paraId="6F005A4B" w14:textId="77777777" w:rsidR="001350D3" w:rsidRPr="00C13012" w:rsidRDefault="001350D3" w:rsidP="00C13012">
      <w:pPr>
        <w:pStyle w:val="Nagwek1"/>
        <w:spacing w:line="276" w:lineRule="auto"/>
        <w:rPr>
          <w:rFonts w:ascii="Arial" w:hAnsi="Arial" w:cs="Arial"/>
        </w:rPr>
      </w:pPr>
      <w:bookmarkStart w:id="44" w:name="_Toc258314260"/>
      <w:r w:rsidRPr="00C13012">
        <w:rPr>
          <w:rFonts w:ascii="Arial" w:hAnsi="Arial" w:cs="Arial"/>
        </w:rPr>
        <w:t xml:space="preserve">Pouczenie o </w:t>
      </w:r>
      <w:r w:rsidRPr="00C13012">
        <w:rPr>
          <w:rFonts w:ascii="Arial" w:eastAsia="TimesNewRoman" w:hAnsi="Arial" w:cs="Arial"/>
        </w:rPr>
        <w:t>ś</w:t>
      </w:r>
      <w:r w:rsidRPr="00C13012">
        <w:rPr>
          <w:rFonts w:ascii="Arial" w:hAnsi="Arial" w:cs="Arial"/>
        </w:rPr>
        <w:t>rodkach ochrony prawnej przysługuj</w:t>
      </w:r>
      <w:r w:rsidRPr="00C13012">
        <w:rPr>
          <w:rFonts w:ascii="Arial" w:eastAsia="TimesNewRoman" w:hAnsi="Arial" w:cs="Arial"/>
        </w:rPr>
        <w:t>ą</w:t>
      </w:r>
      <w:r w:rsidRPr="00C13012">
        <w:rPr>
          <w:rFonts w:ascii="Arial" w:hAnsi="Arial" w:cs="Arial"/>
        </w:rPr>
        <w:t>cych Wykonawcy</w:t>
      </w:r>
      <w:bookmarkEnd w:id="44"/>
    </w:p>
    <w:p w14:paraId="7B94E242" w14:textId="77777777" w:rsidR="001350D3" w:rsidRPr="00C13012" w:rsidRDefault="001350D3" w:rsidP="004650FA">
      <w:pPr>
        <w:pStyle w:val="Nagwek2"/>
        <w:numPr>
          <w:ilvl w:val="0"/>
          <w:numId w:val="0"/>
        </w:numPr>
        <w:ind w:left="431"/>
      </w:pPr>
      <w:r w:rsidRPr="00C13012">
        <w:t xml:space="preserve">Wykonawcom, a także innemu podmiotowi, jeżeli ma lub miał interes w uzyskaniu zamówienia oraz poniósł lub może ponieść szkodę w wyniku naruszenia przez zamawiającego przepisów ustawy </w:t>
      </w:r>
      <w:proofErr w:type="spellStart"/>
      <w:r w:rsidRPr="00C13012">
        <w:t>Pzp</w:t>
      </w:r>
      <w:proofErr w:type="spellEnd"/>
      <w:r w:rsidRPr="00C13012">
        <w:t xml:space="preserve">, przysługują środki ochrony prawnej na zasadach przewidzianych w art. 505 – 590 ustawy </w:t>
      </w:r>
      <w:proofErr w:type="spellStart"/>
      <w:r w:rsidRPr="00C13012">
        <w:t>Pzp</w:t>
      </w:r>
      <w:proofErr w:type="spellEnd"/>
      <w:r w:rsidRPr="00C13012">
        <w:t>.</w:t>
      </w:r>
    </w:p>
    <w:p w14:paraId="19B8F74A" w14:textId="77777777" w:rsidR="001350D3" w:rsidRPr="00C13012" w:rsidRDefault="004A6581" w:rsidP="00C13012">
      <w:pPr>
        <w:pStyle w:val="Nagwek1"/>
        <w:spacing w:line="276" w:lineRule="auto"/>
        <w:rPr>
          <w:rFonts w:ascii="Arial" w:hAnsi="Arial" w:cs="Arial"/>
        </w:rPr>
      </w:pPr>
      <w:r w:rsidRPr="00C13012">
        <w:rPr>
          <w:rFonts w:ascii="Arial" w:hAnsi="Arial" w:cs="Arial"/>
        </w:rPr>
        <w:t>Aukcja elektroniczna</w:t>
      </w:r>
      <w:r>
        <w:rPr>
          <w:rFonts w:ascii="Arial" w:hAnsi="Arial" w:cs="Arial"/>
          <w:lang w:val="pl-PL"/>
        </w:rPr>
        <w:t xml:space="preserve">, </w:t>
      </w:r>
      <w:r>
        <w:rPr>
          <w:rFonts w:ascii="Arial" w:hAnsi="Arial" w:cs="Arial"/>
        </w:rPr>
        <w:t>DYNAMICZNY SYSTEM ZAKUPÓW, UMOWA RAMOWA</w:t>
      </w:r>
    </w:p>
    <w:p w14:paraId="67F3885B" w14:textId="77777777" w:rsidR="004A6581" w:rsidRDefault="004A6581" w:rsidP="004650FA">
      <w:pPr>
        <w:pStyle w:val="Nagwek2"/>
      </w:pPr>
      <w:r w:rsidRPr="008C1927">
        <w:t xml:space="preserve">Zamawiający nie przewiduje przeprowadzenia aukcji elektronicznej, o której mowa w art. 308 ust. 1 ustawy </w:t>
      </w:r>
      <w:proofErr w:type="spellStart"/>
      <w:r w:rsidRPr="008C1927">
        <w:t>Pzp</w:t>
      </w:r>
      <w:proofErr w:type="spellEnd"/>
      <w:r w:rsidRPr="008C1927">
        <w:t>.</w:t>
      </w:r>
    </w:p>
    <w:p w14:paraId="04C2E6ED" w14:textId="77777777" w:rsidR="004A6581" w:rsidRDefault="004A6581" w:rsidP="004650FA">
      <w:pPr>
        <w:pStyle w:val="Nagwek2"/>
      </w:pPr>
      <w:r>
        <w:t>W postępowaniu nie jest przewidziane ustanowienie dynamicznego systemu zakupów.</w:t>
      </w:r>
    </w:p>
    <w:p w14:paraId="4421B9BC" w14:textId="77777777" w:rsidR="001350D3" w:rsidRDefault="004A6581" w:rsidP="004650FA">
      <w:pPr>
        <w:pStyle w:val="Nagwek2"/>
      </w:pPr>
      <w:r>
        <w:t>W postępowaniu nie jest przewidziane zawarcie umowy ramowej</w:t>
      </w:r>
      <w:r w:rsidR="001350D3" w:rsidRPr="00C13012">
        <w:t>.</w:t>
      </w:r>
    </w:p>
    <w:p w14:paraId="06610726" w14:textId="77777777" w:rsidR="009E3358" w:rsidRPr="00C13012" w:rsidRDefault="009E3358" w:rsidP="004650FA">
      <w:pPr>
        <w:pStyle w:val="Nagwek2"/>
        <w:numPr>
          <w:ilvl w:val="0"/>
          <w:numId w:val="0"/>
        </w:numPr>
        <w:ind w:left="680"/>
      </w:pPr>
    </w:p>
    <w:p w14:paraId="5CDF3E82" w14:textId="77777777" w:rsidR="001350D3" w:rsidRDefault="001350D3" w:rsidP="00C13012">
      <w:pPr>
        <w:pStyle w:val="Nagwek1"/>
        <w:spacing w:line="276" w:lineRule="auto"/>
        <w:rPr>
          <w:rFonts w:ascii="Arial" w:hAnsi="Arial" w:cs="Arial"/>
          <w:lang w:val="pl-PL"/>
        </w:rPr>
      </w:pPr>
      <w:r w:rsidRPr="00C13012">
        <w:rPr>
          <w:rFonts w:ascii="Arial" w:hAnsi="Arial" w:cs="Arial"/>
          <w:lang w:val="pl-PL"/>
        </w:rPr>
        <w:t>Ochrona danych osobowych</w:t>
      </w:r>
    </w:p>
    <w:p w14:paraId="1B507651" w14:textId="1D72CEDF" w:rsidR="009E3358" w:rsidRPr="009E3358" w:rsidRDefault="009E3358" w:rsidP="009E3358">
      <w:pPr>
        <w:widowControl w:val="0"/>
        <w:numPr>
          <w:ilvl w:val="3"/>
          <w:numId w:val="30"/>
        </w:numPr>
        <w:tabs>
          <w:tab w:val="num" w:pos="426"/>
        </w:tabs>
        <w:autoSpaceDE w:val="0"/>
        <w:autoSpaceDN w:val="0"/>
        <w:adjustRightInd w:val="0"/>
        <w:ind w:left="426" w:hanging="426"/>
        <w:jc w:val="both"/>
        <w:rPr>
          <w:rFonts w:ascii="Arial" w:hAnsi="Arial" w:cs="Arial"/>
        </w:rPr>
      </w:pPr>
      <w:r w:rsidRPr="009E3358">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ustawy z dnia 10 maja 2018 r.</w:t>
      </w:r>
      <w:r>
        <w:rPr>
          <w:rFonts w:ascii="Arial" w:hAnsi="Arial" w:cs="Arial"/>
        </w:rPr>
        <w:t xml:space="preserve"> </w:t>
      </w:r>
      <w:r w:rsidRPr="009E3358">
        <w:rPr>
          <w:rFonts w:ascii="Arial" w:hAnsi="Arial" w:cs="Arial"/>
        </w:rPr>
        <w:t xml:space="preserve">o ochronie danych osobowych (Dz.U.2018, poz. 1000) informuję, że: </w:t>
      </w:r>
    </w:p>
    <w:p w14:paraId="78D7C0D0" w14:textId="77777777" w:rsidR="009E3358" w:rsidRPr="009E3358" w:rsidRDefault="009E3358" w:rsidP="009E3358">
      <w:pPr>
        <w:pStyle w:val="Akapitzlist"/>
        <w:numPr>
          <w:ilvl w:val="0"/>
          <w:numId w:val="31"/>
        </w:numPr>
        <w:spacing w:after="0" w:line="276" w:lineRule="auto"/>
        <w:rPr>
          <w:rFonts w:ascii="Arial" w:hAnsi="Arial" w:cs="Arial"/>
          <w:sz w:val="24"/>
          <w:szCs w:val="24"/>
        </w:rPr>
      </w:pPr>
      <w:r w:rsidRPr="009E3358">
        <w:rPr>
          <w:rFonts w:ascii="Arial" w:hAnsi="Arial" w:cs="Arial"/>
          <w:sz w:val="24"/>
          <w:szCs w:val="24"/>
        </w:rPr>
        <w:t xml:space="preserve">Administratorem Pani/Pana danych osobowych jest Powiatowe Centrum Pomocy Rodzinie w Słupcy reprezentowane przez Dyrektora, z siedzibą w Słupcy przy ul. Wojska Polskiego 13, 62-400 Słupca, dane kontaktowe: numer telefonu 61 200 29 29, adres email: sekretariat@pcprslupca.pl. </w:t>
      </w:r>
    </w:p>
    <w:p w14:paraId="080CDF08" w14:textId="77777777" w:rsidR="009E3358" w:rsidRPr="009E3358" w:rsidRDefault="009E3358" w:rsidP="009E3358">
      <w:pPr>
        <w:widowControl w:val="0"/>
        <w:numPr>
          <w:ilvl w:val="0"/>
          <w:numId w:val="31"/>
        </w:numPr>
        <w:autoSpaceDE w:val="0"/>
        <w:autoSpaceDN w:val="0"/>
        <w:adjustRightInd w:val="0"/>
        <w:jc w:val="both"/>
        <w:rPr>
          <w:rFonts w:ascii="Arial" w:hAnsi="Arial" w:cs="Arial"/>
        </w:rPr>
      </w:pPr>
      <w:r w:rsidRPr="009E3358">
        <w:rPr>
          <w:rFonts w:ascii="Arial" w:hAnsi="Arial" w:cs="Arial"/>
        </w:rPr>
        <w:t xml:space="preserve">W razie </w:t>
      </w:r>
      <w:r w:rsidRPr="00A22300">
        <w:rPr>
          <w:rFonts w:ascii="Arial" w:hAnsi="Arial" w:cs="Arial"/>
        </w:rPr>
        <w:t xml:space="preserve">pytań związanych z przetwarzaniem Pani/Pana danych osobowych można skontaktować się z Inspektorem Ochrony Danych w Powiatowym Centrum Pomocy Rodzinie w Słupcy. pocztą elektroniczną pod adresem e-mail: </w:t>
      </w:r>
      <w:hyperlink r:id="rId15" w:history="1">
        <w:proofErr w:type="spellStart"/>
        <w:r w:rsidRPr="00A22300">
          <w:rPr>
            <w:rStyle w:val="Hipercze"/>
            <w:rFonts w:ascii="Arial" w:hAnsi="Arial" w:cs="Arial"/>
            <w:color w:val="auto"/>
          </w:rPr>
          <w:t>iod@pcprslupca</w:t>
        </w:r>
        <w:proofErr w:type="spellEnd"/>
      </w:hyperlink>
      <w:r w:rsidRPr="00A22300">
        <w:rPr>
          <w:rFonts w:ascii="Arial" w:hAnsi="Arial" w:cs="Arial"/>
        </w:rPr>
        <w:t xml:space="preserve"> lub pisemnie na adres: Powiatowe Centrum Pomocy Rodzinie w Słupcy, ul. Wojska Polskiego </w:t>
      </w:r>
      <w:r w:rsidRPr="009E3358">
        <w:rPr>
          <w:rFonts w:ascii="Arial" w:hAnsi="Arial" w:cs="Arial"/>
        </w:rPr>
        <w:t>13, 62-400 Słupca.</w:t>
      </w:r>
    </w:p>
    <w:p w14:paraId="70D4E5EF" w14:textId="77777777" w:rsidR="009E3358" w:rsidRPr="009E3358" w:rsidRDefault="009E3358" w:rsidP="009E3358">
      <w:pPr>
        <w:pStyle w:val="Akapitzlist"/>
        <w:numPr>
          <w:ilvl w:val="3"/>
          <w:numId w:val="30"/>
        </w:numPr>
        <w:tabs>
          <w:tab w:val="num" w:pos="284"/>
        </w:tabs>
        <w:spacing w:after="0" w:line="240" w:lineRule="auto"/>
        <w:ind w:left="284" w:hanging="284"/>
        <w:jc w:val="both"/>
        <w:rPr>
          <w:rFonts w:ascii="Arial" w:hAnsi="Arial" w:cs="Arial"/>
          <w:sz w:val="24"/>
          <w:szCs w:val="24"/>
        </w:rPr>
      </w:pPr>
      <w:r w:rsidRPr="009E3358">
        <w:rPr>
          <w:rFonts w:ascii="Arial" w:hAnsi="Arial" w:cs="Arial"/>
          <w:sz w:val="24"/>
          <w:szCs w:val="24"/>
        </w:rPr>
        <w:t>Na warunkach określonych niniejszą Umową Zamawiający (Administrator) powierza Wykonawcy (Przetwarzającemu) przetwarzanie danych osobowych uczestników projektu wraz z otoczeniem obejmujących następujące dane: imię i nazwisko, płeć, data urodzenia, numer PESEL lub inny nr identyfikacyjny, dane adresowe, dane kontaktowe.</w:t>
      </w:r>
    </w:p>
    <w:p w14:paraId="3285EC39" w14:textId="77777777" w:rsidR="009E3358" w:rsidRPr="009E3358" w:rsidRDefault="009E3358" w:rsidP="009E3358">
      <w:pPr>
        <w:pStyle w:val="Akapitzlist"/>
        <w:numPr>
          <w:ilvl w:val="3"/>
          <w:numId w:val="30"/>
        </w:numPr>
        <w:tabs>
          <w:tab w:val="num" w:pos="284"/>
        </w:tabs>
        <w:spacing w:after="0" w:line="240" w:lineRule="auto"/>
        <w:ind w:left="284" w:hanging="284"/>
        <w:jc w:val="both"/>
        <w:rPr>
          <w:rFonts w:ascii="Arial" w:hAnsi="Arial" w:cs="Arial"/>
          <w:sz w:val="24"/>
          <w:szCs w:val="24"/>
        </w:rPr>
      </w:pPr>
      <w:r w:rsidRPr="009E3358">
        <w:rPr>
          <w:rFonts w:ascii="Arial" w:hAnsi="Arial" w:cs="Arial"/>
          <w:sz w:val="24"/>
          <w:szCs w:val="24"/>
        </w:rPr>
        <w:t xml:space="preserve">Dane osobowe będą przetwarzane w następującym zakresie: zbieranie, organizowanie, utrwalanie, porządkowanie, przechowywanie, opracowywanie, modyfikowanie, zmienianie, pobieranie, przeglądanie, wykorzystywanie, przesyłanie, </w:t>
      </w:r>
      <w:r w:rsidRPr="009E3358">
        <w:rPr>
          <w:rFonts w:ascii="Arial" w:hAnsi="Arial" w:cs="Arial"/>
          <w:sz w:val="24"/>
          <w:szCs w:val="24"/>
        </w:rPr>
        <w:lastRenderedPageBreak/>
        <w:t>udostępnianie, usuwanie lub niszczenie. Przetwarzanie będzie wykonywane w formie papierowej oraz elektronicznej.</w:t>
      </w:r>
    </w:p>
    <w:p w14:paraId="56C41DD9" w14:textId="77777777" w:rsidR="009E3358" w:rsidRPr="009E3358" w:rsidRDefault="009E3358" w:rsidP="009E3358">
      <w:pPr>
        <w:pStyle w:val="Akapitzlist"/>
        <w:numPr>
          <w:ilvl w:val="3"/>
          <w:numId w:val="30"/>
        </w:numPr>
        <w:tabs>
          <w:tab w:val="num" w:pos="284"/>
        </w:tabs>
        <w:spacing w:after="0" w:line="240" w:lineRule="auto"/>
        <w:ind w:left="284" w:hanging="284"/>
        <w:jc w:val="both"/>
        <w:rPr>
          <w:rFonts w:ascii="Arial" w:hAnsi="Arial" w:cs="Arial"/>
          <w:sz w:val="24"/>
          <w:szCs w:val="24"/>
        </w:rPr>
      </w:pPr>
      <w:r w:rsidRPr="009E3358">
        <w:rPr>
          <w:rFonts w:ascii="Arial" w:hAnsi="Arial" w:cs="Arial"/>
          <w:sz w:val="24"/>
          <w:szCs w:val="24"/>
        </w:rPr>
        <w:t xml:space="preserve"> Wykonawca przetwarza dane osobowe zgodnie z obowiązującymi przepisami prawa oraz wytycznymi właściwego organu wiążącymi strony na podstawie odrębnych przepisów, wyłącznie w zakresie niezbędnym dla realizacji usługi, o której mowa w § 1 Umowy.  </w:t>
      </w:r>
    </w:p>
    <w:p w14:paraId="3CB9F130" w14:textId="77777777" w:rsidR="009E3358" w:rsidRPr="009E3358" w:rsidRDefault="009E3358" w:rsidP="009E3358">
      <w:pPr>
        <w:pStyle w:val="Akapitzlist"/>
        <w:numPr>
          <w:ilvl w:val="3"/>
          <w:numId w:val="30"/>
        </w:numPr>
        <w:tabs>
          <w:tab w:val="num" w:pos="284"/>
        </w:tabs>
        <w:spacing w:after="0" w:line="240" w:lineRule="auto"/>
        <w:ind w:left="284" w:hanging="284"/>
        <w:jc w:val="both"/>
        <w:rPr>
          <w:rFonts w:ascii="Arial" w:hAnsi="Arial" w:cs="Arial"/>
          <w:sz w:val="24"/>
          <w:szCs w:val="24"/>
        </w:rPr>
      </w:pPr>
      <w:r w:rsidRPr="009E3358">
        <w:rPr>
          <w:rFonts w:ascii="Arial" w:hAnsi="Arial" w:cs="Arial"/>
          <w:sz w:val="24"/>
          <w:szCs w:val="24"/>
        </w:rPr>
        <w:t xml:space="preserve">Wykonawca zapewnia wystarczające gwarancje wdrożenia odpowiednich środków technicznych i organizacyjnych, by przetwarzanie spełniało wymogi RODO. Na żądanie Zamawiającego  Wykonawca okaże mu dowody potwierdzające, iż Wykonawca zapewnia wystarczające gwarancje wdrożenia odpowiednich środków technicznych </w:t>
      </w:r>
      <w:r w:rsidRPr="009E3358">
        <w:rPr>
          <w:rFonts w:ascii="Arial" w:hAnsi="Arial" w:cs="Arial"/>
          <w:sz w:val="24"/>
          <w:szCs w:val="24"/>
        </w:rPr>
        <w:br/>
        <w:t>i organizacyjnych, by przetwarzanie spełniało wymogi RODO i chroniło prawa osób, których dane dotyczą.</w:t>
      </w:r>
    </w:p>
    <w:p w14:paraId="446692BB" w14:textId="77777777" w:rsidR="009E3358" w:rsidRPr="009E3358" w:rsidRDefault="009E3358" w:rsidP="009E3358">
      <w:pPr>
        <w:pStyle w:val="Akapitzlist"/>
        <w:numPr>
          <w:ilvl w:val="3"/>
          <w:numId w:val="30"/>
        </w:numPr>
        <w:tabs>
          <w:tab w:val="num" w:pos="284"/>
        </w:tabs>
        <w:spacing w:after="0" w:line="240" w:lineRule="auto"/>
        <w:ind w:left="284" w:hanging="284"/>
        <w:jc w:val="both"/>
        <w:rPr>
          <w:rFonts w:ascii="Arial" w:hAnsi="Arial" w:cs="Arial"/>
          <w:sz w:val="24"/>
          <w:szCs w:val="24"/>
        </w:rPr>
      </w:pPr>
      <w:r w:rsidRPr="009E3358">
        <w:rPr>
          <w:rFonts w:ascii="Arial" w:hAnsi="Arial" w:cs="Arial"/>
          <w:sz w:val="24"/>
          <w:szCs w:val="24"/>
        </w:rPr>
        <w:t>Wykonawca  może  powierzyć do dalszego przetwarzania dane osobowe, wyłącznie podmiotom świadczącym na jego rzecz usługi w związku z realizacją Projektu, jeżeli zapewniają one wdrożenie odpowiednich środków technicznych i organizacyjnych zgodnie z zapisami RODO, chroniące prawa osób, których dane dotyczą, o czym informuje Zamawiającego.</w:t>
      </w:r>
    </w:p>
    <w:p w14:paraId="2E17F709" w14:textId="77777777" w:rsidR="009E3358" w:rsidRPr="009E3358" w:rsidRDefault="009E3358" w:rsidP="009E3358">
      <w:pPr>
        <w:pStyle w:val="Akapitzlist"/>
        <w:numPr>
          <w:ilvl w:val="3"/>
          <w:numId w:val="30"/>
        </w:numPr>
        <w:tabs>
          <w:tab w:val="num" w:pos="284"/>
        </w:tabs>
        <w:spacing w:after="0" w:line="240" w:lineRule="auto"/>
        <w:ind w:left="284" w:hanging="284"/>
        <w:jc w:val="both"/>
        <w:rPr>
          <w:rFonts w:ascii="Arial" w:hAnsi="Arial" w:cs="Arial"/>
          <w:sz w:val="24"/>
          <w:szCs w:val="24"/>
        </w:rPr>
      </w:pPr>
      <w:r w:rsidRPr="009E3358">
        <w:rPr>
          <w:rFonts w:ascii="Arial" w:hAnsi="Arial" w:cs="Arial"/>
          <w:sz w:val="24"/>
          <w:szCs w:val="24"/>
        </w:rPr>
        <w:t xml:space="preserve">Wykonawca zobowiązuje podmiot, o którym mowa w ust. 6 do: </w:t>
      </w:r>
    </w:p>
    <w:p w14:paraId="686CEBB5" w14:textId="77777777" w:rsidR="009E3358" w:rsidRPr="009E3358" w:rsidRDefault="009E3358" w:rsidP="009E3358">
      <w:pPr>
        <w:ind w:left="567" w:hanging="283"/>
        <w:jc w:val="both"/>
        <w:rPr>
          <w:rFonts w:ascii="Arial" w:hAnsi="Arial" w:cs="Arial"/>
        </w:rPr>
      </w:pPr>
      <w:r w:rsidRPr="009E3358">
        <w:rPr>
          <w:rFonts w:ascii="Arial" w:hAnsi="Arial" w:cs="Arial"/>
        </w:rPr>
        <w:t xml:space="preserve">1) zapewnienia środków technicznych i organizacyjnych zgodnie z RODO, </w:t>
      </w:r>
      <w:r w:rsidRPr="009E3358">
        <w:rPr>
          <w:rFonts w:ascii="Arial" w:hAnsi="Arial" w:cs="Arial"/>
        </w:rPr>
        <w:br/>
        <w:t xml:space="preserve">w szczególności art. 32 ust. 1 RODO; </w:t>
      </w:r>
    </w:p>
    <w:p w14:paraId="359B7DFC" w14:textId="77777777" w:rsidR="009E3358" w:rsidRPr="009E3358" w:rsidRDefault="009E3358" w:rsidP="009E3358">
      <w:pPr>
        <w:ind w:left="567" w:hanging="283"/>
        <w:jc w:val="both"/>
        <w:rPr>
          <w:rFonts w:ascii="Arial" w:hAnsi="Arial" w:cs="Arial"/>
        </w:rPr>
      </w:pPr>
      <w:r w:rsidRPr="009E3358">
        <w:rPr>
          <w:rFonts w:ascii="Arial" w:hAnsi="Arial" w:cs="Arial"/>
        </w:rPr>
        <w:t xml:space="preserve">2) poddania się kontroli w zakresie wykonywania obowiązków związanych </w:t>
      </w:r>
      <w:r w:rsidRPr="009E3358">
        <w:rPr>
          <w:rFonts w:ascii="Arial" w:hAnsi="Arial" w:cs="Arial"/>
        </w:rPr>
        <w:br/>
        <w:t xml:space="preserve">z powierzeniem przetwarzania danych osobowych; </w:t>
      </w:r>
    </w:p>
    <w:p w14:paraId="293CF05C" w14:textId="77777777" w:rsidR="009E3358" w:rsidRPr="009E3358" w:rsidRDefault="009E3358" w:rsidP="009E3358">
      <w:pPr>
        <w:ind w:left="567" w:hanging="283"/>
        <w:jc w:val="both"/>
        <w:rPr>
          <w:rFonts w:ascii="Arial" w:hAnsi="Arial" w:cs="Arial"/>
        </w:rPr>
      </w:pPr>
      <w:r w:rsidRPr="009E3358">
        <w:rPr>
          <w:rFonts w:ascii="Arial" w:hAnsi="Arial" w:cs="Arial"/>
        </w:rPr>
        <w:t xml:space="preserve">3) stosowania się do zaleceń dotyczących poprawy jakości zabezpieczenia powierzonych </w:t>
      </w:r>
      <w:r w:rsidRPr="009E3358">
        <w:rPr>
          <w:rFonts w:ascii="Arial" w:hAnsi="Arial" w:cs="Arial"/>
        </w:rPr>
        <w:br/>
        <w:t xml:space="preserve">do przetwarzania danych osobowych oraz sposobu ich przetwarzania, sporządzonych </w:t>
      </w:r>
      <w:r w:rsidRPr="009E3358">
        <w:rPr>
          <w:rFonts w:ascii="Arial" w:hAnsi="Arial" w:cs="Arial"/>
        </w:rPr>
        <w:br/>
        <w:t xml:space="preserve">w wyniku kontroli. </w:t>
      </w:r>
    </w:p>
    <w:p w14:paraId="21DDBBA9" w14:textId="77777777" w:rsidR="009E3358" w:rsidRPr="009E3358" w:rsidRDefault="009E3358" w:rsidP="009E3358">
      <w:pPr>
        <w:pStyle w:val="Akapitzlist"/>
        <w:numPr>
          <w:ilvl w:val="3"/>
          <w:numId w:val="30"/>
        </w:numPr>
        <w:tabs>
          <w:tab w:val="num" w:pos="284"/>
        </w:tabs>
        <w:spacing w:after="0" w:line="240" w:lineRule="auto"/>
        <w:ind w:left="284" w:hanging="284"/>
        <w:jc w:val="both"/>
        <w:rPr>
          <w:rFonts w:ascii="Arial" w:hAnsi="Arial" w:cs="Arial"/>
          <w:sz w:val="24"/>
          <w:szCs w:val="24"/>
        </w:rPr>
      </w:pPr>
      <w:r w:rsidRPr="009E3358">
        <w:rPr>
          <w:rFonts w:ascii="Arial" w:hAnsi="Arial" w:cs="Arial"/>
          <w:sz w:val="24"/>
          <w:szCs w:val="24"/>
        </w:rPr>
        <w:t>Zakres danych osobowych powierzanych do przetwarzania przez Wykonawcę podmiotom, o których mowa w ust. 6, powinien być każdorazowo dostosowany do celu ich powierzenia, przy czym zakres nie może być szerszy niż zakres określony w ust. 2.</w:t>
      </w:r>
    </w:p>
    <w:p w14:paraId="52750BC0" w14:textId="77777777" w:rsidR="009E3358" w:rsidRPr="009E3358" w:rsidRDefault="009E3358" w:rsidP="009E3358">
      <w:pPr>
        <w:pStyle w:val="Akapitzlist"/>
        <w:numPr>
          <w:ilvl w:val="3"/>
          <w:numId w:val="30"/>
        </w:numPr>
        <w:tabs>
          <w:tab w:val="num" w:pos="284"/>
        </w:tabs>
        <w:spacing w:after="0" w:line="240" w:lineRule="auto"/>
        <w:ind w:left="284" w:hanging="284"/>
        <w:jc w:val="both"/>
        <w:rPr>
          <w:rFonts w:ascii="Arial" w:hAnsi="Arial" w:cs="Arial"/>
          <w:sz w:val="24"/>
          <w:szCs w:val="24"/>
        </w:rPr>
      </w:pPr>
      <w:r w:rsidRPr="009E3358">
        <w:rPr>
          <w:rFonts w:ascii="Arial" w:hAnsi="Arial" w:cs="Arial"/>
          <w:sz w:val="24"/>
          <w:szCs w:val="24"/>
        </w:rPr>
        <w:t xml:space="preserve">Wykonawca oświadcza, że nie przekazuje danych osobowych oraz nie korzysta z usług podmiotów które przekazują dane osobowe do państwa trzeciego lub organizacji międzynarodowej (poza Europejski Obszar Gospodarczy -EOG). </w:t>
      </w:r>
    </w:p>
    <w:p w14:paraId="6F5097EB" w14:textId="77777777" w:rsidR="009E3358" w:rsidRPr="009E3358" w:rsidRDefault="009E3358" w:rsidP="009E3358">
      <w:pPr>
        <w:pStyle w:val="Akapitzlist"/>
        <w:numPr>
          <w:ilvl w:val="3"/>
          <w:numId w:val="30"/>
        </w:numPr>
        <w:tabs>
          <w:tab w:val="clear" w:pos="2880"/>
          <w:tab w:val="num" w:pos="284"/>
        </w:tabs>
        <w:spacing w:after="0" w:line="240" w:lineRule="auto"/>
        <w:ind w:left="284" w:hanging="426"/>
        <w:jc w:val="both"/>
        <w:rPr>
          <w:rFonts w:ascii="Arial" w:hAnsi="Arial" w:cs="Arial"/>
          <w:sz w:val="24"/>
          <w:szCs w:val="24"/>
        </w:rPr>
      </w:pPr>
      <w:r w:rsidRPr="009E3358">
        <w:rPr>
          <w:rFonts w:ascii="Arial" w:hAnsi="Arial" w:cs="Arial"/>
          <w:sz w:val="24"/>
          <w:szCs w:val="24"/>
        </w:rPr>
        <w:t xml:space="preserve">Jeżeli Wykonawca poweźmie wątpliwości co do zgodności z prawem wydanych przez Zmawiającego poleceń lub instrukcji, Wykonawca  zobowiązany jest niezwłocznie poinformować Zamawiającego o stwierdzonej wątpliwości (w sposób udokumentowany </w:t>
      </w:r>
      <w:r w:rsidRPr="009E3358">
        <w:rPr>
          <w:rFonts w:ascii="Arial" w:hAnsi="Arial" w:cs="Arial"/>
          <w:sz w:val="24"/>
          <w:szCs w:val="24"/>
        </w:rPr>
        <w:br/>
        <w:t>i z uzasadnieniem), pod rygorem utraty możliwości dochodzenia roszczeń przeciwko Zamawiającemu z tego tytułu.</w:t>
      </w:r>
    </w:p>
    <w:p w14:paraId="01E1040B" w14:textId="217E9877" w:rsidR="009E3358" w:rsidRPr="009E3358" w:rsidRDefault="009E3358" w:rsidP="009E3358">
      <w:pPr>
        <w:pStyle w:val="Akapitzlist"/>
        <w:numPr>
          <w:ilvl w:val="3"/>
          <w:numId w:val="30"/>
        </w:numPr>
        <w:tabs>
          <w:tab w:val="clear" w:pos="2880"/>
          <w:tab w:val="num" w:pos="284"/>
        </w:tabs>
        <w:spacing w:after="0" w:line="240" w:lineRule="auto"/>
        <w:ind w:left="284" w:hanging="426"/>
        <w:jc w:val="both"/>
        <w:rPr>
          <w:rFonts w:ascii="Arial" w:hAnsi="Arial" w:cs="Arial"/>
          <w:sz w:val="24"/>
          <w:szCs w:val="24"/>
        </w:rPr>
      </w:pPr>
      <w:r w:rsidRPr="009E3358">
        <w:rPr>
          <w:rFonts w:ascii="Arial" w:hAnsi="Arial" w:cs="Arial"/>
          <w:sz w:val="24"/>
          <w:szCs w:val="24"/>
        </w:rPr>
        <w:t>W przypadku zakończenia trwania Umowy, Wykonawca  zobowiązany jest zaprzestać przetwarzania danych osobowych oraz usunąć ze swoich zbiorów i systemów informatycznych wszystkie dane osobowe, które przetwarzał w związku z wykonywaniem Umowy, chyba że obowiązek dalszego przetwarzania przez niego danych osobowych</w:t>
      </w:r>
      <w:r>
        <w:rPr>
          <w:rFonts w:ascii="Arial" w:hAnsi="Arial" w:cs="Arial"/>
          <w:sz w:val="24"/>
          <w:szCs w:val="24"/>
        </w:rPr>
        <w:t xml:space="preserve"> </w:t>
      </w:r>
      <w:r w:rsidRPr="009E3358">
        <w:rPr>
          <w:rFonts w:ascii="Arial" w:hAnsi="Arial" w:cs="Arial"/>
        </w:rPr>
        <w:t xml:space="preserve">(w całości lub w części) wynikał będzie z przepisów odrębnych. O usunięciu danych osobowych lub też o  konieczności dalszego przetwarzania  ze wskazaniem zakresu </w:t>
      </w:r>
      <w:r w:rsidRPr="009E3358">
        <w:rPr>
          <w:rFonts w:ascii="Arial" w:hAnsi="Arial" w:cs="Arial"/>
        </w:rPr>
        <w:br/>
      </w:r>
      <w:r w:rsidRPr="009E3358">
        <w:rPr>
          <w:rFonts w:ascii="Arial" w:hAnsi="Arial" w:cs="Arial"/>
        </w:rPr>
        <w:lastRenderedPageBreak/>
        <w:t>i podstawy prawnej, z której taki obowiązek wynika, Wykonawca ma obowiązek poinformować w terminie 3 dni od dnia zakończenia realizacji umowy. Wykonawca zobowiązany jest jednak usunąć dane osobowe i zaprzestać ich przetwarzania na żądanie Zamawiającego, zgłoszone w terminie 7 dni od dnia otrzymania informacji, o której mowa w zdaniu poprzedzającym in fine.</w:t>
      </w:r>
    </w:p>
    <w:p w14:paraId="3064BC3D" w14:textId="77777777" w:rsidR="009E3358" w:rsidRPr="009E3358" w:rsidRDefault="009E3358" w:rsidP="009E3358">
      <w:pPr>
        <w:pStyle w:val="Akapitzlist"/>
        <w:numPr>
          <w:ilvl w:val="3"/>
          <w:numId w:val="30"/>
        </w:numPr>
        <w:tabs>
          <w:tab w:val="clear" w:pos="2880"/>
          <w:tab w:val="num" w:pos="284"/>
        </w:tabs>
        <w:spacing w:after="0" w:line="240" w:lineRule="auto"/>
        <w:ind w:left="284" w:hanging="426"/>
        <w:jc w:val="both"/>
        <w:rPr>
          <w:rFonts w:ascii="Arial" w:hAnsi="Arial" w:cs="Arial"/>
          <w:sz w:val="24"/>
          <w:szCs w:val="24"/>
        </w:rPr>
      </w:pPr>
      <w:r w:rsidRPr="009E3358">
        <w:rPr>
          <w:rFonts w:ascii="Arial" w:hAnsi="Arial" w:cs="Arial"/>
          <w:sz w:val="24"/>
          <w:szCs w:val="24"/>
        </w:rPr>
        <w:t xml:space="preserve"> Do obowiązków Wykonawcy w zakresie powierzenia przetwarzania danych należy </w:t>
      </w:r>
      <w:r w:rsidRPr="009E3358">
        <w:rPr>
          <w:rFonts w:ascii="Arial" w:hAnsi="Arial" w:cs="Arial"/>
          <w:sz w:val="24"/>
          <w:szCs w:val="24"/>
        </w:rPr>
        <w:br/>
        <w:t>w szczególności:</w:t>
      </w:r>
    </w:p>
    <w:p w14:paraId="23964A61" w14:textId="77777777" w:rsidR="009E3358" w:rsidRPr="009E3358" w:rsidRDefault="009E3358" w:rsidP="009E3358">
      <w:pPr>
        <w:ind w:left="567" w:hanging="283"/>
        <w:jc w:val="both"/>
        <w:rPr>
          <w:rFonts w:ascii="Arial" w:hAnsi="Arial" w:cs="Arial"/>
        </w:rPr>
      </w:pPr>
      <w:r w:rsidRPr="009E3358">
        <w:rPr>
          <w:rFonts w:ascii="Arial" w:hAnsi="Arial" w:cs="Arial"/>
        </w:rPr>
        <w:t>1)</w:t>
      </w:r>
      <w:r w:rsidRPr="009E3358">
        <w:rPr>
          <w:rFonts w:ascii="Arial" w:hAnsi="Arial" w:cs="Arial"/>
        </w:rPr>
        <w:tab/>
        <w:t xml:space="preserve">przetwarzanie danych osobowych wyłącznie zgodnie z udokumentowanymi poleceniami lub instrukcjami Zamawiającego (art. 28 ust. 3 lit. a RODO), </w:t>
      </w:r>
    </w:p>
    <w:p w14:paraId="57B02A07" w14:textId="77777777" w:rsidR="009E3358" w:rsidRPr="009E3358" w:rsidRDefault="009E3358" w:rsidP="009E3358">
      <w:pPr>
        <w:ind w:left="567" w:hanging="283"/>
        <w:jc w:val="both"/>
        <w:rPr>
          <w:rFonts w:ascii="Arial" w:hAnsi="Arial" w:cs="Arial"/>
        </w:rPr>
      </w:pPr>
      <w:r w:rsidRPr="009E3358">
        <w:rPr>
          <w:rFonts w:ascii="Arial" w:hAnsi="Arial" w:cs="Arial"/>
        </w:rPr>
        <w:t>2)</w:t>
      </w:r>
      <w:r w:rsidRPr="009E3358">
        <w:rPr>
          <w:rFonts w:ascii="Arial" w:hAnsi="Arial" w:cs="Arial"/>
        </w:rPr>
        <w:tab/>
        <w:t>zapewnienie kontroli nad tym, jakie dane osobowe, kiedy i przez kogo zostały wprowadzone do bazy danych oraz komu są przekazywane, zwłaszcza gdy przekazuje się je za pomocą urządzeń transmisji danych,</w:t>
      </w:r>
    </w:p>
    <w:p w14:paraId="1C4930A0" w14:textId="77777777" w:rsidR="009E3358" w:rsidRPr="009E3358" w:rsidRDefault="009E3358" w:rsidP="009E3358">
      <w:pPr>
        <w:ind w:left="567" w:hanging="283"/>
        <w:jc w:val="both"/>
        <w:rPr>
          <w:rFonts w:ascii="Arial" w:hAnsi="Arial" w:cs="Arial"/>
        </w:rPr>
      </w:pPr>
      <w:r w:rsidRPr="009E3358">
        <w:rPr>
          <w:rFonts w:ascii="Arial" w:hAnsi="Arial" w:cs="Arial"/>
        </w:rPr>
        <w:t>3)</w:t>
      </w:r>
      <w:r w:rsidRPr="009E3358">
        <w:rPr>
          <w:rFonts w:ascii="Arial" w:hAnsi="Arial" w:cs="Arial"/>
        </w:rPr>
        <w:tab/>
        <w:t xml:space="preserve">dopuszczanie do przetwarzania danych (w tym za pomocą systemu informatycznego) osób upoważnionych do tego imiennie i odpowiednio przeszkolonych oraz których dostęp do danych osobowych jest potrzebny do realizacji niniejszej Umowy, </w:t>
      </w:r>
    </w:p>
    <w:p w14:paraId="3EDB3B0C" w14:textId="77777777" w:rsidR="009E3358" w:rsidRPr="009E3358" w:rsidRDefault="009E3358" w:rsidP="009E3358">
      <w:pPr>
        <w:ind w:left="567" w:hanging="283"/>
        <w:jc w:val="both"/>
        <w:rPr>
          <w:rFonts w:ascii="Arial" w:hAnsi="Arial" w:cs="Arial"/>
        </w:rPr>
      </w:pPr>
      <w:r w:rsidRPr="009E3358">
        <w:rPr>
          <w:rFonts w:ascii="Arial" w:hAnsi="Arial" w:cs="Arial"/>
        </w:rPr>
        <w:t>4)</w:t>
      </w:r>
      <w:r w:rsidRPr="009E3358">
        <w:rPr>
          <w:rFonts w:ascii="Arial" w:hAnsi="Arial" w:cs="Arial"/>
        </w:rPr>
        <w:tab/>
        <w:t xml:space="preserve">prowadzenie listy osób zatrudnionych przy przetwarzaniu danych osobowych </w:t>
      </w:r>
      <w:r w:rsidRPr="009E3358">
        <w:rPr>
          <w:rFonts w:ascii="Arial" w:hAnsi="Arial" w:cs="Arial"/>
        </w:rPr>
        <w:br/>
        <w:t xml:space="preserve">(bez względu na podstawę prawną zatrudnienia) w związku z wykonywaniem Umowy. Wykonawca, na każde żądanie Zamawiającego zobowiązany jest niezwłocznie przedstawić mu listę osób zatrudnionych przy przetwarzaniu danych osobowych </w:t>
      </w:r>
      <w:r w:rsidRPr="009E3358">
        <w:rPr>
          <w:rFonts w:ascii="Arial" w:hAnsi="Arial" w:cs="Arial"/>
        </w:rPr>
        <w:br/>
        <w:t xml:space="preserve">(bez względu na podstawę prawną zatrudnienia). </w:t>
      </w:r>
    </w:p>
    <w:p w14:paraId="7B751BCA" w14:textId="77777777" w:rsidR="009E3358" w:rsidRPr="009E3358" w:rsidRDefault="009E3358" w:rsidP="009E3358">
      <w:pPr>
        <w:ind w:left="567" w:hanging="283"/>
        <w:jc w:val="both"/>
        <w:rPr>
          <w:rFonts w:ascii="Arial" w:hAnsi="Arial" w:cs="Arial"/>
        </w:rPr>
      </w:pPr>
      <w:r w:rsidRPr="009E3358">
        <w:rPr>
          <w:rFonts w:ascii="Arial" w:hAnsi="Arial" w:cs="Arial"/>
        </w:rPr>
        <w:t>5)</w:t>
      </w:r>
      <w:r w:rsidRPr="009E3358">
        <w:rPr>
          <w:rFonts w:ascii="Arial" w:hAnsi="Arial" w:cs="Arial"/>
        </w:rPr>
        <w:tab/>
        <w:t>zachowanie w tajemnicy danych osobowych oraz sposobów ich zabezpieczenia, w tym także po rozwiązaniu Umowy oraz zobowiązanie do zapewnienia, aby jego pracownicy oraz inne osoby upoważnione do przetwarzania powierzonych danych, zobowiązały się do zachowania w tajemnicy danych osobowych oraz sposobów ich zabezpieczenia w tym także do rozwiązaniu Umowy. Wykonawca zobowiązany jest do udokumentowania zobowiązania wyżej wskazanych osób do zachowania w tajemnicy wskazanych informacji.</w:t>
      </w:r>
    </w:p>
    <w:p w14:paraId="56B80BD1" w14:textId="77777777" w:rsidR="009E3358" w:rsidRPr="009E3358" w:rsidRDefault="009E3358" w:rsidP="009E3358">
      <w:pPr>
        <w:ind w:left="567" w:hanging="283"/>
        <w:jc w:val="both"/>
        <w:rPr>
          <w:rFonts w:ascii="Arial" w:hAnsi="Arial" w:cs="Arial"/>
        </w:rPr>
      </w:pPr>
      <w:r w:rsidRPr="009E3358">
        <w:rPr>
          <w:rFonts w:ascii="Arial" w:hAnsi="Arial" w:cs="Arial"/>
        </w:rPr>
        <w:t>6)</w:t>
      </w:r>
      <w:r w:rsidRPr="009E3358">
        <w:rPr>
          <w:rFonts w:ascii="Arial" w:hAnsi="Arial" w:cs="Arial"/>
        </w:rPr>
        <w:tab/>
        <w:t xml:space="preserve">odpowiadanie na żądania osoby, której dane dotyczą, w zakresie wykonywania praw określonych w rozdziale III RODO („Prawa jednostki”). Wykonawca oświadcza, </w:t>
      </w:r>
      <w:r w:rsidRPr="009E3358">
        <w:rPr>
          <w:rFonts w:ascii="Arial" w:hAnsi="Arial" w:cs="Arial"/>
        </w:rPr>
        <w:br/>
        <w:t>że zapewnia obsługę praw jednostki w odniesieniu do powierzonych danych osobowych.</w:t>
      </w:r>
    </w:p>
    <w:p w14:paraId="6DAA3F71" w14:textId="77777777" w:rsidR="009E3358" w:rsidRPr="009E3358" w:rsidRDefault="009E3358" w:rsidP="009E3358">
      <w:pPr>
        <w:ind w:left="567" w:hanging="283"/>
        <w:jc w:val="both"/>
        <w:rPr>
          <w:rFonts w:ascii="Arial" w:hAnsi="Arial" w:cs="Arial"/>
        </w:rPr>
      </w:pPr>
      <w:r w:rsidRPr="009E3358">
        <w:rPr>
          <w:rFonts w:ascii="Arial" w:hAnsi="Arial" w:cs="Arial"/>
        </w:rPr>
        <w:t>7)</w:t>
      </w:r>
      <w:r w:rsidRPr="009E3358">
        <w:rPr>
          <w:rFonts w:ascii="Arial" w:hAnsi="Arial" w:cs="Arial"/>
        </w:rPr>
        <w:tab/>
        <w:t>współpraca z Zamawiającym  przy wykonywaniu przez niego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3750CF2F" w14:textId="77777777" w:rsidR="009E3358" w:rsidRPr="009E3358" w:rsidRDefault="009E3358" w:rsidP="009E3358">
      <w:pPr>
        <w:ind w:left="567" w:hanging="283"/>
        <w:jc w:val="both"/>
        <w:rPr>
          <w:rFonts w:ascii="Arial" w:hAnsi="Arial" w:cs="Arial"/>
        </w:rPr>
      </w:pPr>
      <w:r w:rsidRPr="009E3358">
        <w:rPr>
          <w:rFonts w:ascii="Arial" w:hAnsi="Arial" w:cs="Arial"/>
        </w:rPr>
        <w:t>8)</w:t>
      </w:r>
      <w:r w:rsidRPr="009E3358">
        <w:rPr>
          <w:rFonts w:ascii="Arial" w:hAnsi="Arial" w:cs="Arial"/>
        </w:rPr>
        <w:tab/>
        <w:t>prowadzenie dokumentacji opisującej sposób przetwarzania danych osobowych, w tym rejestru czynności przetwarzania danych osobowych (zgodnie z art. 30 RODO) oraz rejestru naruszeń ochrony danych osobowych. Wykonawca zobowiązany jest udostępnić na żądanie Zamawiającego prowadzony rejestr czynności przetwarzania danych wykonawcy, z wyłączeniem informacji stanowiących tajemnicę handlową lub inną prawnie chronioną tajemnicę innych klientów/kontrahentów Wykonawcy.</w:t>
      </w:r>
    </w:p>
    <w:p w14:paraId="3228FEBD" w14:textId="77777777" w:rsidR="009E3358" w:rsidRPr="009E3358" w:rsidRDefault="009E3358" w:rsidP="009E3358">
      <w:pPr>
        <w:ind w:left="567" w:hanging="283"/>
        <w:jc w:val="both"/>
        <w:rPr>
          <w:rFonts w:ascii="Arial" w:hAnsi="Arial" w:cs="Arial"/>
        </w:rPr>
      </w:pPr>
      <w:r w:rsidRPr="009E3358">
        <w:rPr>
          <w:rFonts w:ascii="Arial" w:hAnsi="Arial" w:cs="Arial"/>
        </w:rPr>
        <w:t>9)</w:t>
      </w:r>
      <w:r w:rsidRPr="009E3358">
        <w:rPr>
          <w:rFonts w:ascii="Arial" w:hAnsi="Arial" w:cs="Arial"/>
        </w:rPr>
        <w:tab/>
        <w:t xml:space="preserve">stosowanie się do ewentualnych wskazówek lub zaleceń, wydanych przez organ nadzorczy lub unijny organ doradczy zajmujący się ochroną danych osobowych, </w:t>
      </w:r>
      <w:r w:rsidRPr="009E3358">
        <w:rPr>
          <w:rFonts w:ascii="Arial" w:hAnsi="Arial" w:cs="Arial"/>
        </w:rPr>
        <w:lastRenderedPageBreak/>
        <w:t xml:space="preserve">dotyczących przetwarzania danych osobowych, w szczególności w zakresie stosowania RODO. </w:t>
      </w:r>
    </w:p>
    <w:p w14:paraId="69C16922" w14:textId="77777777" w:rsidR="009E3358" w:rsidRPr="009E3358" w:rsidRDefault="009E3358" w:rsidP="009E3358">
      <w:pPr>
        <w:ind w:left="567" w:hanging="283"/>
        <w:jc w:val="both"/>
        <w:rPr>
          <w:rFonts w:ascii="Arial" w:hAnsi="Arial" w:cs="Arial"/>
        </w:rPr>
      </w:pPr>
      <w:r w:rsidRPr="009E3358">
        <w:rPr>
          <w:rFonts w:ascii="Arial" w:hAnsi="Arial" w:cs="Arial"/>
        </w:rPr>
        <w:t>10)</w:t>
      </w:r>
      <w:r w:rsidRPr="009E3358">
        <w:rPr>
          <w:rFonts w:ascii="Arial" w:hAnsi="Arial" w:cs="Arial"/>
        </w:rPr>
        <w:tab/>
        <w:t xml:space="preserve">informowanie Zamawiającego o zamiarze lub obowiązku przekazania danych osobowych, których przetwarzania powierzono na podstawie niniejszej umowy,  </w:t>
      </w:r>
      <w:r w:rsidRPr="009E3358">
        <w:rPr>
          <w:rFonts w:ascii="Arial" w:hAnsi="Arial" w:cs="Arial"/>
        </w:rPr>
        <w:br/>
        <w:t xml:space="preserve">do państwa trzeciego lub organizacji międzynarodowej (poza EOG). </w:t>
      </w:r>
    </w:p>
    <w:p w14:paraId="3BEB1A57" w14:textId="77777777" w:rsidR="009E3358" w:rsidRPr="009E3358" w:rsidRDefault="009E3358" w:rsidP="009E3358">
      <w:pPr>
        <w:ind w:left="567" w:hanging="283"/>
        <w:jc w:val="both"/>
        <w:rPr>
          <w:rFonts w:ascii="Arial" w:hAnsi="Arial" w:cs="Arial"/>
        </w:rPr>
      </w:pPr>
      <w:r w:rsidRPr="009E3358">
        <w:rPr>
          <w:rFonts w:ascii="Arial" w:hAnsi="Arial" w:cs="Arial"/>
        </w:rPr>
        <w:t>11)</w:t>
      </w:r>
      <w:r w:rsidRPr="009E3358">
        <w:rPr>
          <w:rFonts w:ascii="Arial" w:hAnsi="Arial" w:cs="Arial"/>
        </w:rPr>
        <w:tab/>
        <w:t xml:space="preserve">informowanie Zamawiającego, o zamiarze zmiany sposobu przetwarzania powierzonych danych osobowych i przestrzeganie w tym zakresie zasad z art. 25 </w:t>
      </w:r>
      <w:r w:rsidRPr="009E3358">
        <w:rPr>
          <w:rFonts w:ascii="Arial" w:hAnsi="Arial" w:cs="Arial"/>
        </w:rPr>
        <w:br/>
        <w:t xml:space="preserve">ust. 1 RODO. </w:t>
      </w:r>
    </w:p>
    <w:p w14:paraId="455E3F0A" w14:textId="77777777" w:rsidR="009E3358" w:rsidRPr="009E3358" w:rsidRDefault="009E3358" w:rsidP="009E3358">
      <w:pPr>
        <w:ind w:left="567" w:hanging="283"/>
        <w:jc w:val="both"/>
        <w:rPr>
          <w:rFonts w:ascii="Arial" w:hAnsi="Arial" w:cs="Arial"/>
        </w:rPr>
      </w:pPr>
      <w:r w:rsidRPr="009E3358">
        <w:rPr>
          <w:rFonts w:ascii="Arial" w:hAnsi="Arial" w:cs="Arial"/>
        </w:rPr>
        <w:t>12)</w:t>
      </w:r>
      <w:r w:rsidRPr="009E3358">
        <w:rPr>
          <w:rFonts w:ascii="Arial" w:hAnsi="Arial" w:cs="Arial"/>
        </w:rPr>
        <w:tab/>
        <w:t xml:space="preserve">informowanie o zamiarze zautomatyzowanego przetwarzania, w tym profilowania, </w:t>
      </w:r>
      <w:r w:rsidRPr="009E3358">
        <w:rPr>
          <w:rFonts w:ascii="Arial" w:hAnsi="Arial" w:cs="Arial"/>
        </w:rPr>
        <w:br/>
        <w:t xml:space="preserve">o którym mowa w art. 22 ust. 1 i 4 RODO, w celu i w zakresie niezbędnym </w:t>
      </w:r>
      <w:r w:rsidRPr="009E3358">
        <w:rPr>
          <w:rFonts w:ascii="Arial" w:hAnsi="Arial" w:cs="Arial"/>
        </w:rPr>
        <w:br/>
        <w:t>do wykonania przez Zamawiającego  obowiązku informacyjnego.</w:t>
      </w:r>
    </w:p>
    <w:p w14:paraId="57AD4B6F" w14:textId="77777777" w:rsidR="009E3358" w:rsidRDefault="009E3358" w:rsidP="009E3358">
      <w:pPr>
        <w:ind w:left="567" w:hanging="283"/>
        <w:jc w:val="both"/>
        <w:rPr>
          <w:rFonts w:ascii="Arial" w:hAnsi="Arial" w:cs="Arial"/>
        </w:rPr>
      </w:pPr>
      <w:r w:rsidRPr="009E3358">
        <w:rPr>
          <w:rFonts w:ascii="Arial" w:hAnsi="Arial" w:cs="Arial"/>
        </w:rPr>
        <w:t>13)</w:t>
      </w:r>
      <w:r w:rsidRPr="009E3358">
        <w:rPr>
          <w:rFonts w:ascii="Arial" w:hAnsi="Arial" w:cs="Arial"/>
        </w:rPr>
        <w:tab/>
        <w:t>umożliwienie Zamawiającemu lub osobie przez niego upoważnionej, przeprowadzenia kontroli zasad przetwarzania danych osobowych oraz stosowanych zabezpieczeń.</w:t>
      </w:r>
    </w:p>
    <w:p w14:paraId="4BA54EC1" w14:textId="495EDF67" w:rsidR="009E3358" w:rsidRPr="009E3358" w:rsidRDefault="009E3358" w:rsidP="009E3358">
      <w:pPr>
        <w:ind w:left="567" w:hanging="283"/>
        <w:jc w:val="both"/>
        <w:rPr>
          <w:rFonts w:ascii="Arial" w:hAnsi="Arial" w:cs="Arial"/>
        </w:rPr>
      </w:pPr>
      <w:r w:rsidRPr="009E3358">
        <w:rPr>
          <w:rFonts w:ascii="Arial" w:hAnsi="Arial" w:cs="Arial"/>
        </w:rPr>
        <w:t xml:space="preserve"> </w:t>
      </w:r>
      <w:r w:rsidRPr="009E3358">
        <w:rPr>
          <w:rFonts w:ascii="Arial" w:hAnsi="Arial" w:cs="Arial"/>
        </w:rPr>
        <w:br/>
        <w:t>O terminie i zakresie kontroli Wykonawca  zostanie powiadomiony na 5 dni przed jej rozpoczęciem. Kontrola obejmuje prawo wglądu do wszelkich dokumentów i wszelkich informacji mających bezpośredni związek z powierzeniem przetwarzania na podstawie niniejszej Umowy, przeprowadzenie oględzin obszaru i urządzeń przetwarzania danych Wykonawcy oraz udzielanie ustnych i pisemnych wyjaśnień.</w:t>
      </w:r>
    </w:p>
    <w:p w14:paraId="1FCB2013" w14:textId="77777777" w:rsidR="009E3358" w:rsidRPr="009E3358" w:rsidRDefault="009E3358" w:rsidP="009E3358">
      <w:pPr>
        <w:ind w:left="567" w:hanging="567"/>
        <w:jc w:val="both"/>
        <w:rPr>
          <w:rFonts w:ascii="Arial" w:hAnsi="Arial" w:cs="Arial"/>
        </w:rPr>
      </w:pPr>
      <w:r w:rsidRPr="009E3358">
        <w:rPr>
          <w:rFonts w:ascii="Arial" w:hAnsi="Arial" w:cs="Arial"/>
        </w:rPr>
        <w:t>13.  Wykonawca powiadamia Zamawiającego  o każdym podejrzeniu naruszenia ochrony danych osobowych nie później niż w 24 godziny od powzięcia wiedzy o zdarzeniu. Naruszenie ochrony danych osobowych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w:t>
      </w:r>
    </w:p>
    <w:p w14:paraId="4E9A4A33" w14:textId="77777777" w:rsidR="009E3358" w:rsidRPr="009E3358" w:rsidRDefault="009E3358" w:rsidP="009E3358">
      <w:pPr>
        <w:ind w:left="567" w:hanging="567"/>
        <w:jc w:val="both"/>
        <w:rPr>
          <w:rFonts w:ascii="Arial" w:hAnsi="Arial" w:cs="Arial"/>
        </w:rPr>
      </w:pPr>
      <w:r w:rsidRPr="009E3358">
        <w:rPr>
          <w:rFonts w:ascii="Arial" w:hAnsi="Arial" w:cs="Arial"/>
        </w:rPr>
        <w:t>14.  Po zawiadomieniu o podejrzeniu naruszenia ochrony danych osobowych umożliwia Zamawiającemu lub osobie przez niego upoważnionej uczestnictwo w czynnościach wyjaśniających i informuje niezwłocznie Zamawiającego o ustaleniach z chwilą ich dokonania, w szczególności o stwierdzeniu naruszenia, w tym przekazuje Zamawiającemu informacje i dokumenty  niezbędne do zgłoszenia naruszenia ochrony danych organowi nadzorczemu, o których mowa w art. 33 ust. 3 RODO.</w:t>
      </w:r>
    </w:p>
    <w:p w14:paraId="101D6371" w14:textId="77777777" w:rsidR="009E3358" w:rsidRPr="009E3358" w:rsidRDefault="009E3358" w:rsidP="009E3358">
      <w:pPr>
        <w:ind w:left="567" w:hanging="567"/>
        <w:jc w:val="both"/>
        <w:rPr>
          <w:rFonts w:ascii="Arial" w:hAnsi="Arial" w:cs="Arial"/>
        </w:rPr>
      </w:pPr>
      <w:r w:rsidRPr="009E3358">
        <w:rPr>
          <w:rFonts w:ascii="Arial" w:hAnsi="Arial" w:cs="Arial"/>
        </w:rPr>
        <w:t xml:space="preserve">15.    W przypadku stwierdzenia, że naruszenie, o którym mowa w ust. 15, powoduje wysokie ryzyko naruszenia praw lub wolności osób fizycznych, Wykonawca, bez zbędnej zwłoki, zawiadamia o naruszeniu osoby, których dane dotyczą. </w:t>
      </w:r>
    </w:p>
    <w:p w14:paraId="527CA284" w14:textId="77777777" w:rsidR="009E3358" w:rsidRPr="009E3358" w:rsidRDefault="009E3358" w:rsidP="009E3358">
      <w:pPr>
        <w:ind w:left="567" w:hanging="567"/>
        <w:jc w:val="both"/>
        <w:rPr>
          <w:rFonts w:ascii="Arial" w:hAnsi="Arial" w:cs="Arial"/>
        </w:rPr>
      </w:pPr>
      <w:r w:rsidRPr="009E3358">
        <w:rPr>
          <w:rFonts w:ascii="Arial" w:hAnsi="Arial" w:cs="Arial"/>
        </w:rPr>
        <w:t xml:space="preserve">16.   Wykonawca, bez zbędnej zwłoki, informuje Zamawiającego o wszelkich czynnościach </w:t>
      </w:r>
      <w:r w:rsidRPr="009E3358">
        <w:rPr>
          <w:rFonts w:ascii="Arial" w:hAnsi="Arial" w:cs="Arial"/>
        </w:rPr>
        <w:br/>
        <w:t>z własnym udziałem w sprawach dotyczących ochrony danych osobowych prowadzonych w szczególności przez urzędy państwowe.</w:t>
      </w:r>
    </w:p>
    <w:p w14:paraId="12739233" w14:textId="77777777" w:rsidR="009E3358" w:rsidRDefault="009E3358" w:rsidP="00FC571A">
      <w:pPr>
        <w:rPr>
          <w:rFonts w:ascii="Arial" w:hAnsi="Arial" w:cs="Arial"/>
          <w:b/>
        </w:rPr>
      </w:pPr>
    </w:p>
    <w:p w14:paraId="4C5BFBBE" w14:textId="77777777" w:rsidR="00FC571A" w:rsidRPr="009E3358" w:rsidRDefault="00FC571A" w:rsidP="00FC571A">
      <w:pPr>
        <w:rPr>
          <w:rFonts w:ascii="Arial" w:hAnsi="Arial" w:cs="Arial"/>
          <w:b/>
        </w:rPr>
      </w:pPr>
    </w:p>
    <w:p w14:paraId="42C26546" w14:textId="77777777" w:rsidR="001350D3" w:rsidRDefault="001350D3" w:rsidP="00C13012">
      <w:pPr>
        <w:spacing w:before="60" w:after="120" w:line="276" w:lineRule="auto"/>
        <w:jc w:val="both"/>
        <w:rPr>
          <w:rFonts w:ascii="Arial" w:hAnsi="Arial" w:cs="Arial"/>
        </w:rPr>
      </w:pPr>
      <w:r w:rsidRPr="00C13012">
        <w:rPr>
          <w:rFonts w:ascii="Arial" w:hAnsi="Arial" w:cs="Arial"/>
          <w:b/>
        </w:rPr>
        <w:t>Załączniki do SWZ</w:t>
      </w:r>
      <w:r w:rsidRPr="00C13012">
        <w:rPr>
          <w:rFonts w:ascii="Arial" w:hAnsi="Arial" w:cs="Arial"/>
        </w:rPr>
        <w:t>:</w:t>
      </w:r>
    </w:p>
    <w:p w14:paraId="7E6E55FE" w14:textId="247AA67E" w:rsidR="00CA6DF4" w:rsidRDefault="00CA6DF4" w:rsidP="00CA6DF4">
      <w:pPr>
        <w:pStyle w:val="Akapitzlist"/>
        <w:numPr>
          <w:ilvl w:val="3"/>
          <w:numId w:val="31"/>
        </w:numPr>
        <w:spacing w:before="60" w:after="120" w:line="276" w:lineRule="auto"/>
        <w:ind w:left="567" w:hanging="425"/>
        <w:jc w:val="both"/>
        <w:rPr>
          <w:rFonts w:ascii="Arial" w:hAnsi="Arial" w:cs="Arial"/>
        </w:rPr>
      </w:pPr>
      <w:r>
        <w:rPr>
          <w:rFonts w:ascii="Arial" w:hAnsi="Arial" w:cs="Arial"/>
        </w:rPr>
        <w:t>Załącznik nr 1 – formularz ofertowy</w:t>
      </w:r>
    </w:p>
    <w:p w14:paraId="35E8C1FA" w14:textId="69BD3816" w:rsidR="00CA6DF4" w:rsidRDefault="00CA6DF4" w:rsidP="00CA6DF4">
      <w:pPr>
        <w:pStyle w:val="Akapitzlist"/>
        <w:numPr>
          <w:ilvl w:val="3"/>
          <w:numId w:val="31"/>
        </w:numPr>
        <w:spacing w:before="60" w:after="120" w:line="276" w:lineRule="auto"/>
        <w:ind w:left="567" w:hanging="425"/>
        <w:jc w:val="both"/>
        <w:rPr>
          <w:rFonts w:ascii="Arial" w:hAnsi="Arial" w:cs="Arial"/>
        </w:rPr>
      </w:pPr>
      <w:r>
        <w:rPr>
          <w:rFonts w:ascii="Arial" w:hAnsi="Arial" w:cs="Arial"/>
        </w:rPr>
        <w:lastRenderedPageBreak/>
        <w:t xml:space="preserve">Załącznik nr 2 - </w:t>
      </w:r>
      <w:r w:rsidRPr="00026169">
        <w:rPr>
          <w:rFonts w:ascii="Arial" w:hAnsi="Arial" w:cs="Arial"/>
        </w:rPr>
        <w:t>Oświadczenie o niepodleganiu wykluczeniu oraz spełnianiu warunków udziału</w:t>
      </w:r>
    </w:p>
    <w:p w14:paraId="5939DA77" w14:textId="06F9A74C" w:rsidR="00CA6DF4" w:rsidRPr="00CA6DF4" w:rsidRDefault="00CA6DF4" w:rsidP="00CA6DF4">
      <w:pPr>
        <w:pStyle w:val="Akapitzlist"/>
        <w:numPr>
          <w:ilvl w:val="3"/>
          <w:numId w:val="31"/>
        </w:numPr>
        <w:spacing w:before="60" w:after="120" w:line="276" w:lineRule="auto"/>
        <w:ind w:left="567" w:hanging="425"/>
        <w:jc w:val="both"/>
        <w:rPr>
          <w:rFonts w:ascii="Arial" w:hAnsi="Arial" w:cs="Arial"/>
        </w:rPr>
      </w:pPr>
      <w:r>
        <w:rPr>
          <w:rFonts w:ascii="Arial" w:hAnsi="Arial" w:cs="Arial"/>
        </w:rPr>
        <w:t>Załączniki</w:t>
      </w:r>
      <w:r w:rsidR="008F1568">
        <w:rPr>
          <w:rFonts w:ascii="Arial" w:hAnsi="Arial" w:cs="Arial"/>
        </w:rPr>
        <w:t xml:space="preserve"> od</w:t>
      </w:r>
      <w:r>
        <w:rPr>
          <w:rFonts w:ascii="Arial" w:hAnsi="Arial" w:cs="Arial"/>
        </w:rPr>
        <w:t xml:space="preserve"> nr 3 do</w:t>
      </w:r>
      <w:r w:rsidR="00FC571A">
        <w:rPr>
          <w:rFonts w:ascii="Arial" w:hAnsi="Arial" w:cs="Arial"/>
        </w:rPr>
        <w:t xml:space="preserve"> nr</w:t>
      </w:r>
      <w:r>
        <w:rPr>
          <w:rFonts w:ascii="Arial" w:hAnsi="Arial" w:cs="Arial"/>
        </w:rPr>
        <w:t xml:space="preserve"> 3e – wzory umów </w:t>
      </w:r>
      <w:r w:rsidR="008F1568">
        <w:rPr>
          <w:rFonts w:ascii="Arial" w:hAnsi="Arial" w:cs="Arial"/>
        </w:rPr>
        <w:t>na</w:t>
      </w:r>
      <w:r>
        <w:rPr>
          <w:rFonts w:ascii="Arial" w:hAnsi="Arial" w:cs="Arial"/>
        </w:rPr>
        <w:t xml:space="preserve"> poszczególn</w:t>
      </w:r>
      <w:r w:rsidR="008F1568">
        <w:rPr>
          <w:rFonts w:ascii="Arial" w:hAnsi="Arial" w:cs="Arial"/>
        </w:rPr>
        <w:t>e</w:t>
      </w:r>
      <w:r>
        <w:rPr>
          <w:rFonts w:ascii="Arial" w:hAnsi="Arial" w:cs="Arial"/>
        </w:rPr>
        <w:t xml:space="preserve"> pakiet</w:t>
      </w:r>
      <w:r w:rsidR="008F1568">
        <w:rPr>
          <w:rFonts w:ascii="Arial" w:hAnsi="Arial" w:cs="Arial"/>
        </w:rPr>
        <w:t>y</w:t>
      </w:r>
    </w:p>
    <w:p w14:paraId="303D022B" w14:textId="77777777" w:rsidR="001350D3" w:rsidRPr="00C13012" w:rsidRDefault="001350D3" w:rsidP="00C13012">
      <w:pPr>
        <w:spacing w:before="60" w:after="120" w:line="276" w:lineRule="auto"/>
        <w:jc w:val="both"/>
        <w:rPr>
          <w:rFonts w:ascii="Arial" w:hAnsi="Arial" w:cs="Arial"/>
          <w:b/>
          <w:sz w:val="12"/>
          <w:szCs w:val="12"/>
        </w:rPr>
      </w:pPr>
    </w:p>
    <w:p w14:paraId="30C943E3" w14:textId="77777777" w:rsidR="001350D3" w:rsidRPr="00C13012" w:rsidRDefault="001350D3" w:rsidP="00C13012">
      <w:pPr>
        <w:pStyle w:val="Nagwek1"/>
        <w:numPr>
          <w:ilvl w:val="0"/>
          <w:numId w:val="0"/>
        </w:numPr>
        <w:tabs>
          <w:tab w:val="left" w:pos="708"/>
        </w:tabs>
        <w:spacing w:line="276" w:lineRule="auto"/>
        <w:rPr>
          <w:rFonts w:ascii="Arial" w:hAnsi="Arial" w:cs="Arial"/>
        </w:rPr>
      </w:pPr>
    </w:p>
    <w:p w14:paraId="343E34C8" w14:textId="77777777" w:rsidR="00EB7871" w:rsidRPr="00C13012" w:rsidRDefault="00EB7871" w:rsidP="00C13012">
      <w:pPr>
        <w:spacing w:line="276" w:lineRule="auto"/>
        <w:rPr>
          <w:rFonts w:ascii="Arial" w:hAnsi="Arial" w:cs="Arial"/>
        </w:rPr>
      </w:pPr>
    </w:p>
    <w:sectPr w:rsidR="00EB7871" w:rsidRPr="00C13012">
      <w:headerReference w:type="default" r:id="rId16"/>
      <w:footerReference w:type="defaul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FA21" w14:textId="77777777" w:rsidR="006A0255" w:rsidRDefault="006A0255">
      <w:r>
        <w:separator/>
      </w:r>
    </w:p>
  </w:endnote>
  <w:endnote w:type="continuationSeparator" w:id="0">
    <w:p w14:paraId="2A99DEEA" w14:textId="77777777" w:rsidR="006A0255" w:rsidRDefault="006A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Narrow,Italic">
    <w:altName w:val="MS Mincho"/>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355A" w14:textId="77777777" w:rsidR="00D35830" w:rsidRDefault="004A658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7CB4230" wp14:editId="0BB6F0E6">
              <wp:simplePos x="0" y="0"/>
              <wp:positionH relativeFrom="column">
                <wp:posOffset>0</wp:posOffset>
              </wp:positionH>
              <wp:positionV relativeFrom="paragraph">
                <wp:posOffset>64135</wp:posOffset>
              </wp:positionV>
              <wp:extent cx="5829300" cy="0"/>
              <wp:effectExtent l="9525" t="6985" r="9525" b="12065"/>
              <wp:wrapNone/>
              <wp:docPr id="100906814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9F37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5F7E719E" w14:textId="1D3B8216"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p w14:paraId="6F6A0930" w14:textId="77777777" w:rsidR="00E9078F" w:rsidRDefault="00E9078F"/>
  <w:p w14:paraId="0C13AB08" w14:textId="77777777" w:rsidR="00E9078F" w:rsidRDefault="00E907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6C42" w14:textId="77777777" w:rsidR="006A0255" w:rsidRDefault="006A0255">
      <w:r>
        <w:separator/>
      </w:r>
    </w:p>
  </w:footnote>
  <w:footnote w:type="continuationSeparator" w:id="0">
    <w:p w14:paraId="61CA8714" w14:textId="77777777" w:rsidR="006A0255" w:rsidRDefault="006A0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103E" w14:textId="77777777" w:rsidR="00D35830" w:rsidRDefault="00D35830">
    <w:pPr>
      <w:pStyle w:val="Nagwek"/>
      <w:jc w:val="center"/>
      <w:rPr>
        <w:sz w:val="18"/>
        <w:szCs w:val="18"/>
      </w:rPr>
    </w:pPr>
    <w:r>
      <w:rPr>
        <w:sz w:val="18"/>
        <w:szCs w:val="18"/>
      </w:rPr>
      <w:t>S</w:t>
    </w:r>
    <w:r w:rsidR="000B182D">
      <w:rPr>
        <w:sz w:val="18"/>
        <w:szCs w:val="18"/>
      </w:rPr>
      <w:t>WZ</w:t>
    </w:r>
  </w:p>
  <w:p w14:paraId="5D11F290" w14:textId="1F245C6D" w:rsidR="00D35830" w:rsidRDefault="007F5BA8">
    <w:pPr>
      <w:pStyle w:val="Nagwek"/>
      <w:jc w:val="center"/>
      <w:rPr>
        <w:sz w:val="18"/>
        <w:szCs w:val="18"/>
      </w:rPr>
    </w:pPr>
    <w:r>
      <w:rPr>
        <w:sz w:val="18"/>
        <w:szCs w:val="18"/>
      </w:rPr>
      <w:t>Usługi wsparcia rodziny i systemu pieczy zastępczej</w:t>
    </w:r>
    <w:r w:rsidR="00026169">
      <w:rPr>
        <w:sz w:val="18"/>
        <w:szCs w:val="18"/>
      </w:rPr>
      <w:t>.</w:t>
    </w:r>
  </w:p>
  <w:p w14:paraId="14936890" w14:textId="77777777" w:rsidR="00D35830" w:rsidRDefault="004A6581">
    <w:pPr>
      <w:pStyle w:val="Nagwek"/>
    </w:pPr>
    <w:r>
      <w:rPr>
        <w:noProof/>
      </w:rPr>
      <mc:AlternateContent>
        <mc:Choice Requires="wps">
          <w:drawing>
            <wp:anchor distT="0" distB="0" distL="114300" distR="114300" simplePos="0" relativeHeight="251658240" behindDoc="0" locked="0" layoutInCell="1" allowOverlap="1" wp14:anchorId="3161CBC6" wp14:editId="0FD34A04">
              <wp:simplePos x="0" y="0"/>
              <wp:positionH relativeFrom="column">
                <wp:posOffset>0</wp:posOffset>
              </wp:positionH>
              <wp:positionV relativeFrom="paragraph">
                <wp:posOffset>46355</wp:posOffset>
              </wp:positionV>
              <wp:extent cx="5943600" cy="0"/>
              <wp:effectExtent l="9525" t="8255" r="9525" b="10795"/>
              <wp:wrapNone/>
              <wp:docPr id="12035455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81D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p w14:paraId="7C6D6A15" w14:textId="77777777" w:rsidR="00E9078F" w:rsidRDefault="00E9078F"/>
  <w:p w14:paraId="527686EA" w14:textId="77777777" w:rsidR="00E9078F" w:rsidRDefault="00E907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F33"/>
    <w:multiLevelType w:val="hybridMultilevel"/>
    <w:tmpl w:val="C51664BC"/>
    <w:lvl w:ilvl="0" w:tplc="FF0AE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D2731"/>
    <w:multiLevelType w:val="hybridMultilevel"/>
    <w:tmpl w:val="FF9CA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D7FAC"/>
    <w:multiLevelType w:val="hybridMultilevel"/>
    <w:tmpl w:val="FF9CA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70BE1"/>
    <w:multiLevelType w:val="hybridMultilevel"/>
    <w:tmpl w:val="7DA22E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64346"/>
    <w:multiLevelType w:val="hybridMultilevel"/>
    <w:tmpl w:val="47CCB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53003"/>
    <w:multiLevelType w:val="hybridMultilevel"/>
    <w:tmpl w:val="FF9CA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151FAF"/>
    <w:multiLevelType w:val="hybridMultilevel"/>
    <w:tmpl w:val="FF9CA0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152156D8"/>
    <w:multiLevelType w:val="hybridMultilevel"/>
    <w:tmpl w:val="A6AA66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CA03C1"/>
    <w:multiLevelType w:val="hybridMultilevel"/>
    <w:tmpl w:val="EED03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3197E"/>
    <w:multiLevelType w:val="multilevel"/>
    <w:tmpl w:val="D654DAA4"/>
    <w:lvl w:ilvl="0">
      <w:start w:val="1"/>
      <w:numFmt w:val="decimal"/>
      <w:pStyle w:val="Nagwek1"/>
      <w:lvlText w:val="%1."/>
      <w:lvlJc w:val="left"/>
      <w:pPr>
        <w:tabs>
          <w:tab w:val="num" w:pos="4685"/>
        </w:tabs>
        <w:ind w:left="4685"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5D51BDE"/>
    <w:multiLevelType w:val="hybridMultilevel"/>
    <w:tmpl w:val="54F0D192"/>
    <w:lvl w:ilvl="0" w:tplc="DD4E95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C8F356B"/>
    <w:multiLevelType w:val="hybridMultilevel"/>
    <w:tmpl w:val="A260ED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1293638"/>
    <w:multiLevelType w:val="hybridMultilevel"/>
    <w:tmpl w:val="8986642C"/>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776FD1"/>
    <w:multiLevelType w:val="multilevel"/>
    <w:tmpl w:val="4662A0AC"/>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7" w15:restartNumberingAfterBreak="0">
    <w:nsid w:val="33D106E7"/>
    <w:multiLevelType w:val="hybridMultilevel"/>
    <w:tmpl w:val="FF9CA0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71E494A"/>
    <w:multiLevelType w:val="hybridMultilevel"/>
    <w:tmpl w:val="BDAE753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8474405"/>
    <w:multiLevelType w:val="multilevel"/>
    <w:tmpl w:val="4C7471B0"/>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016CDD"/>
    <w:multiLevelType w:val="hybridMultilevel"/>
    <w:tmpl w:val="FF9CA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8E663C"/>
    <w:multiLevelType w:val="hybridMultilevel"/>
    <w:tmpl w:val="D136989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3FDF0C3E"/>
    <w:multiLevelType w:val="hybridMultilevel"/>
    <w:tmpl w:val="62FCE694"/>
    <w:lvl w:ilvl="0" w:tplc="72CEE0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BE11BB"/>
    <w:multiLevelType w:val="hybridMultilevel"/>
    <w:tmpl w:val="1A9C3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2F537A"/>
    <w:multiLevelType w:val="hybridMultilevel"/>
    <w:tmpl w:val="159A15B2"/>
    <w:lvl w:ilvl="0" w:tplc="35AEB11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682C21A">
      <w:start w:val="1"/>
      <w:numFmt w:val="decimal"/>
      <w:lvlText w:val="%4."/>
      <w:lvlJc w:val="left"/>
      <w:pPr>
        <w:tabs>
          <w:tab w:val="num" w:pos="2880"/>
        </w:tabs>
        <w:ind w:left="2880" w:hanging="360"/>
      </w:pPr>
      <w:rPr>
        <w:rFonts w:ascii="Times New Roman" w:hAnsi="Times New Roman" w:cs="Times New Roman" w:hint="default"/>
        <w:color w:val="auto"/>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13B5800"/>
    <w:multiLevelType w:val="hybridMultilevel"/>
    <w:tmpl w:val="7DA22E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735195C"/>
    <w:multiLevelType w:val="hybridMultilevel"/>
    <w:tmpl w:val="FCBC51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E4570E"/>
    <w:multiLevelType w:val="hybridMultilevel"/>
    <w:tmpl w:val="8986642C"/>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240835"/>
    <w:multiLevelType w:val="multilevel"/>
    <w:tmpl w:val="F0E89494"/>
    <w:lvl w:ilvl="0">
      <w:start w:val="1"/>
      <w:numFmt w:val="decimal"/>
      <w:lvlText w:val="%1)"/>
      <w:lvlJc w:val="left"/>
      <w:pPr>
        <w:ind w:left="644" w:hanging="360"/>
      </w:pPr>
      <w:rPr>
        <w:rFonts w:hint="default"/>
        <w:b w:val="0"/>
        <w:color w:val="000000"/>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2" w15:restartNumberingAfterBreak="0">
    <w:nsid w:val="6E2A1061"/>
    <w:multiLevelType w:val="hybridMultilevel"/>
    <w:tmpl w:val="086C6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8E4126"/>
    <w:multiLevelType w:val="hybridMultilevel"/>
    <w:tmpl w:val="0B5054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7" w15:restartNumberingAfterBreak="0">
    <w:nsid w:val="7C3E2579"/>
    <w:multiLevelType w:val="hybridMultilevel"/>
    <w:tmpl w:val="A3CA0C9C"/>
    <w:lvl w:ilvl="0" w:tplc="04150011">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CAA4CAC"/>
    <w:multiLevelType w:val="hybridMultilevel"/>
    <w:tmpl w:val="0B505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0442496">
    <w:abstractNumId w:val="10"/>
  </w:num>
  <w:num w:numId="2" w16cid:durableId="1677073230">
    <w:abstractNumId w:val="14"/>
  </w:num>
  <w:num w:numId="3" w16cid:durableId="14083094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44065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56307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57915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63817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72639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08968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2370889">
    <w:abstractNumId w:val="26"/>
  </w:num>
  <w:num w:numId="11" w16cid:durableId="1270699094">
    <w:abstractNumId w:val="2"/>
  </w:num>
  <w:num w:numId="12" w16cid:durableId="2128501757">
    <w:abstractNumId w:val="9"/>
  </w:num>
  <w:num w:numId="13" w16cid:durableId="456946482">
    <w:abstractNumId w:val="21"/>
  </w:num>
  <w:num w:numId="14" w16cid:durableId="915671386">
    <w:abstractNumId w:val="4"/>
  </w:num>
  <w:num w:numId="15" w16cid:durableId="856623459">
    <w:abstractNumId w:val="5"/>
  </w:num>
  <w:num w:numId="16" w16cid:durableId="668869535">
    <w:abstractNumId w:val="13"/>
  </w:num>
  <w:num w:numId="17" w16cid:durableId="867059679">
    <w:abstractNumId w:val="15"/>
  </w:num>
  <w:num w:numId="18" w16cid:durableId="567692427">
    <w:abstractNumId w:val="22"/>
  </w:num>
  <w:num w:numId="19" w16cid:durableId="1849830120">
    <w:abstractNumId w:val="1"/>
  </w:num>
  <w:num w:numId="20" w16cid:durableId="666319">
    <w:abstractNumId w:val="30"/>
  </w:num>
  <w:num w:numId="21" w16cid:durableId="1296370881">
    <w:abstractNumId w:val="31"/>
  </w:num>
  <w:num w:numId="22" w16cid:durableId="1559121436">
    <w:abstractNumId w:val="23"/>
  </w:num>
  <w:num w:numId="23" w16cid:durableId="1299914385">
    <w:abstractNumId w:val="16"/>
  </w:num>
  <w:num w:numId="24" w16cid:durableId="896084086">
    <w:abstractNumId w:val="19"/>
  </w:num>
  <w:num w:numId="25" w16cid:durableId="1736586709">
    <w:abstractNumId w:val="0"/>
  </w:num>
  <w:num w:numId="26" w16cid:durableId="864825871">
    <w:abstractNumId w:val="3"/>
  </w:num>
  <w:num w:numId="27" w16cid:durableId="903760408">
    <w:abstractNumId w:val="6"/>
  </w:num>
  <w:num w:numId="28" w16cid:durableId="1058479228">
    <w:abstractNumId w:val="8"/>
  </w:num>
  <w:num w:numId="29" w16cid:durableId="43024265">
    <w:abstractNumId w:val="20"/>
  </w:num>
  <w:num w:numId="30" w16cid:durableId="507864923">
    <w:abstractNumId w:val="25"/>
  </w:num>
  <w:num w:numId="31" w16cid:durableId="573587225">
    <w:abstractNumId w:val="37"/>
  </w:num>
  <w:num w:numId="32" w16cid:durableId="566839742">
    <w:abstractNumId w:val="32"/>
  </w:num>
  <w:num w:numId="33" w16cid:durableId="300888453">
    <w:abstractNumId w:val="38"/>
  </w:num>
  <w:num w:numId="34" w16cid:durableId="167597914">
    <w:abstractNumId w:val="11"/>
  </w:num>
  <w:num w:numId="35" w16cid:durableId="243733471">
    <w:abstractNumId w:val="33"/>
  </w:num>
  <w:num w:numId="36" w16cid:durableId="1740208880">
    <w:abstractNumId w:val="24"/>
  </w:num>
  <w:num w:numId="37" w16cid:durableId="1047804001">
    <w:abstractNumId w:val="27"/>
  </w:num>
  <w:num w:numId="38" w16cid:durableId="50806971">
    <w:abstractNumId w:val="29"/>
  </w:num>
  <w:num w:numId="39" w16cid:durableId="100340634">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CB"/>
    <w:rsid w:val="00004D89"/>
    <w:rsid w:val="00005390"/>
    <w:rsid w:val="00005AFE"/>
    <w:rsid w:val="000067E5"/>
    <w:rsid w:val="00012833"/>
    <w:rsid w:val="00016AB3"/>
    <w:rsid w:val="0002045A"/>
    <w:rsid w:val="00020FF3"/>
    <w:rsid w:val="00026169"/>
    <w:rsid w:val="00026453"/>
    <w:rsid w:val="00031855"/>
    <w:rsid w:val="00034D1A"/>
    <w:rsid w:val="0004094C"/>
    <w:rsid w:val="0004201E"/>
    <w:rsid w:val="000471B4"/>
    <w:rsid w:val="00050901"/>
    <w:rsid w:val="0005779B"/>
    <w:rsid w:val="00062386"/>
    <w:rsid w:val="000630F7"/>
    <w:rsid w:val="000666AF"/>
    <w:rsid w:val="0006725D"/>
    <w:rsid w:val="000708D5"/>
    <w:rsid w:val="00080783"/>
    <w:rsid w:val="00082134"/>
    <w:rsid w:val="000A2E0B"/>
    <w:rsid w:val="000A59AF"/>
    <w:rsid w:val="000B08A9"/>
    <w:rsid w:val="000B0941"/>
    <w:rsid w:val="000B182D"/>
    <w:rsid w:val="000B72DB"/>
    <w:rsid w:val="000C63A2"/>
    <w:rsid w:val="000C732C"/>
    <w:rsid w:val="000D3BC4"/>
    <w:rsid w:val="000E0329"/>
    <w:rsid w:val="000E7443"/>
    <w:rsid w:val="000F01D8"/>
    <w:rsid w:val="000F53AD"/>
    <w:rsid w:val="0010472E"/>
    <w:rsid w:val="00105E7F"/>
    <w:rsid w:val="00124925"/>
    <w:rsid w:val="00125A9A"/>
    <w:rsid w:val="00126357"/>
    <w:rsid w:val="00127036"/>
    <w:rsid w:val="0013434C"/>
    <w:rsid w:val="001350D3"/>
    <w:rsid w:val="00141A13"/>
    <w:rsid w:val="00150032"/>
    <w:rsid w:val="00150732"/>
    <w:rsid w:val="001542F3"/>
    <w:rsid w:val="00154BE4"/>
    <w:rsid w:val="001644FA"/>
    <w:rsid w:val="00164E1E"/>
    <w:rsid w:val="001829A1"/>
    <w:rsid w:val="00182A84"/>
    <w:rsid w:val="00183B64"/>
    <w:rsid w:val="0018407C"/>
    <w:rsid w:val="00191475"/>
    <w:rsid w:val="0019225F"/>
    <w:rsid w:val="00194EF2"/>
    <w:rsid w:val="001A621C"/>
    <w:rsid w:val="001B3F5E"/>
    <w:rsid w:val="001B524F"/>
    <w:rsid w:val="001B6A19"/>
    <w:rsid w:val="001C30E8"/>
    <w:rsid w:val="001C49A9"/>
    <w:rsid w:val="001C5986"/>
    <w:rsid w:val="001E4CE2"/>
    <w:rsid w:val="001E66C0"/>
    <w:rsid w:val="001F1894"/>
    <w:rsid w:val="002007BD"/>
    <w:rsid w:val="00201D7C"/>
    <w:rsid w:val="002031CE"/>
    <w:rsid w:val="002239C2"/>
    <w:rsid w:val="00223EF2"/>
    <w:rsid w:val="00226999"/>
    <w:rsid w:val="00232610"/>
    <w:rsid w:val="00232EF6"/>
    <w:rsid w:val="002359ED"/>
    <w:rsid w:val="0023697B"/>
    <w:rsid w:val="00243FB4"/>
    <w:rsid w:val="002457DC"/>
    <w:rsid w:val="0024673F"/>
    <w:rsid w:val="00250E3F"/>
    <w:rsid w:val="00263EFE"/>
    <w:rsid w:val="00264871"/>
    <w:rsid w:val="002730BB"/>
    <w:rsid w:val="002746F7"/>
    <w:rsid w:val="00283FB9"/>
    <w:rsid w:val="002962E0"/>
    <w:rsid w:val="002963F2"/>
    <w:rsid w:val="002970DD"/>
    <w:rsid w:val="002A2D4A"/>
    <w:rsid w:val="002A5762"/>
    <w:rsid w:val="002B1EE3"/>
    <w:rsid w:val="002B22BF"/>
    <w:rsid w:val="002E108D"/>
    <w:rsid w:val="002E237F"/>
    <w:rsid w:val="002E5E36"/>
    <w:rsid w:val="002E666C"/>
    <w:rsid w:val="002E7C8B"/>
    <w:rsid w:val="002F07D4"/>
    <w:rsid w:val="00300620"/>
    <w:rsid w:val="00303AEF"/>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51D3F"/>
    <w:rsid w:val="003565CB"/>
    <w:rsid w:val="00370A37"/>
    <w:rsid w:val="00374986"/>
    <w:rsid w:val="00376F9F"/>
    <w:rsid w:val="00380373"/>
    <w:rsid w:val="0038188C"/>
    <w:rsid w:val="003825D5"/>
    <w:rsid w:val="00383BC8"/>
    <w:rsid w:val="00384056"/>
    <w:rsid w:val="0038785A"/>
    <w:rsid w:val="003A78CB"/>
    <w:rsid w:val="003C205D"/>
    <w:rsid w:val="003C4316"/>
    <w:rsid w:val="003C478A"/>
    <w:rsid w:val="003C4BDA"/>
    <w:rsid w:val="003C7856"/>
    <w:rsid w:val="003D0168"/>
    <w:rsid w:val="003D0409"/>
    <w:rsid w:val="003D58D6"/>
    <w:rsid w:val="003D736C"/>
    <w:rsid w:val="003E0A15"/>
    <w:rsid w:val="003E1DF0"/>
    <w:rsid w:val="003F20E5"/>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50FA"/>
    <w:rsid w:val="00466174"/>
    <w:rsid w:val="00466719"/>
    <w:rsid w:val="00466D96"/>
    <w:rsid w:val="00472F68"/>
    <w:rsid w:val="004738D8"/>
    <w:rsid w:val="00475952"/>
    <w:rsid w:val="00475D05"/>
    <w:rsid w:val="00476C0A"/>
    <w:rsid w:val="004816C2"/>
    <w:rsid w:val="004820E5"/>
    <w:rsid w:val="00483F80"/>
    <w:rsid w:val="00486CFE"/>
    <w:rsid w:val="00490716"/>
    <w:rsid w:val="004910DE"/>
    <w:rsid w:val="00492D08"/>
    <w:rsid w:val="00493DCE"/>
    <w:rsid w:val="004A135F"/>
    <w:rsid w:val="004A3EC1"/>
    <w:rsid w:val="004A6581"/>
    <w:rsid w:val="004B524E"/>
    <w:rsid w:val="004B680C"/>
    <w:rsid w:val="004C36BF"/>
    <w:rsid w:val="004C708A"/>
    <w:rsid w:val="004D10CC"/>
    <w:rsid w:val="004D48B9"/>
    <w:rsid w:val="004D7A7C"/>
    <w:rsid w:val="004E3A7E"/>
    <w:rsid w:val="004E7BF9"/>
    <w:rsid w:val="004F21F3"/>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1CB7"/>
    <w:rsid w:val="005828F4"/>
    <w:rsid w:val="00582DA6"/>
    <w:rsid w:val="005A032F"/>
    <w:rsid w:val="005C46D9"/>
    <w:rsid w:val="005D0A27"/>
    <w:rsid w:val="005D2148"/>
    <w:rsid w:val="005E37B5"/>
    <w:rsid w:val="005E544C"/>
    <w:rsid w:val="005E57FA"/>
    <w:rsid w:val="005E73AC"/>
    <w:rsid w:val="005F30BA"/>
    <w:rsid w:val="005F44CE"/>
    <w:rsid w:val="005F4A04"/>
    <w:rsid w:val="00603291"/>
    <w:rsid w:val="00607B91"/>
    <w:rsid w:val="00613FB7"/>
    <w:rsid w:val="00614581"/>
    <w:rsid w:val="00620AE3"/>
    <w:rsid w:val="00624E29"/>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A0255"/>
    <w:rsid w:val="006B281B"/>
    <w:rsid w:val="006B345E"/>
    <w:rsid w:val="006C10F2"/>
    <w:rsid w:val="006C1585"/>
    <w:rsid w:val="006C1F3A"/>
    <w:rsid w:val="006C3687"/>
    <w:rsid w:val="006C4006"/>
    <w:rsid w:val="006D0471"/>
    <w:rsid w:val="006E2CC4"/>
    <w:rsid w:val="006E6333"/>
    <w:rsid w:val="006F4B60"/>
    <w:rsid w:val="006F5BCD"/>
    <w:rsid w:val="006F77F8"/>
    <w:rsid w:val="00703F5F"/>
    <w:rsid w:val="00705BE6"/>
    <w:rsid w:val="0070620B"/>
    <w:rsid w:val="00706A45"/>
    <w:rsid w:val="0071220B"/>
    <w:rsid w:val="00713E16"/>
    <w:rsid w:val="00717726"/>
    <w:rsid w:val="00722A08"/>
    <w:rsid w:val="00730E7F"/>
    <w:rsid w:val="00732B5E"/>
    <w:rsid w:val="0073468A"/>
    <w:rsid w:val="00734784"/>
    <w:rsid w:val="00740B94"/>
    <w:rsid w:val="00740EFA"/>
    <w:rsid w:val="007414A2"/>
    <w:rsid w:val="00741CCD"/>
    <w:rsid w:val="00757FE2"/>
    <w:rsid w:val="00760959"/>
    <w:rsid w:val="00770037"/>
    <w:rsid w:val="00774374"/>
    <w:rsid w:val="00774A7C"/>
    <w:rsid w:val="007941DD"/>
    <w:rsid w:val="007A004A"/>
    <w:rsid w:val="007A251C"/>
    <w:rsid w:val="007A5710"/>
    <w:rsid w:val="007C00B8"/>
    <w:rsid w:val="007F35F3"/>
    <w:rsid w:val="007F3A2E"/>
    <w:rsid w:val="007F5BA8"/>
    <w:rsid w:val="0080525F"/>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1298"/>
    <w:rsid w:val="008A3895"/>
    <w:rsid w:val="008B13A8"/>
    <w:rsid w:val="008B60B4"/>
    <w:rsid w:val="008C47F9"/>
    <w:rsid w:val="008D378D"/>
    <w:rsid w:val="008D48A7"/>
    <w:rsid w:val="008D4CD8"/>
    <w:rsid w:val="008D6C97"/>
    <w:rsid w:val="008E2C1B"/>
    <w:rsid w:val="008E38E4"/>
    <w:rsid w:val="008E3B40"/>
    <w:rsid w:val="008E3C1A"/>
    <w:rsid w:val="008F14B7"/>
    <w:rsid w:val="008F1568"/>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31A2"/>
    <w:rsid w:val="00997EA2"/>
    <w:rsid w:val="009A4CC1"/>
    <w:rsid w:val="009B239D"/>
    <w:rsid w:val="009B5A1B"/>
    <w:rsid w:val="009B5EF9"/>
    <w:rsid w:val="009B75C1"/>
    <w:rsid w:val="009B7FD4"/>
    <w:rsid w:val="009C1C05"/>
    <w:rsid w:val="009D7377"/>
    <w:rsid w:val="009D760C"/>
    <w:rsid w:val="009E3358"/>
    <w:rsid w:val="009E7B6E"/>
    <w:rsid w:val="009F0A8E"/>
    <w:rsid w:val="009F1CA7"/>
    <w:rsid w:val="009F6A24"/>
    <w:rsid w:val="00A0180B"/>
    <w:rsid w:val="00A021C0"/>
    <w:rsid w:val="00A02B83"/>
    <w:rsid w:val="00A13671"/>
    <w:rsid w:val="00A22300"/>
    <w:rsid w:val="00A22820"/>
    <w:rsid w:val="00A2369F"/>
    <w:rsid w:val="00A237E6"/>
    <w:rsid w:val="00A25F4F"/>
    <w:rsid w:val="00A2757D"/>
    <w:rsid w:val="00A300F2"/>
    <w:rsid w:val="00A34E0E"/>
    <w:rsid w:val="00A371D0"/>
    <w:rsid w:val="00A40A2C"/>
    <w:rsid w:val="00A43AEE"/>
    <w:rsid w:val="00A46681"/>
    <w:rsid w:val="00A50B70"/>
    <w:rsid w:val="00A54376"/>
    <w:rsid w:val="00A5471A"/>
    <w:rsid w:val="00A56785"/>
    <w:rsid w:val="00A56852"/>
    <w:rsid w:val="00A57877"/>
    <w:rsid w:val="00A70B48"/>
    <w:rsid w:val="00A722BA"/>
    <w:rsid w:val="00A85971"/>
    <w:rsid w:val="00A86605"/>
    <w:rsid w:val="00A90128"/>
    <w:rsid w:val="00A91FC7"/>
    <w:rsid w:val="00A9512C"/>
    <w:rsid w:val="00A95EA3"/>
    <w:rsid w:val="00A966A6"/>
    <w:rsid w:val="00A96E95"/>
    <w:rsid w:val="00AA1B21"/>
    <w:rsid w:val="00AA661F"/>
    <w:rsid w:val="00AB50B3"/>
    <w:rsid w:val="00AB7036"/>
    <w:rsid w:val="00AC1943"/>
    <w:rsid w:val="00AC3CE1"/>
    <w:rsid w:val="00AE4E38"/>
    <w:rsid w:val="00AF1311"/>
    <w:rsid w:val="00AF616D"/>
    <w:rsid w:val="00B01C11"/>
    <w:rsid w:val="00B0285F"/>
    <w:rsid w:val="00B05777"/>
    <w:rsid w:val="00B0712C"/>
    <w:rsid w:val="00B11855"/>
    <w:rsid w:val="00B17F7E"/>
    <w:rsid w:val="00B2713B"/>
    <w:rsid w:val="00B36CE0"/>
    <w:rsid w:val="00B45275"/>
    <w:rsid w:val="00B51D96"/>
    <w:rsid w:val="00B80594"/>
    <w:rsid w:val="00B8343A"/>
    <w:rsid w:val="00B90CFE"/>
    <w:rsid w:val="00B9799E"/>
    <w:rsid w:val="00BA1AB5"/>
    <w:rsid w:val="00BB295E"/>
    <w:rsid w:val="00BC04D7"/>
    <w:rsid w:val="00BC308F"/>
    <w:rsid w:val="00BC58D2"/>
    <w:rsid w:val="00BF579F"/>
    <w:rsid w:val="00BF6DEC"/>
    <w:rsid w:val="00C00534"/>
    <w:rsid w:val="00C03499"/>
    <w:rsid w:val="00C06D30"/>
    <w:rsid w:val="00C13012"/>
    <w:rsid w:val="00C1588C"/>
    <w:rsid w:val="00C20DA9"/>
    <w:rsid w:val="00C22AB9"/>
    <w:rsid w:val="00C23719"/>
    <w:rsid w:val="00C2712C"/>
    <w:rsid w:val="00C35045"/>
    <w:rsid w:val="00C3634D"/>
    <w:rsid w:val="00C40A90"/>
    <w:rsid w:val="00C44678"/>
    <w:rsid w:val="00C530BF"/>
    <w:rsid w:val="00C54057"/>
    <w:rsid w:val="00C63FFB"/>
    <w:rsid w:val="00C64261"/>
    <w:rsid w:val="00C70735"/>
    <w:rsid w:val="00C72FDA"/>
    <w:rsid w:val="00C85325"/>
    <w:rsid w:val="00CA0211"/>
    <w:rsid w:val="00CA11C6"/>
    <w:rsid w:val="00CA3D6E"/>
    <w:rsid w:val="00CA6DF4"/>
    <w:rsid w:val="00CB56D1"/>
    <w:rsid w:val="00CB6608"/>
    <w:rsid w:val="00CB6DE1"/>
    <w:rsid w:val="00CC4ADC"/>
    <w:rsid w:val="00CD1C53"/>
    <w:rsid w:val="00CD2A67"/>
    <w:rsid w:val="00CD5822"/>
    <w:rsid w:val="00CE1482"/>
    <w:rsid w:val="00CE1F43"/>
    <w:rsid w:val="00CE33B5"/>
    <w:rsid w:val="00CE48FF"/>
    <w:rsid w:val="00CE7199"/>
    <w:rsid w:val="00CF3703"/>
    <w:rsid w:val="00CF584C"/>
    <w:rsid w:val="00D01BF9"/>
    <w:rsid w:val="00D06196"/>
    <w:rsid w:val="00D06289"/>
    <w:rsid w:val="00D07762"/>
    <w:rsid w:val="00D14E18"/>
    <w:rsid w:val="00D23093"/>
    <w:rsid w:val="00D30384"/>
    <w:rsid w:val="00D34D8A"/>
    <w:rsid w:val="00D35830"/>
    <w:rsid w:val="00D35B5D"/>
    <w:rsid w:val="00D43680"/>
    <w:rsid w:val="00D45566"/>
    <w:rsid w:val="00D65942"/>
    <w:rsid w:val="00D67BC1"/>
    <w:rsid w:val="00D94CD8"/>
    <w:rsid w:val="00D94F4E"/>
    <w:rsid w:val="00D95619"/>
    <w:rsid w:val="00DA094A"/>
    <w:rsid w:val="00DB518C"/>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279C5"/>
    <w:rsid w:val="00E30EB9"/>
    <w:rsid w:val="00E40611"/>
    <w:rsid w:val="00E528CA"/>
    <w:rsid w:val="00E547CA"/>
    <w:rsid w:val="00E65F99"/>
    <w:rsid w:val="00E7448C"/>
    <w:rsid w:val="00E75EFD"/>
    <w:rsid w:val="00E761B8"/>
    <w:rsid w:val="00E85EB9"/>
    <w:rsid w:val="00E879CD"/>
    <w:rsid w:val="00E9078F"/>
    <w:rsid w:val="00E9556F"/>
    <w:rsid w:val="00EA00A8"/>
    <w:rsid w:val="00EA028E"/>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92"/>
    <w:rsid w:val="00F234AD"/>
    <w:rsid w:val="00F23594"/>
    <w:rsid w:val="00F241C5"/>
    <w:rsid w:val="00F278EE"/>
    <w:rsid w:val="00F525A3"/>
    <w:rsid w:val="00F53BB3"/>
    <w:rsid w:val="00F65ACD"/>
    <w:rsid w:val="00F671B3"/>
    <w:rsid w:val="00F7086B"/>
    <w:rsid w:val="00F83D72"/>
    <w:rsid w:val="00FB09F5"/>
    <w:rsid w:val="00FB4022"/>
    <w:rsid w:val="00FB5143"/>
    <w:rsid w:val="00FC0873"/>
    <w:rsid w:val="00FC571A"/>
    <w:rsid w:val="00FD0B5A"/>
    <w:rsid w:val="00FD1DE7"/>
    <w:rsid w:val="00FD5B5F"/>
    <w:rsid w:val="00FE067B"/>
    <w:rsid w:val="00FE3124"/>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D3122C"/>
  <w15:chartTrackingRefBased/>
  <w15:docId w15:val="{5BB95896-681A-4DB1-91D3-B0FD4424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tabs>
        <w:tab w:val="clear" w:pos="4685"/>
        <w:tab w:val="num" w:pos="432"/>
      </w:tabs>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4650FA"/>
    <w:pPr>
      <w:numPr>
        <w:ilvl w:val="1"/>
        <w:numId w:val="1"/>
      </w:numPr>
      <w:spacing w:before="120" w:after="60"/>
      <w:jc w:val="both"/>
      <w:outlineLvl w:val="1"/>
    </w:pPr>
    <w:rPr>
      <w:rFonts w:ascii="Arial" w:hAnsi="Arial" w:cs="Arial"/>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4650FA"/>
    <w:rPr>
      <w:rFonts w:ascii="Arial" w:hAnsi="Arial" w:cs="Arial"/>
      <w:bCs/>
      <w:iCs/>
      <w:sz w:val="24"/>
      <w:szCs w:val="24"/>
      <w:lang w:eastAsia="x-none"/>
    </w:rPr>
  </w:style>
  <w:style w:type="paragraph" w:styleId="Akapitzlist">
    <w:name w:val="List Paragraph"/>
    <w:aliases w:val="normalny tekst,Akapit z list¹,L1,Numerowanie,Akapit z listą5,T_SZ_List Paragraph,Akapit z listą BS,Kolorowa lista — akcent 11,Colorful List Accent 1,List Paragraph"/>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uiPriority w:val="99"/>
    <w:rsid w:val="001350D3"/>
    <w:rPr>
      <w:sz w:val="24"/>
      <w:szCs w:val="24"/>
    </w:rPr>
  </w:style>
  <w:style w:type="character" w:customStyle="1" w:styleId="StopkaZnak">
    <w:name w:val="Stopka Znak"/>
    <w:link w:val="Stopka"/>
    <w:uiPriority w:val="99"/>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List Paragraph Znak"/>
    <w:link w:val="Akapitzlist"/>
    <w:uiPriority w:val="34"/>
    <w:qFormat/>
    <w:locked/>
    <w:rsid w:val="004A6581"/>
    <w:rPr>
      <w:rFonts w:ascii="Calibri" w:eastAsia="Calibri" w:hAnsi="Calibri"/>
      <w:sz w:val="22"/>
      <w:szCs w:val="22"/>
      <w:lang w:eastAsia="en-US"/>
    </w:rPr>
  </w:style>
  <w:style w:type="paragraph" w:styleId="Nagwekspisutreci">
    <w:name w:val="TOC Heading"/>
    <w:basedOn w:val="Nagwek1"/>
    <w:next w:val="Normalny"/>
    <w:uiPriority w:val="39"/>
    <w:semiHidden/>
    <w:unhideWhenUsed/>
    <w:qFormat/>
    <w:rsid w:val="00CA11C6"/>
    <w:pPr>
      <w:keepNext/>
      <w:keepLines/>
      <w:numPr>
        <w:numId w:val="0"/>
      </w:numPr>
      <w:spacing w:before="480" w:after="0"/>
      <w:jc w:val="left"/>
      <w:outlineLvl w:val="9"/>
    </w:pPr>
    <w:rPr>
      <w:rFonts w:asciiTheme="majorHAnsi" w:eastAsiaTheme="majorEastAsia" w:hAnsiTheme="majorHAnsi" w:cstheme="majorBidi"/>
      <w:caps w:val="0"/>
      <w:color w:val="2F5496" w:themeColor="accent1" w:themeShade="BF"/>
      <w:kern w:val="0"/>
      <w:sz w:val="28"/>
      <w:szCs w:val="28"/>
      <w:lang w:val="pl-PL" w:eastAsia="pl-PL"/>
    </w:rPr>
  </w:style>
  <w:style w:type="character" w:customStyle="1" w:styleId="Teksttreci2">
    <w:name w:val="Tekst treści (2)_"/>
    <w:link w:val="Teksttreci20"/>
    <w:rsid w:val="006F4B60"/>
    <w:rPr>
      <w:rFonts w:ascii="Calibri" w:eastAsia="Calibri" w:hAnsi="Calibri" w:cs="Calibri"/>
      <w:sz w:val="26"/>
      <w:szCs w:val="26"/>
      <w:shd w:val="clear" w:color="auto" w:fill="FFFFFF"/>
    </w:rPr>
  </w:style>
  <w:style w:type="paragraph" w:customStyle="1" w:styleId="Teksttreci20">
    <w:name w:val="Tekst treści (2)"/>
    <w:basedOn w:val="Normalny"/>
    <w:link w:val="Teksttreci2"/>
    <w:rsid w:val="006F4B60"/>
    <w:pPr>
      <w:widowControl w:val="0"/>
      <w:shd w:val="clear" w:color="auto" w:fill="FFFFFF"/>
      <w:spacing w:before="240" w:after="240" w:line="278" w:lineRule="exact"/>
      <w:ind w:hanging="880"/>
      <w:jc w:val="center"/>
    </w:pPr>
    <w:rPr>
      <w:rFonts w:ascii="Calibri" w:eastAsia="Calibri" w:hAnsi="Calibri" w:cs="Calibri"/>
      <w:sz w:val="26"/>
      <w:szCs w:val="26"/>
    </w:rPr>
  </w:style>
  <w:style w:type="character" w:styleId="Nierozpoznanawzmianka">
    <w:name w:val="Unresolved Mention"/>
    <w:basedOn w:val="Domylnaczcionkaakapitu"/>
    <w:uiPriority w:val="99"/>
    <w:semiHidden/>
    <w:unhideWhenUsed/>
    <w:rsid w:val="00150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mowienia.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mailto:iod@powiatgorzowski.pl" TargetMode="External"/><Relationship Id="rId10" Type="http://schemas.openxmlformats.org/officeDocument/2006/relationships/hyperlink" Target="mailto:marulu@wp.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zamowienia.gov.pl" TargetMode="External"/><Relationship Id="rId14" Type="http://schemas.openxmlformats.org/officeDocument/2006/relationships/hyperlink" Target="mailto:marulu@wp.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LUS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987A-AB45-44A2-AB15-F4213861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219</TotalTime>
  <Pages>1</Pages>
  <Words>11201</Words>
  <Characters>67206</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78251</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Wojciech Ślusarski</dc:creator>
  <cp:keywords/>
  <cp:lastModifiedBy>MAREK</cp:lastModifiedBy>
  <cp:revision>39</cp:revision>
  <cp:lastPrinted>1899-12-31T23:00:00Z</cp:lastPrinted>
  <dcterms:created xsi:type="dcterms:W3CDTF">2024-02-05T12:41:00Z</dcterms:created>
  <dcterms:modified xsi:type="dcterms:W3CDTF">2024-02-12T14:34:00Z</dcterms:modified>
</cp:coreProperties>
</file>

<file path=docProps/custom.xml><?xml version="1.0" encoding="utf-8"?>
<Properties xmlns="http://schemas.openxmlformats.org/officeDocument/2006/custom-properties" xmlns:vt="http://schemas.openxmlformats.org/officeDocument/2006/docPropsVTypes"/>
</file>