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0A06" w14:textId="1D7B08CE" w:rsidR="00B86B05" w:rsidRDefault="00B86B05" w:rsidP="00B86B05">
      <w:pPr>
        <w:pStyle w:val="Nagwek4"/>
        <w:spacing w:after="360"/>
        <w:jc w:val="left"/>
        <w:rPr>
          <w:rFonts w:ascii="Arial" w:hAnsi="Arial" w:cs="Arial"/>
          <w:bCs/>
          <w:i w:val="0"/>
          <w:szCs w:val="24"/>
        </w:rPr>
      </w:pPr>
      <w:r>
        <w:rPr>
          <w:noProof/>
        </w:rPr>
        <w:drawing>
          <wp:inline distT="0" distB="0" distL="0" distR="0" wp14:anchorId="140D8C4C" wp14:editId="7A1BA83E">
            <wp:extent cx="5759450" cy="588010"/>
            <wp:effectExtent l="0" t="0" r="0" b="2540"/>
            <wp:docPr id="1827564197" name="Obraz 1" descr="Zestawienie FE+RP+UE+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564197" name="Obraz 1" descr="Zestawienie FE+RP+UE+HERB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29A88" w14:textId="6D6BBD14" w:rsidR="007701D3" w:rsidRDefault="007701D3" w:rsidP="007701D3">
      <w:pPr>
        <w:pStyle w:val="Nagwek4"/>
        <w:spacing w:after="360"/>
        <w:jc w:val="left"/>
        <w:rPr>
          <w:rFonts w:ascii="Arial" w:hAnsi="Arial" w:cs="Arial"/>
          <w:bCs/>
          <w:i w:val="0"/>
          <w:szCs w:val="24"/>
        </w:rPr>
      </w:pPr>
    </w:p>
    <w:p w14:paraId="38C852A1" w14:textId="1DB88E95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55025F">
        <w:rPr>
          <w:rFonts w:ascii="Arial" w:hAnsi="Arial" w:cs="Arial"/>
          <w:bCs/>
          <w:i w:val="0"/>
          <w:szCs w:val="24"/>
        </w:rPr>
        <w:t>2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7816B51D" w14:textId="77777777" w:rsidR="00C4103F" w:rsidRPr="0012157F" w:rsidRDefault="007118F0" w:rsidP="00FF2111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1A2F1671" w14:textId="17B1D8ED" w:rsidR="006676AE" w:rsidRPr="0012157F" w:rsidRDefault="00F02ED1" w:rsidP="002578E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>
        <w:rPr>
          <w:rFonts w:ascii="Arial" w:hAnsi="Arial" w:cs="Arial"/>
        </w:rPr>
        <w:t>Powiatowe Centrum Pomocy Rodzinie w Słupcy</w:t>
      </w:r>
    </w:p>
    <w:p w14:paraId="1B7CBF1A" w14:textId="6E736078" w:rsidR="006676AE" w:rsidRPr="0012157F" w:rsidRDefault="00981F1B" w:rsidP="002578E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981F1B">
        <w:rPr>
          <w:rFonts w:ascii="Arial" w:hAnsi="Arial" w:cs="Arial"/>
        </w:rPr>
        <w:t xml:space="preserve">ul. </w:t>
      </w:r>
      <w:r w:rsidR="00F02ED1">
        <w:rPr>
          <w:rFonts w:ascii="Arial" w:hAnsi="Arial" w:cs="Arial"/>
        </w:rPr>
        <w:t>Wojska Polskiego13</w:t>
      </w:r>
      <w:r w:rsidR="006676AE" w:rsidRPr="0012157F">
        <w:rPr>
          <w:rFonts w:ascii="Arial" w:hAnsi="Arial" w:cs="Arial"/>
        </w:rPr>
        <w:t xml:space="preserve"> </w:t>
      </w:r>
    </w:p>
    <w:p w14:paraId="1BBBF7F4" w14:textId="3D0315C9" w:rsidR="00F90CD1" w:rsidRDefault="00F02ED1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>
        <w:rPr>
          <w:rFonts w:ascii="Arial" w:hAnsi="Arial" w:cs="Arial"/>
        </w:rPr>
        <w:t>62-400 Słupca</w:t>
      </w:r>
    </w:p>
    <w:p w14:paraId="15240543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21EAA8F8" w14:textId="77777777" w:rsidR="00C4103F" w:rsidRPr="002578E4" w:rsidRDefault="002578E4" w:rsidP="002578E4">
      <w:pPr>
        <w:pStyle w:val="Tekstpodstawowy"/>
        <w:spacing w:after="0" w:line="276" w:lineRule="auto"/>
        <w:ind w:left="4111"/>
        <w:rPr>
          <w:rFonts w:ascii="Arial" w:hAnsi="Arial" w:cs="Arial"/>
          <w:iCs/>
        </w:rPr>
      </w:pPr>
      <w:r w:rsidRPr="002578E4">
        <w:rPr>
          <w:rFonts w:ascii="Arial" w:hAnsi="Arial" w:cs="Arial"/>
          <w:iCs/>
          <w:sz w:val="16"/>
          <w:szCs w:val="16"/>
        </w:rPr>
        <w:t>[</w:t>
      </w:r>
      <w:r w:rsidR="009169D4" w:rsidRPr="002578E4">
        <w:rPr>
          <w:rFonts w:ascii="Arial" w:hAnsi="Arial" w:cs="Arial"/>
          <w:iCs/>
          <w:sz w:val="16"/>
          <w:szCs w:val="16"/>
        </w:rPr>
        <w:t>pełna nazwa, adres</w:t>
      </w:r>
      <w:r w:rsidRPr="002578E4">
        <w:rPr>
          <w:rFonts w:ascii="Arial" w:hAnsi="Arial" w:cs="Arial"/>
          <w:iCs/>
          <w:sz w:val="16"/>
          <w:szCs w:val="16"/>
        </w:rPr>
        <w:t>]</w:t>
      </w:r>
    </w:p>
    <w:p w14:paraId="4260EC77" w14:textId="77777777" w:rsidR="002578E4" w:rsidRDefault="002578E4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2578E4" w:rsidRPr="00A2540E" w14:paraId="19A3C090" w14:textId="77777777" w:rsidTr="0018769E">
        <w:tc>
          <w:tcPr>
            <w:tcW w:w="2800" w:type="dxa"/>
            <w:shd w:val="clear" w:color="auto" w:fill="auto"/>
          </w:tcPr>
          <w:p w14:paraId="1B5C57D1" w14:textId="77777777" w:rsidR="002578E4" w:rsidRPr="00A2540E" w:rsidRDefault="002578E4" w:rsidP="0018769E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40A1A473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142E9A1C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5ADADED7" w14:textId="2217EDE1" w:rsidR="002578E4" w:rsidRPr="00A2540E" w:rsidRDefault="002578E4" w:rsidP="0018769E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NIP/KRS/CEiDG]</w:t>
            </w:r>
          </w:p>
        </w:tc>
      </w:tr>
      <w:tr w:rsidR="002578E4" w:rsidRPr="00A2540E" w14:paraId="536F0649" w14:textId="77777777" w:rsidTr="0018769E">
        <w:tc>
          <w:tcPr>
            <w:tcW w:w="2800" w:type="dxa"/>
            <w:shd w:val="clear" w:color="auto" w:fill="auto"/>
          </w:tcPr>
          <w:p w14:paraId="3A1F21B7" w14:textId="77777777" w:rsidR="002578E4" w:rsidRPr="00A2540E" w:rsidRDefault="002578E4" w:rsidP="0018769E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575D354F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2DD2EAA5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0F8098B5" w14:textId="77777777" w:rsidR="002578E4" w:rsidRPr="00A2540E" w:rsidRDefault="002578E4" w:rsidP="0018769E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6550F0A4" w14:textId="77777777" w:rsidR="002578E4" w:rsidRPr="002578E4" w:rsidRDefault="002578E4" w:rsidP="002578E4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81F1B" w:rsidRPr="0012157F" w14:paraId="339159BA" w14:textId="77777777" w:rsidTr="00653C19">
        <w:tc>
          <w:tcPr>
            <w:tcW w:w="9104" w:type="dxa"/>
            <w:shd w:val="clear" w:color="auto" w:fill="D9D9D9"/>
          </w:tcPr>
          <w:p w14:paraId="6D2CA069" w14:textId="77777777" w:rsidR="00981F1B" w:rsidRPr="0012157F" w:rsidRDefault="00981F1B" w:rsidP="00653C19">
            <w:pPr>
              <w:spacing w:before="240" w:after="120" w:line="276" w:lineRule="auto"/>
              <w:ind w:left="-105" w:right="-7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6412DE5E" w14:textId="77777777" w:rsidR="00981F1B" w:rsidRPr="0012157F" w:rsidRDefault="00981F1B" w:rsidP="00653C1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981F1B">
              <w:rPr>
                <w:rFonts w:ascii="Arial" w:hAnsi="Arial" w:cs="Arial"/>
                <w:sz w:val="24"/>
                <w:szCs w:val="24"/>
              </w:rPr>
              <w:t>(t.j.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14:paraId="42E9B0A9" w14:textId="77777777" w:rsidR="00981F1B" w:rsidRPr="00612283" w:rsidRDefault="00981F1B" w:rsidP="00653C19">
            <w:pPr>
              <w:spacing w:after="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1A2B2E8B" w14:textId="77777777" w:rsidR="00981F1B" w:rsidRPr="00612283" w:rsidRDefault="00981F1B" w:rsidP="00653C19">
            <w:pPr>
              <w:spacing w:before="40" w:after="4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05A55A99" w14:textId="77777777" w:rsidR="00981F1B" w:rsidRPr="0012157F" w:rsidRDefault="00981F1B" w:rsidP="00653C19">
            <w:pPr>
              <w:ind w:lef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6A2C0C9C" w14:textId="77777777" w:rsidR="00E50194" w:rsidRDefault="001F027E" w:rsidP="00FF2111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tbl>
      <w:tblPr>
        <w:tblW w:w="8293" w:type="dxa"/>
        <w:tblInd w:w="108" w:type="dxa"/>
        <w:tblLook w:val="04A0" w:firstRow="1" w:lastRow="0" w:firstColumn="1" w:lastColumn="0" w:noHBand="0" w:noVBand="1"/>
      </w:tblPr>
      <w:tblGrid>
        <w:gridCol w:w="1490"/>
        <w:gridCol w:w="6803"/>
      </w:tblGrid>
      <w:tr w:rsidR="002578E4" w:rsidRPr="00A2540E" w14:paraId="51AF06C9" w14:textId="77777777" w:rsidTr="0055025F">
        <w:tc>
          <w:tcPr>
            <w:tcW w:w="1490" w:type="dxa"/>
            <w:shd w:val="clear" w:color="auto" w:fill="auto"/>
          </w:tcPr>
          <w:p w14:paraId="36ECA6EC" w14:textId="77777777" w:rsidR="002578E4" w:rsidRPr="00A2540E" w:rsidRDefault="002578E4" w:rsidP="0018769E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2FCC74F1" w14:textId="1E39D5E3" w:rsidR="0055025F" w:rsidRPr="00A2540E" w:rsidRDefault="0055025F" w:rsidP="0055025F">
            <w:pPr>
              <w:spacing w:before="600" w:after="0" w:line="276" w:lineRule="auto"/>
              <w:ind w:hanging="69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5025F">
              <w:rPr>
                <w:rFonts w:ascii="Times New Roman" w:eastAsia="Arial Unicode MS" w:hAnsi="Times New Roman"/>
                <w:b/>
                <w:noProof/>
                <w:color w:val="000000"/>
                <w:sz w:val="32"/>
                <w:szCs w:val="32"/>
                <w:lang w:eastAsia="pl-PL"/>
              </w:rPr>
              <w:t>Usługi z zakresu wsparcia rodziny i systemu pieczy zastępczej</w:t>
            </w:r>
            <w:r w:rsidRPr="0055025F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.</w:t>
            </w:r>
          </w:p>
        </w:tc>
      </w:tr>
      <w:tr w:rsidR="00981F1B" w:rsidRPr="00A2540E" w14:paraId="7470BCCA" w14:textId="77777777" w:rsidTr="0055025F">
        <w:tc>
          <w:tcPr>
            <w:tcW w:w="1490" w:type="dxa"/>
            <w:shd w:val="clear" w:color="auto" w:fill="auto"/>
          </w:tcPr>
          <w:p w14:paraId="42A42091" w14:textId="53AACECE" w:rsidR="00981F1B" w:rsidRPr="00A2540E" w:rsidRDefault="00981F1B" w:rsidP="00653C19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 </w:t>
            </w:r>
          </w:p>
        </w:tc>
        <w:tc>
          <w:tcPr>
            <w:tcW w:w="6803" w:type="dxa"/>
            <w:shd w:val="clear" w:color="auto" w:fill="auto"/>
          </w:tcPr>
          <w:p w14:paraId="2D822275" w14:textId="5647F612" w:rsidR="00981F1B" w:rsidRPr="00B86B05" w:rsidRDefault="00981F1B" w:rsidP="00B86B05"/>
        </w:tc>
      </w:tr>
    </w:tbl>
    <w:p w14:paraId="24078CDE" w14:textId="77777777" w:rsidR="002578E4" w:rsidRDefault="002578E4" w:rsidP="002578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0B3E150" w14:textId="4468C41B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F02ED1" w:rsidRPr="00F02ED1">
        <w:rPr>
          <w:rFonts w:ascii="Arial" w:hAnsi="Arial" w:cs="Arial"/>
          <w:b/>
          <w:bCs/>
          <w:sz w:val="24"/>
          <w:szCs w:val="24"/>
        </w:rPr>
        <w:t>Powiatowe Centrum Pomocy Rodzinie w Słupcy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2AEA86C2" w14:textId="77777777" w:rsidTr="00650D6C">
        <w:tc>
          <w:tcPr>
            <w:tcW w:w="9104" w:type="dxa"/>
            <w:shd w:val="clear" w:color="auto" w:fill="D9D9D9"/>
          </w:tcPr>
          <w:p w14:paraId="1FD78A8A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024083EB" w14:textId="77777777" w:rsidR="00C113BF" w:rsidRPr="0012157F" w:rsidRDefault="00C113BF" w:rsidP="002578E4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00116DC5" w14:textId="77777777" w:rsidR="002426FF" w:rsidRPr="00A44833" w:rsidRDefault="002426FF" w:rsidP="002578E4">
      <w:pPr>
        <w:spacing w:after="0" w:line="360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37ACD62B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7CA0F18D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55F977F" w14:textId="77777777" w:rsidR="00992BD8" w:rsidRPr="00B86B05" w:rsidRDefault="00992BD8" w:rsidP="00992BD8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B86B05">
        <w:rPr>
          <w:rFonts w:ascii="Arial" w:hAnsi="Arial" w:cs="Arial"/>
          <w:sz w:val="20"/>
          <w:szCs w:val="20"/>
        </w:rPr>
        <w:t xml:space="preserve">[UWAGA: </w:t>
      </w:r>
      <w:r w:rsidR="008D33C8" w:rsidRPr="00B86B05">
        <w:rPr>
          <w:rFonts w:ascii="Arial" w:hAnsi="Arial" w:cs="Arial"/>
          <w:sz w:val="20"/>
          <w:szCs w:val="20"/>
        </w:rPr>
        <w:t>tę część oświadczenia należy wypełnić</w:t>
      </w:r>
      <w:r w:rsidRPr="00B86B05">
        <w:rPr>
          <w:rFonts w:ascii="Arial" w:hAnsi="Arial" w:cs="Arial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7F43C4EA" w14:textId="77777777" w:rsidR="00023477" w:rsidRDefault="00C113BF" w:rsidP="002578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65E646C8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E365793" w14:textId="77777777" w:rsidR="0011306C" w:rsidRDefault="007A2BCB" w:rsidP="002578E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0C2F90">
        <w:rPr>
          <w:rFonts w:ascii="Arial" w:hAnsi="Arial" w:cs="Arial"/>
          <w:sz w:val="24"/>
          <w:szCs w:val="24"/>
        </w:rPr>
        <w:t xml:space="preserve">t.j. </w:t>
      </w:r>
      <w:r w:rsidRPr="007A2BCB">
        <w:rPr>
          <w:rFonts w:ascii="Arial" w:hAnsi="Arial" w:cs="Arial"/>
          <w:sz w:val="24"/>
          <w:szCs w:val="24"/>
        </w:rPr>
        <w:t xml:space="preserve">Dz. U. </w:t>
      </w:r>
      <w:r w:rsidR="000C2F90">
        <w:rPr>
          <w:rFonts w:ascii="Arial" w:hAnsi="Arial" w:cs="Arial"/>
          <w:sz w:val="24"/>
          <w:szCs w:val="24"/>
        </w:rPr>
        <w:t xml:space="preserve">z 2023r. </w:t>
      </w:r>
      <w:r w:rsidRPr="007A2BCB">
        <w:rPr>
          <w:rFonts w:ascii="Arial" w:hAnsi="Arial" w:cs="Arial"/>
          <w:sz w:val="24"/>
          <w:szCs w:val="24"/>
        </w:rPr>
        <w:t xml:space="preserve">poz. </w:t>
      </w:r>
      <w:r w:rsidR="000C2F90">
        <w:rPr>
          <w:rFonts w:ascii="Arial" w:hAnsi="Arial" w:cs="Arial"/>
          <w:sz w:val="24"/>
          <w:szCs w:val="24"/>
        </w:rPr>
        <w:t>129</w:t>
      </w:r>
      <w:r w:rsidRPr="007A2BCB">
        <w:rPr>
          <w:rFonts w:ascii="Arial" w:hAnsi="Arial" w:cs="Arial"/>
          <w:sz w:val="24"/>
          <w:szCs w:val="24"/>
        </w:rPr>
        <w:t>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128359EB" w14:textId="77777777" w:rsidTr="00CD4DD1">
        <w:tc>
          <w:tcPr>
            <w:tcW w:w="9104" w:type="dxa"/>
            <w:shd w:val="clear" w:color="auto" w:fill="D9D9D9"/>
          </w:tcPr>
          <w:p w14:paraId="15CA71FB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541D3488" w14:textId="77777777" w:rsidR="00D2702A" w:rsidRPr="0012157F" w:rsidRDefault="004F23F7" w:rsidP="002578E4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2E78B45F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2D07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6DC3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981F1B" w:rsidRPr="0012157F" w14:paraId="3B8D108E" w14:textId="77777777" w:rsidTr="00653C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74E1" w14:textId="77777777" w:rsidR="00981F1B" w:rsidRPr="0012157F" w:rsidRDefault="00981F1B" w:rsidP="00653C1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F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C9CE" w14:textId="77777777" w:rsidR="00981F1B" w:rsidRPr="0012157F" w:rsidRDefault="00981F1B" w:rsidP="00653C19">
            <w:pPr>
              <w:spacing w:before="60"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1F1B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2BA6DD85" w14:textId="4BDCD3B4" w:rsidR="00981F1B" w:rsidRPr="0012157F" w:rsidRDefault="00E51E27" w:rsidP="00653C19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Zamawiający nie stawia szczególnego warunku w tym zakresie.</w:t>
            </w:r>
          </w:p>
        </w:tc>
      </w:tr>
      <w:tr w:rsidR="00981F1B" w:rsidRPr="0012157F" w14:paraId="445FAD67" w14:textId="77777777" w:rsidTr="00653C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FE3D" w14:textId="77777777" w:rsidR="00981F1B" w:rsidRPr="0012157F" w:rsidRDefault="00981F1B" w:rsidP="00653C1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F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3E27" w14:textId="77777777" w:rsidR="00981F1B" w:rsidRPr="0012157F" w:rsidRDefault="00981F1B" w:rsidP="00653C19">
            <w:pPr>
              <w:spacing w:before="60"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1F1B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426C6D23" w14:textId="27D69B23" w:rsidR="00E51E27" w:rsidRPr="00E51E27" w:rsidRDefault="00E51E27" w:rsidP="00E51E27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175">
              <w:rPr>
                <w:rFonts w:ascii="Arial" w:hAnsi="Arial" w:cs="Arial"/>
                <w:sz w:val="24"/>
                <w:szCs w:val="24"/>
              </w:rPr>
              <w:t>Wykonawca musi dysponować następującymi osobami:</w:t>
            </w:r>
          </w:p>
          <w:p w14:paraId="00E07A30" w14:textId="703528D5" w:rsidR="00E51E27" w:rsidRPr="00E52175" w:rsidRDefault="00E51E27" w:rsidP="00E51E27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175">
              <w:rPr>
                <w:rFonts w:ascii="Arial" w:hAnsi="Arial" w:cs="Arial"/>
                <w:b/>
                <w:bCs/>
                <w:sz w:val="24"/>
                <w:szCs w:val="24"/>
              </w:rPr>
              <w:t>Zadanie częściowe nr 1</w:t>
            </w:r>
            <w:r w:rsidRPr="00E52175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3EBC42E7" w14:textId="77777777" w:rsidR="00E51E27" w:rsidRPr="00E52175" w:rsidRDefault="00E51E27" w:rsidP="00E51E27">
            <w:pPr>
              <w:spacing w:before="60" w:after="120" w:line="360" w:lineRule="auto"/>
              <w:jc w:val="both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52175">
              <w:rPr>
                <w:rFonts w:ascii="Arial" w:hAnsi="Arial" w:cs="Arial"/>
                <w:sz w:val="24"/>
                <w:szCs w:val="24"/>
              </w:rPr>
              <w:t xml:space="preserve">- psychiatra </w:t>
            </w:r>
            <w:r w:rsidRPr="00E52175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 xml:space="preserve">-  </w:t>
            </w:r>
            <w:r w:rsidRPr="00E52175">
              <w:rPr>
                <w:rFonts w:ascii="Arial" w:hAnsi="Arial" w:cs="Arial"/>
                <w:bCs/>
                <w:kern w:val="3"/>
                <w:sz w:val="24"/>
                <w:szCs w:val="24"/>
              </w:rPr>
              <w:t>ukończone studia medyczne ze specjalizacją w dziedzinie psychiatrii</w:t>
            </w:r>
            <w:r w:rsidRPr="00E52175">
              <w:rPr>
                <w:rFonts w:ascii="Arial" w:hAnsi="Arial" w:cs="Arial"/>
                <w:kern w:val="3"/>
                <w:sz w:val="24"/>
                <w:szCs w:val="24"/>
              </w:rPr>
              <w:t>, posiadane kwalifikacje uprawniające do wykonywania zawodu, minimum 2 letnie doświadczenie w pracy z dziećmi i młodzieżą, minimum 2 letnie doświadczenie w pracy z dziećmi i młodzieżą;</w:t>
            </w:r>
          </w:p>
          <w:p w14:paraId="575F6BFD" w14:textId="77777777" w:rsidR="00E51E27" w:rsidRPr="00E52175" w:rsidRDefault="00E51E27" w:rsidP="00E51E27">
            <w:p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52175">
              <w:rPr>
                <w:rFonts w:ascii="Arial" w:hAnsi="Arial" w:cs="Arial"/>
                <w:sz w:val="24"/>
                <w:szCs w:val="24"/>
              </w:rPr>
              <w:t xml:space="preserve">- neurolog - </w:t>
            </w:r>
            <w:r w:rsidRPr="00E52175">
              <w:rPr>
                <w:rFonts w:ascii="Arial" w:hAnsi="Arial" w:cs="Arial"/>
                <w:bCs/>
                <w:kern w:val="3"/>
                <w:sz w:val="24"/>
                <w:szCs w:val="24"/>
              </w:rPr>
              <w:t>ukończone studia medyczne ze specjalizacją w dziedzinie neurologii</w:t>
            </w:r>
            <w:r w:rsidRPr="00E52175">
              <w:rPr>
                <w:rFonts w:ascii="Arial" w:hAnsi="Arial" w:cs="Arial"/>
                <w:kern w:val="3"/>
                <w:sz w:val="24"/>
                <w:szCs w:val="24"/>
              </w:rPr>
              <w:t>, posiadane kwalifikacje uprawniające do wykonywania zawodu, minimum 2 letnie doświadczenie w pracy z dziećmi i młodzieżą;</w:t>
            </w:r>
          </w:p>
          <w:p w14:paraId="02BEA693" w14:textId="77777777" w:rsidR="00E51E27" w:rsidRPr="00E52175" w:rsidRDefault="00E51E27" w:rsidP="00E51E27">
            <w:p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  <w:bCs/>
                <w:kern w:val="3"/>
                <w:sz w:val="24"/>
                <w:szCs w:val="24"/>
              </w:rPr>
            </w:pPr>
            <w:r w:rsidRPr="00E52175">
              <w:rPr>
                <w:rFonts w:ascii="Arial" w:hAnsi="Arial" w:cs="Arial"/>
                <w:kern w:val="3"/>
                <w:sz w:val="24"/>
                <w:szCs w:val="24"/>
              </w:rPr>
              <w:t xml:space="preserve">- fizjoterapeuta - </w:t>
            </w:r>
            <w:r w:rsidRPr="00E52175">
              <w:rPr>
                <w:rFonts w:ascii="Arial" w:hAnsi="Arial" w:cs="Arial"/>
                <w:bCs/>
                <w:kern w:val="3"/>
                <w:sz w:val="24"/>
                <w:szCs w:val="24"/>
              </w:rPr>
              <w:t>pięcioletnie kierunkowe studia magisterskie jednolite lub dwuletnie studia II stopnia na kierunku fizjoterapia, minimum 2 letnie doświadczenie w pracy z dziećmi i młodzieżą potwierdzone stosownymi dokumentami;</w:t>
            </w:r>
          </w:p>
          <w:p w14:paraId="67090AD3" w14:textId="77777777" w:rsidR="00E51E27" w:rsidRPr="00E52175" w:rsidRDefault="00E51E27" w:rsidP="00E51E27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  <w:r w:rsidRPr="00E52175">
              <w:rPr>
                <w:rFonts w:ascii="Arial" w:hAnsi="Arial" w:cs="Arial"/>
                <w:bCs/>
                <w:kern w:val="3"/>
                <w:sz w:val="24"/>
                <w:szCs w:val="24"/>
              </w:rPr>
              <w:t xml:space="preserve">- logopeda - </w:t>
            </w:r>
            <w:r w:rsidRPr="00E52175">
              <w:rPr>
                <w:rFonts w:ascii="Arial" w:hAnsi="Arial" w:cs="Arial"/>
                <w:sz w:val="24"/>
                <w:szCs w:val="24"/>
              </w:rPr>
              <w:t>studia magisterskie na kierunku logopedia lub inne studia magisterskie pedagogiczne uzupełnione studiami podyplomowymi o kierunku logopedia, minimum 2 letnie doświadczenie w pracy z dziećmi i młodzieżą potwierdzone stosownymi dokumentami;</w:t>
            </w:r>
          </w:p>
          <w:p w14:paraId="60F12E0C" w14:textId="77777777" w:rsidR="00E51E27" w:rsidRPr="00E52175" w:rsidRDefault="00E51E27" w:rsidP="00E51E27">
            <w:pPr>
              <w:spacing w:before="100" w:beforeAutospacing="1" w:after="100" w:afterAutospacing="1" w:line="36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52175">
              <w:rPr>
                <w:rFonts w:ascii="Arial" w:hAnsi="Arial" w:cs="Arial"/>
                <w:sz w:val="24"/>
                <w:szCs w:val="24"/>
              </w:rPr>
              <w:t xml:space="preserve">Pedagog - </w:t>
            </w:r>
            <w:r w:rsidRPr="00E52175">
              <w:rPr>
                <w:rFonts w:ascii="Arial" w:hAnsi="Arial" w:cs="Arial"/>
                <w:kern w:val="3"/>
                <w:sz w:val="24"/>
                <w:szCs w:val="24"/>
              </w:rPr>
              <w:t>Studia magisterskie na kierunku pedagogika o specjalizacji - pedagogika lub pedagogika specjalna. Minimum 2 letnie doświadczenie w pracy z dziećmi i młodzieży w obszarze diagnozy pedagogicznej.</w:t>
            </w:r>
          </w:p>
          <w:p w14:paraId="1F807AB2" w14:textId="77777777" w:rsidR="00E51E27" w:rsidRPr="00E52175" w:rsidRDefault="00E51E27" w:rsidP="00E51E27">
            <w:pPr>
              <w:spacing w:before="100" w:beforeAutospacing="1" w:after="100" w:afterAutospacing="1" w:line="36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52175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Zadanie częściowe nr 2</w:t>
            </w:r>
            <w:r w:rsidRPr="00E52175">
              <w:rPr>
                <w:rFonts w:ascii="Arial" w:hAnsi="Arial" w:cs="Arial"/>
                <w:kern w:val="3"/>
                <w:sz w:val="24"/>
                <w:szCs w:val="24"/>
              </w:rPr>
              <w:t>:</w:t>
            </w:r>
          </w:p>
          <w:p w14:paraId="1EEFCD91" w14:textId="77777777" w:rsidR="00E51E27" w:rsidRPr="00E52175" w:rsidRDefault="00E51E27" w:rsidP="00E51E27">
            <w:pPr>
              <w:spacing w:before="100" w:beforeAutospacing="1" w:after="100" w:afterAutospacing="1" w:line="36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52175">
              <w:rPr>
                <w:rFonts w:ascii="Arial" w:hAnsi="Arial" w:cs="Arial"/>
                <w:sz w:val="24"/>
                <w:szCs w:val="24"/>
              </w:rPr>
              <w:lastRenderedPageBreak/>
              <w:t xml:space="preserve">- psychiatra </w:t>
            </w:r>
            <w:r w:rsidRPr="00E52175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 xml:space="preserve">-  </w:t>
            </w:r>
            <w:r w:rsidRPr="00E52175">
              <w:rPr>
                <w:rFonts w:ascii="Arial" w:hAnsi="Arial" w:cs="Arial"/>
                <w:bCs/>
                <w:kern w:val="3"/>
                <w:sz w:val="24"/>
                <w:szCs w:val="24"/>
              </w:rPr>
              <w:t>ukończone studia medyczne ze specjalizacją w dziedzinie psychiatrii</w:t>
            </w:r>
            <w:r w:rsidRPr="00E52175">
              <w:rPr>
                <w:rFonts w:ascii="Arial" w:hAnsi="Arial" w:cs="Arial"/>
                <w:kern w:val="3"/>
                <w:sz w:val="24"/>
                <w:szCs w:val="24"/>
              </w:rPr>
              <w:t>, posiadane kwalifikacje uprawniające do wykonywania zawodu, minimum 2 letnie doświadczenie w pracy z dziećmi i młodzieżą, minimum 2 letnie doświadczenie w pracy z dziećmi i młodzieżą;</w:t>
            </w:r>
          </w:p>
          <w:p w14:paraId="70ADF16A" w14:textId="77777777" w:rsidR="00E51E27" w:rsidRPr="00E52175" w:rsidRDefault="00E51E27" w:rsidP="00E51E27">
            <w:p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  <w:bCs/>
                <w:kern w:val="3"/>
                <w:sz w:val="24"/>
                <w:szCs w:val="24"/>
              </w:rPr>
            </w:pPr>
            <w:r w:rsidRPr="00E52175">
              <w:rPr>
                <w:rFonts w:ascii="Arial" w:hAnsi="Arial" w:cs="Arial"/>
                <w:kern w:val="3"/>
                <w:sz w:val="24"/>
                <w:szCs w:val="24"/>
              </w:rPr>
              <w:t xml:space="preserve">- fizjoterapeuta lub terapeuta Integracji Sensorycznej - </w:t>
            </w:r>
            <w:r w:rsidRPr="00E52175">
              <w:rPr>
                <w:rFonts w:ascii="Arial" w:hAnsi="Arial" w:cs="Arial"/>
                <w:bCs/>
                <w:kern w:val="3"/>
                <w:sz w:val="24"/>
                <w:szCs w:val="24"/>
              </w:rPr>
              <w:t>pięcioletnie kierunkowe studia magisterskie jednolite lub dwuletnie studia II stopnia na kierunku fizjoterapia, minimum 2 letnie doświadczenie w pracy z dziećmi i młodzieżą potwierdzone stosownymi dokumentami;</w:t>
            </w:r>
          </w:p>
          <w:p w14:paraId="5C13631F" w14:textId="77777777" w:rsidR="00E51E27" w:rsidRPr="00E52175" w:rsidRDefault="00E51E27" w:rsidP="00E51E27">
            <w:p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52175">
              <w:rPr>
                <w:rFonts w:ascii="Arial" w:hAnsi="Arial" w:cs="Arial"/>
                <w:bCs/>
                <w:kern w:val="3"/>
                <w:sz w:val="24"/>
                <w:szCs w:val="24"/>
              </w:rPr>
              <w:t xml:space="preserve">- logopeda - </w:t>
            </w:r>
            <w:r w:rsidRPr="00E52175">
              <w:rPr>
                <w:rFonts w:ascii="Arial" w:hAnsi="Arial" w:cs="Arial"/>
                <w:sz w:val="24"/>
                <w:szCs w:val="24"/>
              </w:rPr>
              <w:t>studia magisterskie na kierunku logopedia lub inne studia magisterskie pedagogiczne uzupełnione studiami podyplomowymi o kierunku logopedia, minimum 2 letnie doświadczenie w pracy z dziećmi i młodzieżą potwierdzone stosownymi dokumentami;</w:t>
            </w:r>
          </w:p>
          <w:p w14:paraId="6ECE8097" w14:textId="77777777" w:rsidR="00E51E27" w:rsidRPr="00E52175" w:rsidRDefault="00E51E27" w:rsidP="00E51E27">
            <w:p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52175">
              <w:rPr>
                <w:rFonts w:ascii="Arial" w:hAnsi="Arial" w:cs="Arial"/>
                <w:sz w:val="24"/>
                <w:szCs w:val="24"/>
              </w:rPr>
              <w:t>- pedagog ze specjalizacją – trener EEG biofeedback -</w:t>
            </w:r>
            <w:r w:rsidRPr="00E52175">
              <w:rPr>
                <w:rFonts w:ascii="Arial" w:hAnsi="Arial" w:cs="Arial"/>
                <w:kern w:val="3"/>
                <w:sz w:val="24"/>
                <w:szCs w:val="24"/>
              </w:rPr>
              <w:t xml:space="preserve"> studia magisterskie na kierunku pedagogika o specjalizacji - pedagogika lub pedagogika specjalna, trener EEG – biofeedback – potwierdzone stosownymi dokumentami, minimum 2 letnie doświadczenie w pracy z dziećmi i młodzieży w obszarze diagnozy pedagogicznej.</w:t>
            </w:r>
          </w:p>
          <w:p w14:paraId="03280304" w14:textId="77777777" w:rsidR="00E51E27" w:rsidRPr="00E52175" w:rsidRDefault="00E51E27" w:rsidP="00E51E27">
            <w:p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52175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Zadanie częściowe nr 3</w:t>
            </w:r>
            <w:r w:rsidRPr="00E52175">
              <w:rPr>
                <w:rFonts w:ascii="Arial" w:hAnsi="Arial" w:cs="Arial"/>
                <w:kern w:val="3"/>
                <w:sz w:val="24"/>
                <w:szCs w:val="24"/>
              </w:rPr>
              <w:t>:</w:t>
            </w:r>
          </w:p>
          <w:p w14:paraId="31086222" w14:textId="355D88D4" w:rsidR="00E51E27" w:rsidRPr="00E52175" w:rsidRDefault="00E51E27" w:rsidP="00E51E27">
            <w:p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52175">
              <w:rPr>
                <w:rFonts w:ascii="Arial" w:hAnsi="Arial" w:cs="Arial"/>
                <w:kern w:val="3"/>
                <w:sz w:val="24"/>
                <w:szCs w:val="24"/>
              </w:rPr>
              <w:t>- doradca finansowy - wykształcenie wyższe na kierunkach ekonomicznych, 2 letnie doświadczenie w prowadzeniu warsztatów z zakresu doradztwa finansowego</w:t>
            </w:r>
          </w:p>
          <w:p w14:paraId="1EEB4FC3" w14:textId="45701889" w:rsidR="00981F1B" w:rsidRPr="00E51E27" w:rsidRDefault="00E51E27" w:rsidP="00E51E27">
            <w:p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52175">
              <w:rPr>
                <w:rFonts w:ascii="Arial" w:hAnsi="Arial" w:cs="Arial"/>
                <w:kern w:val="3"/>
                <w:sz w:val="24"/>
                <w:szCs w:val="24"/>
              </w:rPr>
              <w:t>- doradca zawodowy - wykształcenie wyższe na kierunku pedagogika o specjalizacji doradztwo zawodowe, 2 letnie doświadczenie w prowadzeniu warsztatów z zakresu doradztwa  zawodoweg</w:t>
            </w:r>
            <w:r w:rsidR="005C4DE2">
              <w:rPr>
                <w:rFonts w:ascii="Arial" w:hAnsi="Arial" w:cs="Arial"/>
                <w:kern w:val="3"/>
                <w:sz w:val="24"/>
                <w:szCs w:val="24"/>
              </w:rPr>
              <w:t>o</w:t>
            </w:r>
          </w:p>
        </w:tc>
      </w:tr>
      <w:tr w:rsidR="00981F1B" w:rsidRPr="0012157F" w14:paraId="743D2032" w14:textId="77777777" w:rsidTr="00653C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1FC9" w14:textId="77777777" w:rsidR="00981F1B" w:rsidRPr="0012157F" w:rsidRDefault="00981F1B" w:rsidP="00653C1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F1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188E" w14:textId="7BC394CF" w:rsidR="00E52175" w:rsidRPr="00E51E27" w:rsidRDefault="00981F1B" w:rsidP="00E51E27">
            <w:pPr>
              <w:spacing w:before="60"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175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6850864D" w14:textId="0723BBD8" w:rsidR="00E51E27" w:rsidRPr="00E52175" w:rsidRDefault="007701D3" w:rsidP="00E52175">
            <w:p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A6DF4">
              <w:rPr>
                <w:rFonts w:ascii="Arial" w:hAnsi="Arial" w:cs="Arial"/>
              </w:rPr>
              <w:t xml:space="preserve">Zamawiający uzna, że Wykonawca spełnia warunek w w/w zakresie jeżeli jest wpisany </w:t>
            </w:r>
            <w:r w:rsidRPr="00CA6DF4">
              <w:rPr>
                <w:rFonts w:ascii="Arial" w:hAnsi="Arial" w:cs="Arial"/>
                <w:iCs/>
              </w:rPr>
              <w:t>do jednego z rejestrów zawodowych lub handlowych prowadzonych w państwie członkowskim Unii Europejskiej, w którym posiadają siedzibę lub miejsce zamieszkania.</w:t>
            </w:r>
          </w:p>
        </w:tc>
      </w:tr>
      <w:tr w:rsidR="00981F1B" w:rsidRPr="0012157F" w14:paraId="0F88E424" w14:textId="77777777" w:rsidTr="00653C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1167" w14:textId="77777777" w:rsidR="00981F1B" w:rsidRPr="0012157F" w:rsidRDefault="00981F1B" w:rsidP="00653C1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F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8458" w14:textId="77777777" w:rsidR="00981F1B" w:rsidRPr="0012157F" w:rsidRDefault="00981F1B" w:rsidP="00653C19">
            <w:pPr>
              <w:spacing w:before="60"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1F1B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38FAFB56" w14:textId="13A2F9B8" w:rsidR="00981F1B" w:rsidRPr="0012157F" w:rsidRDefault="007701D3" w:rsidP="00653C19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DF4">
              <w:rPr>
                <w:rFonts w:ascii="Arial" w:hAnsi="Arial" w:cs="Arial"/>
              </w:rPr>
              <w:lastRenderedPageBreak/>
              <w:t>Zamawiający uzna, że Wykonawca spełnia warunek w w/w zakresie jeżeli posiada uprawnienia do prowadzenia określonej działalności gospodarczej lub zawodowej.</w:t>
            </w:r>
            <w:r w:rsidRPr="00CA6DF4">
              <w:rPr>
                <w:rFonts w:ascii="Arial" w:hAnsi="Arial" w:cs="Arial"/>
                <w:i/>
              </w:rPr>
              <w:t xml:space="preserve"> (dotyczy sytuacji, w których bez posiadania określonych uprawnień nie można wykonywać konkretnej działalności objętej przedmiotem zamówienia).</w:t>
            </w:r>
          </w:p>
        </w:tc>
      </w:tr>
    </w:tbl>
    <w:p w14:paraId="11A50103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_____________________________________________________________________________</w:t>
      </w:r>
    </w:p>
    <w:p w14:paraId="022491F5" w14:textId="77777777" w:rsidR="00E21BB4" w:rsidRPr="00B86B05" w:rsidRDefault="00E21BB4" w:rsidP="00E21BB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B86B05">
        <w:rPr>
          <w:rFonts w:ascii="Arial" w:hAnsi="Arial" w:cs="Arial"/>
          <w:sz w:val="20"/>
          <w:szCs w:val="20"/>
        </w:rPr>
        <w:t xml:space="preserve">[UWAGA: </w:t>
      </w:r>
      <w:r w:rsidR="00721D87" w:rsidRPr="00B86B05">
        <w:rPr>
          <w:rFonts w:ascii="Arial" w:hAnsi="Arial" w:cs="Arial"/>
          <w:sz w:val="20"/>
          <w:szCs w:val="20"/>
        </w:rPr>
        <w:t>t</w:t>
      </w:r>
      <w:r w:rsidR="00BE6F04" w:rsidRPr="00B86B05">
        <w:rPr>
          <w:rFonts w:ascii="Arial" w:hAnsi="Arial" w:cs="Arial"/>
          <w:sz w:val="20"/>
          <w:szCs w:val="20"/>
        </w:rPr>
        <w:t>ę</w:t>
      </w:r>
      <w:r w:rsidR="00721D87" w:rsidRPr="00B86B05">
        <w:rPr>
          <w:rFonts w:ascii="Arial" w:hAnsi="Arial" w:cs="Arial"/>
          <w:sz w:val="20"/>
          <w:szCs w:val="20"/>
        </w:rPr>
        <w:t xml:space="preserve"> część oświadczenia </w:t>
      </w:r>
      <w:r w:rsidRPr="00B86B05">
        <w:rPr>
          <w:rFonts w:ascii="Arial" w:hAnsi="Arial" w:cs="Arial"/>
          <w:sz w:val="20"/>
          <w:szCs w:val="20"/>
        </w:rPr>
        <w:t>wypełnia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50000A84" w14:textId="77777777" w:rsidR="00C62F57" w:rsidRDefault="00C62F57" w:rsidP="000C2F90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2CA051BC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D6C535E" w14:textId="77777777" w:rsidR="00721D87" w:rsidRDefault="00E21BB4" w:rsidP="000C2F90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5FC70E38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727968B6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36B2FD50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0BACAED2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7ABB7013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03C7752D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5AB5FB07" w14:textId="77777777" w:rsidTr="00CD4DD1">
        <w:tc>
          <w:tcPr>
            <w:tcW w:w="9104" w:type="dxa"/>
            <w:shd w:val="clear" w:color="auto" w:fill="D9D9D9"/>
          </w:tcPr>
          <w:p w14:paraId="15E704F5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126C1516" w14:textId="77777777" w:rsidR="00FE4E2B" w:rsidRPr="00E426EB" w:rsidRDefault="00E426EB" w:rsidP="000C2F9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3D7F0942" w14:textId="77777777" w:rsidTr="00847232">
        <w:tc>
          <w:tcPr>
            <w:tcW w:w="9104" w:type="dxa"/>
            <w:shd w:val="clear" w:color="auto" w:fill="D9D9D9"/>
          </w:tcPr>
          <w:p w14:paraId="5771A2CA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4D92F5B4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E8D43B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1422AD1C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1157BE34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6E2878C0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21AD4FDE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lastRenderedPageBreak/>
        <w:t>(wskazać podmiotowy środek dowodowy, adres internetowy, wydający urząd lub organ, dokładne dane referencyjne dokumentacji)</w:t>
      </w:r>
    </w:p>
    <w:p w14:paraId="10DDC3B4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A991E1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4E3523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1D5955BC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073AD4DB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77049AF0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DF40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AC18" w14:textId="77777777" w:rsidR="00DF400D" w:rsidRDefault="00DF400D" w:rsidP="0038231F">
      <w:pPr>
        <w:spacing w:after="0" w:line="240" w:lineRule="auto"/>
      </w:pPr>
      <w:r>
        <w:separator/>
      </w:r>
    </w:p>
  </w:endnote>
  <w:endnote w:type="continuationSeparator" w:id="0">
    <w:p w14:paraId="2FD8E13F" w14:textId="77777777" w:rsidR="00DF400D" w:rsidRDefault="00DF40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4161" w14:textId="77777777" w:rsidR="00981F1B" w:rsidRDefault="00981F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56A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3232D64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EBC6" w14:textId="77777777" w:rsidR="00981F1B" w:rsidRDefault="00981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6A7E5" w14:textId="77777777" w:rsidR="00DF400D" w:rsidRDefault="00DF400D" w:rsidP="0038231F">
      <w:pPr>
        <w:spacing w:after="0" w:line="240" w:lineRule="auto"/>
      </w:pPr>
      <w:r>
        <w:separator/>
      </w:r>
    </w:p>
  </w:footnote>
  <w:footnote w:type="continuationSeparator" w:id="0">
    <w:p w14:paraId="4639D41C" w14:textId="77777777" w:rsidR="00DF400D" w:rsidRDefault="00DF400D" w:rsidP="0038231F">
      <w:pPr>
        <w:spacing w:after="0" w:line="240" w:lineRule="auto"/>
      </w:pPr>
      <w:r>
        <w:continuationSeparator/>
      </w:r>
    </w:p>
  </w:footnote>
  <w:footnote w:id="1">
    <w:p w14:paraId="3DDCF754" w14:textId="77777777" w:rsidR="0011306C" w:rsidRPr="0011306C" w:rsidRDefault="0011306C" w:rsidP="000E4C8B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1092EE0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582DA7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3E3FAD">
        <w:rPr>
          <w:rFonts w:ascii="Arial" w:hAnsi="Arial" w:cs="Arial"/>
          <w:sz w:val="16"/>
          <w:szCs w:val="16"/>
        </w:rPr>
        <w:t xml:space="preserve">, </w:t>
      </w:r>
      <w:r w:rsidRPr="0011306C">
        <w:rPr>
          <w:rFonts w:ascii="Arial" w:hAnsi="Arial" w:cs="Arial"/>
          <w:sz w:val="16"/>
          <w:szCs w:val="16"/>
        </w:rPr>
        <w:t>655</w:t>
      </w:r>
      <w:r w:rsidR="003E3FAD">
        <w:rPr>
          <w:rFonts w:ascii="Arial" w:hAnsi="Arial" w:cs="Arial"/>
          <w:sz w:val="16"/>
          <w:szCs w:val="16"/>
        </w:rPr>
        <w:t>, 835, 2180 i 2185</w:t>
      </w:r>
      <w:r w:rsidRPr="0011306C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DC3730" w14:textId="77777777" w:rsidR="0011306C" w:rsidRPr="000E4C8B" w:rsidRDefault="0011306C" w:rsidP="000E4C8B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</w:t>
      </w:r>
      <w:r w:rsidR="000E4C8B" w:rsidRPr="000E4C8B">
        <w:rPr>
          <w:rFonts w:ascii="Arial" w:hAnsi="Arial" w:cs="Arial"/>
          <w:sz w:val="16"/>
          <w:szCs w:val="16"/>
        </w:rPr>
        <w:t>Dz. U. z 2021 r. poz. 217, 2105 i 2106 oraz z 2022 r. poz.</w:t>
      </w:r>
      <w:r w:rsidR="000E4C8B">
        <w:rPr>
          <w:rFonts w:ascii="Arial" w:hAnsi="Arial" w:cs="Arial"/>
          <w:sz w:val="16"/>
          <w:szCs w:val="16"/>
        </w:rPr>
        <w:t xml:space="preserve"> </w:t>
      </w:r>
      <w:r w:rsidR="000E4C8B" w:rsidRPr="000E4C8B">
        <w:rPr>
          <w:rFonts w:ascii="Arial" w:hAnsi="Arial" w:cs="Arial"/>
          <w:sz w:val="16"/>
          <w:szCs w:val="16"/>
        </w:rPr>
        <w:t>1488</w:t>
      </w:r>
      <w:r w:rsidRPr="000E4C8B">
        <w:rPr>
          <w:rFonts w:ascii="Arial" w:hAnsi="Arial" w:cs="Arial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ACB8" w14:textId="77777777" w:rsidR="00981F1B" w:rsidRDefault="00981F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7A91" w14:textId="77777777" w:rsidR="00981F1B" w:rsidRDefault="00981F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46AB" w14:textId="77777777" w:rsidR="00981F1B" w:rsidRDefault="00981F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786474">
    <w:abstractNumId w:val="11"/>
  </w:num>
  <w:num w:numId="2" w16cid:durableId="313922336">
    <w:abstractNumId w:val="0"/>
  </w:num>
  <w:num w:numId="3" w16cid:durableId="1527409188">
    <w:abstractNumId w:val="10"/>
  </w:num>
  <w:num w:numId="4" w16cid:durableId="732581744">
    <w:abstractNumId w:val="13"/>
  </w:num>
  <w:num w:numId="5" w16cid:durableId="1418555368">
    <w:abstractNumId w:val="12"/>
  </w:num>
  <w:num w:numId="6" w16cid:durableId="2015498457">
    <w:abstractNumId w:val="9"/>
  </w:num>
  <w:num w:numId="7" w16cid:durableId="327027406">
    <w:abstractNumId w:val="1"/>
  </w:num>
  <w:num w:numId="8" w16cid:durableId="1070038287">
    <w:abstractNumId w:val="6"/>
  </w:num>
  <w:num w:numId="9" w16cid:durableId="1876388408">
    <w:abstractNumId w:val="4"/>
  </w:num>
  <w:num w:numId="10" w16cid:durableId="1006782036">
    <w:abstractNumId w:val="7"/>
  </w:num>
  <w:num w:numId="11" w16cid:durableId="1152864561">
    <w:abstractNumId w:val="5"/>
  </w:num>
  <w:num w:numId="12" w16cid:durableId="54549638">
    <w:abstractNumId w:val="8"/>
  </w:num>
  <w:num w:numId="13" w16cid:durableId="1127045687">
    <w:abstractNumId w:val="3"/>
  </w:num>
  <w:num w:numId="14" w16cid:durableId="648826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C7"/>
    <w:rsid w:val="00023477"/>
    <w:rsid w:val="000247FF"/>
    <w:rsid w:val="00025C8D"/>
    <w:rsid w:val="000303EE"/>
    <w:rsid w:val="0005473D"/>
    <w:rsid w:val="00057FC1"/>
    <w:rsid w:val="000642B4"/>
    <w:rsid w:val="00073C3D"/>
    <w:rsid w:val="000809B6"/>
    <w:rsid w:val="000857C0"/>
    <w:rsid w:val="000B1025"/>
    <w:rsid w:val="000B54D1"/>
    <w:rsid w:val="000C021E"/>
    <w:rsid w:val="000C18AF"/>
    <w:rsid w:val="000C2F90"/>
    <w:rsid w:val="000D6F17"/>
    <w:rsid w:val="000D73C4"/>
    <w:rsid w:val="000E4C8B"/>
    <w:rsid w:val="000E4D37"/>
    <w:rsid w:val="00110593"/>
    <w:rsid w:val="0011306C"/>
    <w:rsid w:val="0012157F"/>
    <w:rsid w:val="00160A7A"/>
    <w:rsid w:val="0018769E"/>
    <w:rsid w:val="001902D2"/>
    <w:rsid w:val="001B4C3A"/>
    <w:rsid w:val="001C55DD"/>
    <w:rsid w:val="001C6945"/>
    <w:rsid w:val="001F027E"/>
    <w:rsid w:val="00203A40"/>
    <w:rsid w:val="00212E93"/>
    <w:rsid w:val="002168A8"/>
    <w:rsid w:val="00232DF0"/>
    <w:rsid w:val="002342F1"/>
    <w:rsid w:val="002426FF"/>
    <w:rsid w:val="00255142"/>
    <w:rsid w:val="00256CEC"/>
    <w:rsid w:val="002578E4"/>
    <w:rsid w:val="00257E73"/>
    <w:rsid w:val="00262D61"/>
    <w:rsid w:val="00284368"/>
    <w:rsid w:val="00287AE8"/>
    <w:rsid w:val="00290B01"/>
    <w:rsid w:val="00292198"/>
    <w:rsid w:val="002B2AD9"/>
    <w:rsid w:val="002B6FE3"/>
    <w:rsid w:val="002C1C7B"/>
    <w:rsid w:val="002C4137"/>
    <w:rsid w:val="002C4948"/>
    <w:rsid w:val="002E517A"/>
    <w:rsid w:val="002E641A"/>
    <w:rsid w:val="002F3DA3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872C7"/>
    <w:rsid w:val="003B2070"/>
    <w:rsid w:val="003B214C"/>
    <w:rsid w:val="003B7238"/>
    <w:rsid w:val="003C3B64"/>
    <w:rsid w:val="003E3FAD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53FB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5025F"/>
    <w:rsid w:val="00561084"/>
    <w:rsid w:val="005641F0"/>
    <w:rsid w:val="005B11F3"/>
    <w:rsid w:val="005C39CA"/>
    <w:rsid w:val="005C4DE2"/>
    <w:rsid w:val="005E0EDC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46914"/>
    <w:rsid w:val="00751725"/>
    <w:rsid w:val="00756C8F"/>
    <w:rsid w:val="00757EFB"/>
    <w:rsid w:val="007701D3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5505E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81F1B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86B05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CF7F86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DF400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51E27"/>
    <w:rsid w:val="00E52175"/>
    <w:rsid w:val="00E60C28"/>
    <w:rsid w:val="00E61E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2ED1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E7B70"/>
    <w:rsid w:val="00FF0EBB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034DB"/>
  <w15:docId w15:val="{B1D689D8-0D94-48CD-9DC8-CF70B5F5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LUS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27</TotalTime>
  <Pages>1</Pages>
  <Words>1158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Ślusarski</dc:creator>
  <cp:keywords/>
  <cp:lastModifiedBy>MAREK</cp:lastModifiedBy>
  <cp:revision>15</cp:revision>
  <cp:lastPrinted>2016-07-26T10:32:00Z</cp:lastPrinted>
  <dcterms:created xsi:type="dcterms:W3CDTF">2024-02-05T08:36:00Z</dcterms:created>
  <dcterms:modified xsi:type="dcterms:W3CDTF">2024-02-12T13:54:00Z</dcterms:modified>
</cp:coreProperties>
</file>