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B" w:rsidRPr="00D1319F" w:rsidRDefault="00321DEB" w:rsidP="006823AF">
      <w:pPr>
        <w:jc w:val="center"/>
        <w:rPr>
          <w:sz w:val="28"/>
          <w:szCs w:val="28"/>
        </w:rPr>
      </w:pPr>
      <w:r w:rsidRPr="00D1319F">
        <w:rPr>
          <w:sz w:val="28"/>
          <w:szCs w:val="28"/>
        </w:rPr>
        <w:t xml:space="preserve">Uchwała Nr </w:t>
      </w:r>
      <w:r>
        <w:rPr>
          <w:sz w:val="28"/>
          <w:szCs w:val="28"/>
        </w:rPr>
        <w:t xml:space="preserve"> XXX/165</w:t>
      </w:r>
      <w:r w:rsidRPr="00D1319F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321DEB" w:rsidRPr="00D1319F" w:rsidRDefault="00321DEB" w:rsidP="006823AF">
      <w:pPr>
        <w:jc w:val="center"/>
        <w:rPr>
          <w:sz w:val="28"/>
          <w:szCs w:val="28"/>
        </w:rPr>
      </w:pPr>
      <w:r w:rsidRPr="00D1319F">
        <w:rPr>
          <w:sz w:val="28"/>
          <w:szCs w:val="28"/>
        </w:rPr>
        <w:t>Rady Gminy Rozdrażew</w:t>
      </w:r>
    </w:p>
    <w:p w:rsidR="00321DEB" w:rsidRPr="00D1319F" w:rsidRDefault="00321DEB" w:rsidP="006823AF">
      <w:pPr>
        <w:jc w:val="center"/>
        <w:rPr>
          <w:sz w:val="28"/>
          <w:szCs w:val="28"/>
        </w:rPr>
      </w:pPr>
      <w:r w:rsidRPr="00D1319F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31 maja </w:t>
      </w:r>
      <w:r w:rsidRPr="00D1319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1319F">
        <w:rPr>
          <w:sz w:val="28"/>
          <w:szCs w:val="28"/>
        </w:rPr>
        <w:t xml:space="preserve">r. </w:t>
      </w:r>
    </w:p>
    <w:p w:rsidR="00321DEB" w:rsidRDefault="00321DEB" w:rsidP="006823AF"/>
    <w:p w:rsidR="00321DEB" w:rsidRPr="00BA0C12" w:rsidRDefault="00321DEB" w:rsidP="006823AF">
      <w:pPr>
        <w:jc w:val="center"/>
        <w:rPr>
          <w:sz w:val="24"/>
          <w:szCs w:val="24"/>
        </w:rPr>
      </w:pPr>
      <w:r w:rsidRPr="00BA0C12">
        <w:rPr>
          <w:sz w:val="24"/>
          <w:szCs w:val="24"/>
        </w:rPr>
        <w:t>w sprawie zatwierdzenia sprawozdania finansowego Gminnej Biblioteki Publicznej</w:t>
      </w:r>
    </w:p>
    <w:p w:rsidR="00321DEB" w:rsidRPr="00BA0C12" w:rsidRDefault="00321DEB" w:rsidP="006823AF">
      <w:pPr>
        <w:jc w:val="center"/>
        <w:rPr>
          <w:sz w:val="24"/>
          <w:szCs w:val="24"/>
        </w:rPr>
      </w:pPr>
      <w:r w:rsidRPr="00BA0C12">
        <w:rPr>
          <w:sz w:val="24"/>
          <w:szCs w:val="24"/>
        </w:rPr>
        <w:t>za 201</w:t>
      </w:r>
      <w:r>
        <w:rPr>
          <w:sz w:val="24"/>
          <w:szCs w:val="24"/>
        </w:rPr>
        <w:t>2</w:t>
      </w:r>
      <w:r w:rsidRPr="00BA0C12">
        <w:rPr>
          <w:sz w:val="24"/>
          <w:szCs w:val="24"/>
        </w:rPr>
        <w:t xml:space="preserve"> rok</w:t>
      </w:r>
    </w:p>
    <w:p w:rsidR="00321DEB" w:rsidRPr="00BA0C12" w:rsidRDefault="00321DEB" w:rsidP="006823AF">
      <w:pPr>
        <w:jc w:val="center"/>
        <w:rPr>
          <w:sz w:val="24"/>
          <w:szCs w:val="24"/>
        </w:rPr>
      </w:pPr>
    </w:p>
    <w:p w:rsidR="00321DEB" w:rsidRPr="00BA0C12" w:rsidRDefault="00321DEB" w:rsidP="00D1319F">
      <w:pPr>
        <w:jc w:val="both"/>
        <w:rPr>
          <w:sz w:val="24"/>
          <w:szCs w:val="24"/>
        </w:rPr>
      </w:pPr>
      <w:bookmarkStart w:id="0" w:name="_GoBack"/>
      <w:bookmarkEnd w:id="0"/>
      <w:r w:rsidRPr="00BA0C12">
        <w:rPr>
          <w:sz w:val="24"/>
          <w:szCs w:val="24"/>
        </w:rPr>
        <w:t xml:space="preserve">   Na podstawie art.</w:t>
      </w:r>
      <w:r>
        <w:rPr>
          <w:sz w:val="24"/>
          <w:szCs w:val="24"/>
        </w:rPr>
        <w:t xml:space="preserve"> </w:t>
      </w:r>
      <w:r w:rsidRPr="00BA0C12">
        <w:rPr>
          <w:sz w:val="24"/>
          <w:szCs w:val="24"/>
        </w:rPr>
        <w:t xml:space="preserve">18 ust. 2 pkt 15 ustawy z dnia 8 marca 1990 o samorządzie gminnym (tekst jedn. Dz. U. z 2001 Nr 142, poz. 1591 ze zm.) oraz art. 53 ust. 1 ustawy z dnia </w:t>
      </w:r>
      <w:r>
        <w:rPr>
          <w:sz w:val="24"/>
          <w:szCs w:val="24"/>
        </w:rPr>
        <w:t xml:space="preserve">                      </w:t>
      </w:r>
      <w:r w:rsidRPr="00BA0C12">
        <w:rPr>
          <w:sz w:val="24"/>
          <w:szCs w:val="24"/>
        </w:rPr>
        <w:t>29 września 1994 roku o rachunkowości (tekst jedn. Dz. U. z 20</w:t>
      </w:r>
      <w:r>
        <w:rPr>
          <w:sz w:val="24"/>
          <w:szCs w:val="24"/>
        </w:rPr>
        <w:t>13</w:t>
      </w:r>
      <w:r w:rsidRPr="00BA0C12">
        <w:rPr>
          <w:sz w:val="24"/>
          <w:szCs w:val="24"/>
        </w:rPr>
        <w:t xml:space="preserve"> r. poz. </w:t>
      </w:r>
      <w:r>
        <w:rPr>
          <w:sz w:val="24"/>
          <w:szCs w:val="24"/>
        </w:rPr>
        <w:t>330</w:t>
      </w:r>
      <w:r w:rsidRPr="00BA0C12">
        <w:rPr>
          <w:sz w:val="24"/>
          <w:szCs w:val="24"/>
        </w:rPr>
        <w:t xml:space="preserve">) uchwala się </w:t>
      </w:r>
      <w:r>
        <w:rPr>
          <w:sz w:val="24"/>
          <w:szCs w:val="24"/>
        </w:rPr>
        <w:t xml:space="preserve">            </w:t>
      </w:r>
      <w:r w:rsidRPr="00BA0C12">
        <w:rPr>
          <w:sz w:val="24"/>
          <w:szCs w:val="24"/>
        </w:rPr>
        <w:t>co następuje:</w:t>
      </w:r>
    </w:p>
    <w:p w:rsidR="00321DEB" w:rsidRPr="00BA0C12" w:rsidRDefault="00321DEB" w:rsidP="006823AF">
      <w:pPr>
        <w:rPr>
          <w:sz w:val="24"/>
          <w:szCs w:val="24"/>
        </w:rPr>
      </w:pPr>
    </w:p>
    <w:p w:rsidR="00321DEB" w:rsidRPr="00BA0C12" w:rsidRDefault="00321DEB" w:rsidP="00BA0C12">
      <w:pPr>
        <w:jc w:val="center"/>
        <w:rPr>
          <w:sz w:val="24"/>
          <w:szCs w:val="24"/>
        </w:rPr>
      </w:pPr>
      <w:r w:rsidRPr="00BA0C12">
        <w:rPr>
          <w:sz w:val="24"/>
          <w:szCs w:val="24"/>
        </w:rPr>
        <w:t>§ 1</w:t>
      </w:r>
    </w:p>
    <w:p w:rsidR="00321DEB" w:rsidRPr="00BA0C12" w:rsidRDefault="00321DEB" w:rsidP="00BA0C12">
      <w:pPr>
        <w:jc w:val="center"/>
        <w:rPr>
          <w:sz w:val="24"/>
          <w:szCs w:val="24"/>
        </w:rPr>
      </w:pPr>
    </w:p>
    <w:p w:rsidR="00321DEB" w:rsidRPr="00BA0C12" w:rsidRDefault="00321DEB" w:rsidP="00BA0C12">
      <w:pPr>
        <w:rPr>
          <w:sz w:val="24"/>
          <w:szCs w:val="24"/>
        </w:rPr>
      </w:pPr>
      <w:r w:rsidRPr="00BA0C12">
        <w:rPr>
          <w:sz w:val="24"/>
          <w:szCs w:val="24"/>
        </w:rPr>
        <w:t>Zatwierdza się roczne sprawozdanie finansowe Gminnej Biblioteki Publicznej, które stanowi załącznik do niniejszej uchwały.</w:t>
      </w:r>
    </w:p>
    <w:p w:rsidR="00321DEB" w:rsidRPr="00BA0C12" w:rsidRDefault="00321DEB" w:rsidP="00BA0C12">
      <w:pPr>
        <w:rPr>
          <w:sz w:val="24"/>
          <w:szCs w:val="24"/>
        </w:rPr>
      </w:pPr>
    </w:p>
    <w:p w:rsidR="00321DEB" w:rsidRPr="00BA0C12" w:rsidRDefault="00321DEB" w:rsidP="00BA0C12">
      <w:pPr>
        <w:jc w:val="center"/>
        <w:rPr>
          <w:sz w:val="24"/>
          <w:szCs w:val="24"/>
        </w:rPr>
      </w:pPr>
      <w:r w:rsidRPr="00BA0C12">
        <w:rPr>
          <w:sz w:val="24"/>
          <w:szCs w:val="24"/>
        </w:rPr>
        <w:t>§ 2</w:t>
      </w:r>
    </w:p>
    <w:p w:rsidR="00321DEB" w:rsidRPr="00BA0C12" w:rsidRDefault="00321DEB" w:rsidP="00BA0C12">
      <w:pPr>
        <w:jc w:val="center"/>
        <w:rPr>
          <w:sz w:val="24"/>
          <w:szCs w:val="24"/>
        </w:rPr>
      </w:pPr>
    </w:p>
    <w:p w:rsidR="00321DEB" w:rsidRDefault="00321DEB" w:rsidP="00BA0C12">
      <w:pPr>
        <w:rPr>
          <w:sz w:val="24"/>
          <w:szCs w:val="24"/>
        </w:rPr>
      </w:pPr>
      <w:r w:rsidRPr="00BA0C12">
        <w:rPr>
          <w:sz w:val="24"/>
          <w:szCs w:val="24"/>
        </w:rPr>
        <w:t>Uchwała wchodzi w życie z dniem podjęcia.</w:t>
      </w:r>
    </w:p>
    <w:p w:rsidR="00321DEB" w:rsidRDefault="00321DEB" w:rsidP="004A3C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21DEB" w:rsidRDefault="00321DEB" w:rsidP="00BA0C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1DEB" w:rsidRDefault="00321DEB" w:rsidP="00706C18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 xml:space="preserve">Przewodniczący Rady Gminy </w:t>
      </w:r>
    </w:p>
    <w:p w:rsidR="00321DEB" w:rsidRDefault="00321DEB" w:rsidP="00706C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Artur Jakubek </w:t>
      </w:r>
    </w:p>
    <w:p w:rsidR="00321DEB" w:rsidRDefault="00321DEB" w:rsidP="00706C18"/>
    <w:p w:rsidR="00321DEB" w:rsidRDefault="00321DEB" w:rsidP="00706C18"/>
    <w:p w:rsidR="00321DEB" w:rsidRDefault="00321DEB" w:rsidP="00BA0C12">
      <w:pPr>
        <w:rPr>
          <w:b/>
          <w:bCs/>
          <w:sz w:val="24"/>
          <w:szCs w:val="24"/>
        </w:rPr>
      </w:pPr>
    </w:p>
    <w:p w:rsidR="00321DEB" w:rsidRDefault="00321DEB" w:rsidP="00BA0C12">
      <w:pPr>
        <w:rPr>
          <w:b/>
          <w:bCs/>
          <w:sz w:val="24"/>
          <w:szCs w:val="24"/>
        </w:rPr>
      </w:pPr>
    </w:p>
    <w:p w:rsidR="00321DEB" w:rsidRPr="00BA0C12" w:rsidRDefault="00321DEB" w:rsidP="00BA0C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BA0C12">
        <w:rPr>
          <w:b/>
          <w:bCs/>
          <w:sz w:val="24"/>
          <w:szCs w:val="24"/>
        </w:rPr>
        <w:t>zasadnienie</w:t>
      </w:r>
    </w:p>
    <w:p w:rsidR="00321DEB" w:rsidRDefault="00321DEB" w:rsidP="00BA0C12">
      <w:pPr>
        <w:rPr>
          <w:sz w:val="24"/>
          <w:szCs w:val="24"/>
        </w:rPr>
      </w:pPr>
    </w:p>
    <w:p w:rsidR="00321DEB" w:rsidRDefault="00321DEB" w:rsidP="00D131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Zgodnie z art. 53 ust. 1 ustawy o rachunkowości roczne sprawozdanie finansowe jednostki podlega zatwierdzeniu przez organ zatwierdzający, nie później niż 6 miesięcy                 od dnia bilansowego, w związku z czym podjęcie przedmiotowej uchwały jest uzasadnione.</w:t>
      </w:r>
    </w:p>
    <w:p w:rsidR="00321DEB" w:rsidRDefault="00321DEB" w:rsidP="00231F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321DEB" w:rsidRPr="00BA0C12" w:rsidRDefault="00321DEB" w:rsidP="00706C18">
      <w:pPr>
        <w:spacing w:after="0"/>
        <w:ind w:left="4248" w:firstLine="708"/>
      </w:pPr>
      <w:r>
        <w:t xml:space="preserve">Mariusz Dymarski </w:t>
      </w:r>
    </w:p>
    <w:sectPr w:rsidR="00321DEB" w:rsidRPr="00BA0C12" w:rsidSect="0095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AF"/>
    <w:rsid w:val="000B1B75"/>
    <w:rsid w:val="000E2294"/>
    <w:rsid w:val="00194DE2"/>
    <w:rsid w:val="00231F9D"/>
    <w:rsid w:val="002A3977"/>
    <w:rsid w:val="002E1D5E"/>
    <w:rsid w:val="003101FA"/>
    <w:rsid w:val="00321DEB"/>
    <w:rsid w:val="00475281"/>
    <w:rsid w:val="004A3C6D"/>
    <w:rsid w:val="00540A49"/>
    <w:rsid w:val="005A2704"/>
    <w:rsid w:val="005C62A5"/>
    <w:rsid w:val="0065347A"/>
    <w:rsid w:val="006823AF"/>
    <w:rsid w:val="00706C18"/>
    <w:rsid w:val="00743E20"/>
    <w:rsid w:val="007A4DF6"/>
    <w:rsid w:val="00886F97"/>
    <w:rsid w:val="0092215F"/>
    <w:rsid w:val="00926221"/>
    <w:rsid w:val="009504C6"/>
    <w:rsid w:val="00976FBA"/>
    <w:rsid w:val="009E1C2B"/>
    <w:rsid w:val="00A77FA9"/>
    <w:rsid w:val="00B22920"/>
    <w:rsid w:val="00B6015F"/>
    <w:rsid w:val="00B77506"/>
    <w:rsid w:val="00BA0C12"/>
    <w:rsid w:val="00BE24D2"/>
    <w:rsid w:val="00C44151"/>
    <w:rsid w:val="00D1319F"/>
    <w:rsid w:val="00D31751"/>
    <w:rsid w:val="00DA165C"/>
    <w:rsid w:val="00DB030E"/>
    <w:rsid w:val="00DB339B"/>
    <w:rsid w:val="00E022A8"/>
    <w:rsid w:val="00E87E8F"/>
    <w:rsid w:val="00E900DE"/>
    <w:rsid w:val="00F7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30E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151</Words>
  <Characters>912</Characters>
  <Application>Microsoft Office Outlook</Application>
  <DocSecurity>0</DocSecurity>
  <Lines>0</Lines>
  <Paragraphs>0</Paragraphs>
  <ScaleCrop>false</ScaleCrop>
  <Company>Procomp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Komputer</cp:lastModifiedBy>
  <cp:revision>10</cp:revision>
  <cp:lastPrinted>2013-06-04T08:15:00Z</cp:lastPrinted>
  <dcterms:created xsi:type="dcterms:W3CDTF">2012-05-07T13:56:00Z</dcterms:created>
  <dcterms:modified xsi:type="dcterms:W3CDTF">2013-06-04T08:16:00Z</dcterms:modified>
</cp:coreProperties>
</file>